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1E" w:rsidRPr="0059485E" w:rsidRDefault="0003581E" w:rsidP="0003581E">
      <w:pPr>
        <w:tabs>
          <w:tab w:val="left" w:pos="993"/>
        </w:tabs>
        <w:spacing w:after="0" w:line="240" w:lineRule="auto"/>
        <w:ind w:right="-284" w:firstLine="708"/>
        <w:jc w:val="center"/>
        <w:rPr>
          <w:rFonts w:eastAsia="Times New Roman"/>
          <w:sz w:val="28"/>
          <w:szCs w:val="28"/>
          <w:lang w:eastAsia="ru-RU"/>
        </w:rPr>
      </w:pPr>
      <w:bookmarkStart w:id="0" w:name="_Toc351114750"/>
      <w:bookmarkStart w:id="1" w:name="_GoBack"/>
      <w:bookmarkEnd w:id="1"/>
      <w:r w:rsidRPr="0059485E">
        <w:rPr>
          <w:rFonts w:eastAsia="Times New Roman"/>
          <w:sz w:val="28"/>
          <w:szCs w:val="28"/>
          <w:lang w:eastAsia="ru-RU"/>
        </w:rPr>
        <w:t>ИНФОРМАЦИОННОЕ СООБЩЕНИЕ</w:t>
      </w:r>
    </w:p>
    <w:p w:rsidR="0003581E" w:rsidRPr="00217288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8"/>
          <w:szCs w:val="28"/>
          <w:lang w:eastAsia="ru-RU"/>
        </w:rPr>
      </w:pPr>
    </w:p>
    <w:p w:rsidR="008F481E" w:rsidRDefault="0003581E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  <w:r w:rsidRPr="008F481E">
        <w:rPr>
          <w:rFonts w:eastAsia="Times New Roman"/>
          <w:b/>
          <w:sz w:val="24"/>
          <w:szCs w:val="24"/>
          <w:lang w:eastAsia="ru-RU"/>
        </w:rPr>
        <w:t>АО «ПО «Электрохи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мический завод» сдает в аренду </w:t>
      </w:r>
      <w:r w:rsidR="00351A33">
        <w:rPr>
          <w:rFonts w:eastAsia="Times New Roman"/>
          <w:b/>
          <w:sz w:val="24"/>
          <w:szCs w:val="24"/>
          <w:lang w:eastAsia="ru-RU"/>
        </w:rPr>
        <w:t>част</w:t>
      </w:r>
      <w:r w:rsidR="00650CC2">
        <w:rPr>
          <w:rFonts w:eastAsia="Times New Roman"/>
          <w:b/>
          <w:sz w:val="24"/>
          <w:szCs w:val="24"/>
          <w:lang w:eastAsia="ru-RU"/>
        </w:rPr>
        <w:t>и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нежил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ой </w:t>
      </w:r>
      <w:r w:rsidR="00251DD0">
        <w:rPr>
          <w:rFonts w:eastAsia="Times New Roman"/>
          <w:b/>
          <w:sz w:val="24"/>
          <w:szCs w:val="24"/>
          <w:lang w:eastAsia="ru-RU"/>
        </w:rPr>
        <w:t>комнат</w:t>
      </w:r>
      <w:r w:rsidR="00351A33">
        <w:rPr>
          <w:rFonts w:eastAsia="Times New Roman"/>
          <w:b/>
          <w:sz w:val="24"/>
          <w:szCs w:val="24"/>
          <w:lang w:eastAsia="ru-RU"/>
        </w:rPr>
        <w:t>ы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№ 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1, общей площадью </w:t>
      </w:r>
      <w:r w:rsidR="00650CC2">
        <w:rPr>
          <w:rFonts w:eastAsia="Times New Roman"/>
          <w:b/>
          <w:sz w:val="24"/>
          <w:szCs w:val="24"/>
          <w:lang w:eastAsia="ru-RU"/>
        </w:rPr>
        <w:t>50</w:t>
      </w:r>
      <w:r w:rsidR="00351A33">
        <w:rPr>
          <w:rFonts w:eastAsia="Times New Roman"/>
          <w:b/>
          <w:sz w:val="24"/>
          <w:szCs w:val="24"/>
          <w:lang w:eastAsia="ru-RU"/>
        </w:rPr>
        <w:t xml:space="preserve"> кв.м. </w:t>
      </w:r>
      <w:r w:rsidR="00650CC2">
        <w:rPr>
          <w:rFonts w:eastAsia="Times New Roman"/>
          <w:b/>
          <w:sz w:val="24"/>
          <w:szCs w:val="24"/>
          <w:lang w:eastAsia="ru-RU"/>
        </w:rPr>
        <w:t xml:space="preserve"> и 144 кв.м., </w:t>
      </w:r>
      <w:r w:rsidR="00251DD0">
        <w:rPr>
          <w:rFonts w:eastAsia="Times New Roman"/>
          <w:b/>
          <w:sz w:val="24"/>
          <w:szCs w:val="24"/>
          <w:lang w:eastAsia="ru-RU"/>
        </w:rPr>
        <w:t>расположенн</w:t>
      </w:r>
      <w:r w:rsidR="00650CC2">
        <w:rPr>
          <w:rFonts w:eastAsia="Times New Roman"/>
          <w:b/>
          <w:sz w:val="24"/>
          <w:szCs w:val="24"/>
          <w:lang w:eastAsia="ru-RU"/>
        </w:rPr>
        <w:t>ые</w:t>
      </w:r>
      <w:r w:rsidR="00591100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251DD0">
        <w:rPr>
          <w:rFonts w:eastAsia="Times New Roman"/>
          <w:b/>
          <w:sz w:val="24"/>
          <w:szCs w:val="24"/>
          <w:lang w:eastAsia="ru-RU"/>
        </w:rPr>
        <w:t>в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помещени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и № </w:t>
      </w:r>
      <w:r w:rsidR="00351A33">
        <w:rPr>
          <w:rFonts w:eastAsia="Times New Roman"/>
          <w:b/>
          <w:sz w:val="24"/>
          <w:szCs w:val="24"/>
          <w:lang w:eastAsia="ru-RU"/>
        </w:rPr>
        <w:t>2</w:t>
      </w:r>
      <w:r w:rsidR="00AC28C0">
        <w:rPr>
          <w:rFonts w:eastAsia="Times New Roman"/>
          <w:b/>
          <w:sz w:val="24"/>
          <w:szCs w:val="24"/>
          <w:lang w:eastAsia="ru-RU"/>
        </w:rPr>
        <w:t xml:space="preserve"> на первом этаже</w:t>
      </w:r>
      <w:r w:rsidR="00251DD0">
        <w:rPr>
          <w:rFonts w:eastAsia="Times New Roman"/>
          <w:b/>
          <w:sz w:val="24"/>
          <w:szCs w:val="24"/>
          <w:lang w:eastAsia="ru-RU"/>
        </w:rPr>
        <w:t xml:space="preserve"> здания цеха ЖБИ</w:t>
      </w:r>
      <w:r w:rsidR="00D46D7D">
        <w:rPr>
          <w:rFonts w:eastAsia="Times New Roman"/>
          <w:b/>
          <w:sz w:val="24"/>
          <w:szCs w:val="24"/>
          <w:lang w:eastAsia="ru-RU"/>
        </w:rPr>
        <w:t xml:space="preserve"> </w:t>
      </w:r>
      <w:r w:rsidR="00430BDC" w:rsidRPr="008F481E">
        <w:rPr>
          <w:rFonts w:eastAsia="Times New Roman"/>
          <w:b/>
          <w:sz w:val="24"/>
          <w:szCs w:val="24"/>
          <w:lang w:eastAsia="ru-RU"/>
        </w:rPr>
        <w:t xml:space="preserve">по адресу: Красноярский край, </w:t>
      </w:r>
      <w:r w:rsidR="00D02F75">
        <w:rPr>
          <w:rFonts w:eastAsia="Times New Roman"/>
          <w:b/>
          <w:sz w:val="24"/>
          <w:szCs w:val="24"/>
          <w:lang w:eastAsia="ru-RU"/>
        </w:rPr>
        <w:t xml:space="preserve">г. Зеленогорск, ул. </w:t>
      </w:r>
      <w:r w:rsidR="007D0B60">
        <w:rPr>
          <w:rFonts w:eastAsia="Times New Roman"/>
          <w:b/>
          <w:sz w:val="24"/>
          <w:szCs w:val="24"/>
          <w:lang w:eastAsia="ru-RU"/>
        </w:rPr>
        <w:t>Первая Промышленная</w:t>
      </w:r>
      <w:r w:rsidR="00B82E70">
        <w:rPr>
          <w:rFonts w:eastAsia="Times New Roman"/>
          <w:b/>
          <w:sz w:val="24"/>
          <w:szCs w:val="24"/>
          <w:lang w:eastAsia="ru-RU"/>
        </w:rPr>
        <w:t>, 1Д/1</w:t>
      </w:r>
      <w:r w:rsidR="00D46D7D">
        <w:rPr>
          <w:rFonts w:eastAsia="Times New Roman"/>
          <w:b/>
          <w:sz w:val="24"/>
          <w:szCs w:val="24"/>
          <w:lang w:eastAsia="ru-RU"/>
        </w:rPr>
        <w:t>:</w:t>
      </w:r>
      <w:r w:rsidR="007D0B60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885FBB" w:rsidRPr="008F481E" w:rsidRDefault="00885FBB" w:rsidP="00351A33">
      <w:pPr>
        <w:tabs>
          <w:tab w:val="left" w:pos="993"/>
        </w:tabs>
        <w:spacing w:after="0" w:line="240" w:lineRule="auto"/>
        <w:ind w:right="141" w:firstLine="708"/>
        <w:jc w:val="both"/>
        <w:rPr>
          <w:rFonts w:eastAsia="Times New Roman"/>
          <w:b/>
          <w:sz w:val="24"/>
          <w:szCs w:val="24"/>
          <w:lang w:eastAsia="ru-RU"/>
        </w:rPr>
      </w:pPr>
    </w:p>
    <w:tbl>
      <w:tblPr>
        <w:tblStyle w:val="a6"/>
        <w:tblW w:w="10032" w:type="dxa"/>
        <w:tblLayout w:type="fixed"/>
        <w:tblLook w:val="04A0" w:firstRow="1" w:lastRow="0" w:firstColumn="1" w:lastColumn="0" w:noHBand="0" w:noVBand="1"/>
      </w:tblPr>
      <w:tblGrid>
        <w:gridCol w:w="548"/>
        <w:gridCol w:w="1120"/>
        <w:gridCol w:w="141"/>
        <w:gridCol w:w="709"/>
        <w:gridCol w:w="1134"/>
        <w:gridCol w:w="1418"/>
        <w:gridCol w:w="425"/>
        <w:gridCol w:w="992"/>
        <w:gridCol w:w="1276"/>
        <w:gridCol w:w="1134"/>
        <w:gridCol w:w="1135"/>
      </w:tblGrid>
      <w:tr w:rsidR="000D404C" w:rsidRPr="00C421F8" w:rsidTr="00CC7969">
        <w:trPr>
          <w:cantSplit/>
          <w:trHeight w:val="2637"/>
        </w:trPr>
        <w:tc>
          <w:tcPr>
            <w:tcW w:w="54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№ лота</w:t>
            </w:r>
          </w:p>
        </w:tc>
        <w:tc>
          <w:tcPr>
            <w:tcW w:w="1120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Наименование объекта</w:t>
            </w:r>
          </w:p>
        </w:tc>
        <w:tc>
          <w:tcPr>
            <w:tcW w:w="850" w:type="dxa"/>
            <w:gridSpan w:val="2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Общая площадь, кв.м</w:t>
            </w:r>
          </w:p>
        </w:tc>
        <w:tc>
          <w:tcPr>
            <w:tcW w:w="1134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Назначение</w:t>
            </w:r>
          </w:p>
        </w:tc>
        <w:tc>
          <w:tcPr>
            <w:tcW w:w="1418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обустройство</w:t>
            </w:r>
          </w:p>
        </w:tc>
        <w:tc>
          <w:tcPr>
            <w:tcW w:w="425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Этажность</w:t>
            </w:r>
          </w:p>
        </w:tc>
        <w:tc>
          <w:tcPr>
            <w:tcW w:w="992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Техническое состояние</w:t>
            </w:r>
          </w:p>
        </w:tc>
        <w:tc>
          <w:tcPr>
            <w:tcW w:w="1276" w:type="dxa"/>
            <w:textDirection w:val="btLr"/>
            <w:vAlign w:val="center"/>
          </w:tcPr>
          <w:p w:rsidR="000D404C" w:rsidRPr="00C421F8" w:rsidRDefault="000D404C" w:rsidP="006956C6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Коммунальные и хозяйственные расходы</w:t>
            </w:r>
          </w:p>
        </w:tc>
        <w:tc>
          <w:tcPr>
            <w:tcW w:w="1134" w:type="dxa"/>
            <w:textDirection w:val="btLr"/>
            <w:vAlign w:val="center"/>
          </w:tcPr>
          <w:p w:rsidR="002A157F" w:rsidRDefault="000D404C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>Стоимость аренды в месяц (минимальная), руб</w:t>
            </w:r>
            <w:r w:rsidR="002A6EDA">
              <w:rPr>
                <w:b/>
              </w:rPr>
              <w:t>.</w:t>
            </w:r>
            <w:r w:rsidR="00107997">
              <w:rPr>
                <w:b/>
              </w:rPr>
              <w:t xml:space="preserve"> за 1 кв.</w:t>
            </w:r>
            <w:r w:rsidR="00DF6B12">
              <w:rPr>
                <w:b/>
              </w:rPr>
              <w:t xml:space="preserve"> </w:t>
            </w:r>
            <w:r w:rsidR="00107997">
              <w:rPr>
                <w:b/>
              </w:rPr>
              <w:t>м. в месяц</w:t>
            </w:r>
            <w:r w:rsidR="00475DDA">
              <w:rPr>
                <w:b/>
              </w:rPr>
              <w:t>,</w:t>
            </w:r>
          </w:p>
          <w:p w:rsidR="000D404C" w:rsidRPr="00C421F8" w:rsidRDefault="002A157F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A6EDA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="000D404C" w:rsidRPr="00C421F8">
              <w:rPr>
                <w:b/>
              </w:rPr>
              <w:t xml:space="preserve"> НДС</w:t>
            </w:r>
            <w:r w:rsidR="00475DDA">
              <w:rPr>
                <w:b/>
              </w:rPr>
              <w:t xml:space="preserve"> </w:t>
            </w:r>
          </w:p>
        </w:tc>
        <w:tc>
          <w:tcPr>
            <w:tcW w:w="1135" w:type="dxa"/>
            <w:textDirection w:val="btLr"/>
          </w:tcPr>
          <w:p w:rsidR="000D404C" w:rsidRPr="00C421F8" w:rsidRDefault="006B36C1" w:rsidP="002A157F">
            <w:pPr>
              <w:pStyle w:val="a4"/>
              <w:tabs>
                <w:tab w:val="left" w:pos="993"/>
              </w:tabs>
              <w:ind w:left="113" w:right="113"/>
              <w:jc w:val="center"/>
              <w:rPr>
                <w:b/>
              </w:rPr>
            </w:pPr>
            <w:r w:rsidRPr="00C421F8">
              <w:rPr>
                <w:b/>
              </w:rPr>
              <w:t xml:space="preserve">Стоимость аренды в месяц (минимальная), </w:t>
            </w:r>
            <w:r w:rsidR="00566A17" w:rsidRPr="00C421F8">
              <w:rPr>
                <w:b/>
              </w:rPr>
              <w:t>руб</w:t>
            </w:r>
            <w:r w:rsidR="00566A17">
              <w:rPr>
                <w:b/>
              </w:rPr>
              <w:t xml:space="preserve">. </w:t>
            </w:r>
            <w:r w:rsidR="00DE7271">
              <w:rPr>
                <w:b/>
              </w:rPr>
              <w:t xml:space="preserve">в месяц, </w:t>
            </w:r>
            <w:r w:rsidR="002A157F">
              <w:rPr>
                <w:b/>
              </w:rPr>
              <w:t>с</w:t>
            </w:r>
            <w:r w:rsidR="00566A17">
              <w:rPr>
                <w:b/>
              </w:rPr>
              <w:t xml:space="preserve"> </w:t>
            </w:r>
            <w:r w:rsidR="00566A17" w:rsidRPr="00C421F8">
              <w:rPr>
                <w:b/>
              </w:rPr>
              <w:t>НДС</w:t>
            </w:r>
          </w:p>
        </w:tc>
      </w:tr>
      <w:tr w:rsidR="006B36C1" w:rsidRPr="00C421F8" w:rsidTr="00FB3A5F">
        <w:tc>
          <w:tcPr>
            <w:tcW w:w="10032" w:type="dxa"/>
            <w:gridSpan w:val="11"/>
          </w:tcPr>
          <w:p w:rsidR="006B36C1" w:rsidRPr="006B36C1" w:rsidRDefault="006B36C1" w:rsidP="006B36C1">
            <w:pPr>
              <w:pStyle w:val="a4"/>
              <w:tabs>
                <w:tab w:val="left" w:pos="993"/>
              </w:tabs>
              <w:ind w:left="0"/>
              <w:jc w:val="center"/>
              <w:rPr>
                <w:b/>
              </w:rPr>
            </w:pPr>
            <w:r w:rsidRPr="006B36C1">
              <w:rPr>
                <w:b/>
              </w:rPr>
              <w:t>Недвижимое имущество</w:t>
            </w:r>
          </w:p>
        </w:tc>
      </w:tr>
      <w:tr w:rsidR="00DE7271" w:rsidRPr="00C421F8" w:rsidTr="00566A17">
        <w:tc>
          <w:tcPr>
            <w:tcW w:w="548" w:type="dxa"/>
          </w:tcPr>
          <w:p w:rsidR="00DE7271" w:rsidRPr="00C421F8" w:rsidRDefault="00591100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</w:t>
            </w:r>
            <w:r w:rsidR="00DE7271">
              <w:t>.</w:t>
            </w:r>
          </w:p>
        </w:tc>
        <w:tc>
          <w:tcPr>
            <w:tcW w:w="1261" w:type="dxa"/>
            <w:gridSpan w:val="2"/>
          </w:tcPr>
          <w:p w:rsidR="00DE7271" w:rsidRDefault="00DE7271" w:rsidP="002A157F">
            <w:pPr>
              <w:pStyle w:val="a4"/>
              <w:tabs>
                <w:tab w:val="left" w:pos="993"/>
              </w:tabs>
              <w:ind w:left="0"/>
            </w:pPr>
            <w:r>
              <w:t>Часть нежилой комн</w:t>
            </w:r>
            <w:r w:rsidR="002A157F">
              <w:t>.</w:t>
            </w:r>
            <w:r>
              <w:t xml:space="preserve"> № 1, в пом</w:t>
            </w:r>
            <w:r w:rsidR="002A157F">
              <w:t>.</w:t>
            </w:r>
            <w:r>
              <w:t xml:space="preserve">№ 2  на </w:t>
            </w:r>
            <w:r w:rsidR="002A157F">
              <w:t xml:space="preserve">1 </w:t>
            </w:r>
            <w:r>
              <w:t>эт</w:t>
            </w:r>
            <w:r w:rsidR="002A157F">
              <w:t xml:space="preserve">аже </w:t>
            </w:r>
            <w:r>
              <w:t>здания цеха ЖБИ</w:t>
            </w:r>
          </w:p>
        </w:tc>
        <w:tc>
          <w:tcPr>
            <w:tcW w:w="709" w:type="dxa"/>
          </w:tcPr>
          <w:p w:rsidR="00DE7271" w:rsidRDefault="00650CC2" w:rsidP="00F06DDA">
            <w:pPr>
              <w:pStyle w:val="a4"/>
              <w:tabs>
                <w:tab w:val="left" w:pos="993"/>
              </w:tabs>
              <w:ind w:left="0"/>
            </w:pPr>
            <w:r>
              <w:t>5</w:t>
            </w:r>
            <w:r w:rsidR="00591100">
              <w:t>0</w:t>
            </w:r>
            <w:r w:rsidR="00DE7271">
              <w:t>,0</w:t>
            </w:r>
          </w:p>
        </w:tc>
        <w:tc>
          <w:tcPr>
            <w:tcW w:w="1134" w:type="dxa"/>
          </w:tcPr>
          <w:p w:rsidR="00DE7271" w:rsidRPr="00B82E70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DE7271" w:rsidRPr="003B535D" w:rsidRDefault="00DE7271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DE7271" w:rsidRPr="003B535D" w:rsidRDefault="002A157F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145,00</w:t>
            </w:r>
          </w:p>
        </w:tc>
        <w:tc>
          <w:tcPr>
            <w:tcW w:w="1135" w:type="dxa"/>
          </w:tcPr>
          <w:p w:rsidR="00DE7271" w:rsidRPr="003B535D" w:rsidRDefault="002A157F" w:rsidP="0059110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7 250,00</w:t>
            </w:r>
          </w:p>
        </w:tc>
      </w:tr>
      <w:tr w:rsidR="00650CC2" w:rsidRPr="00C421F8" w:rsidTr="00566A17">
        <w:tc>
          <w:tcPr>
            <w:tcW w:w="548" w:type="dxa"/>
          </w:tcPr>
          <w:p w:rsidR="00650CC2" w:rsidRDefault="00650CC2" w:rsidP="001403B9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2.</w:t>
            </w:r>
          </w:p>
        </w:tc>
        <w:tc>
          <w:tcPr>
            <w:tcW w:w="1261" w:type="dxa"/>
            <w:gridSpan w:val="2"/>
          </w:tcPr>
          <w:p w:rsidR="00650CC2" w:rsidRDefault="00650CC2" w:rsidP="002A157F">
            <w:pPr>
              <w:pStyle w:val="a4"/>
              <w:tabs>
                <w:tab w:val="left" w:pos="993"/>
              </w:tabs>
              <w:ind w:left="0"/>
            </w:pPr>
            <w:r>
              <w:t>Часть нежилой комн</w:t>
            </w:r>
            <w:r w:rsidR="002A157F">
              <w:t xml:space="preserve">. </w:t>
            </w:r>
            <w:r>
              <w:t>№ 1,  в пом</w:t>
            </w:r>
            <w:r w:rsidR="002A157F">
              <w:t>.</w:t>
            </w:r>
            <w:r>
              <w:t xml:space="preserve">№ 2  на </w:t>
            </w:r>
            <w:r w:rsidR="002A157F">
              <w:t>1</w:t>
            </w:r>
            <w:r>
              <w:t xml:space="preserve"> этаже здания цеха ЖБИ</w:t>
            </w:r>
          </w:p>
        </w:tc>
        <w:tc>
          <w:tcPr>
            <w:tcW w:w="709" w:type="dxa"/>
          </w:tcPr>
          <w:p w:rsidR="00650CC2" w:rsidRDefault="00650CC2" w:rsidP="00F06DDA">
            <w:pPr>
              <w:pStyle w:val="a4"/>
              <w:tabs>
                <w:tab w:val="left" w:pos="993"/>
              </w:tabs>
              <w:ind w:left="0"/>
            </w:pPr>
            <w:r>
              <w:t>144,0</w:t>
            </w:r>
          </w:p>
        </w:tc>
        <w:tc>
          <w:tcPr>
            <w:tcW w:w="1134" w:type="dxa"/>
          </w:tcPr>
          <w:p w:rsidR="00650CC2" w:rsidRPr="00B82E70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производственное, административно-бытовое</w:t>
            </w:r>
          </w:p>
        </w:tc>
        <w:tc>
          <w:tcPr>
            <w:tcW w:w="1418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 xml:space="preserve">эл/снабжение отопление </w:t>
            </w:r>
            <w:r>
              <w:t xml:space="preserve">водопровод канализация </w:t>
            </w:r>
            <w:r w:rsidRPr="003B535D">
              <w:t>вентиляция</w:t>
            </w:r>
            <w:r>
              <w:t xml:space="preserve"> телефонная сеть</w:t>
            </w:r>
          </w:p>
        </w:tc>
        <w:tc>
          <w:tcPr>
            <w:tcW w:w="425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1</w:t>
            </w:r>
          </w:p>
        </w:tc>
        <w:tc>
          <w:tcPr>
            <w:tcW w:w="992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удовлетворительное</w:t>
            </w:r>
            <w:r>
              <w:t xml:space="preserve">, </w:t>
            </w:r>
            <w:r w:rsidRPr="003B535D">
              <w:t>рабочее</w:t>
            </w:r>
          </w:p>
        </w:tc>
        <w:tc>
          <w:tcPr>
            <w:tcW w:w="1276" w:type="dxa"/>
          </w:tcPr>
          <w:p w:rsidR="00650CC2" w:rsidRPr="003B535D" w:rsidRDefault="00650CC2" w:rsidP="00583944">
            <w:pPr>
              <w:pStyle w:val="a4"/>
              <w:tabs>
                <w:tab w:val="left" w:pos="993"/>
              </w:tabs>
              <w:ind w:left="0"/>
              <w:jc w:val="both"/>
            </w:pPr>
            <w:r w:rsidRPr="003B535D">
              <w:t>входят в стоимость арендной платы</w:t>
            </w:r>
          </w:p>
        </w:tc>
        <w:tc>
          <w:tcPr>
            <w:tcW w:w="1134" w:type="dxa"/>
          </w:tcPr>
          <w:p w:rsidR="00650CC2" w:rsidRDefault="002A157F" w:rsidP="00DE7271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145,00</w:t>
            </w:r>
          </w:p>
        </w:tc>
        <w:tc>
          <w:tcPr>
            <w:tcW w:w="1135" w:type="dxa"/>
          </w:tcPr>
          <w:p w:rsidR="00650CC2" w:rsidRDefault="002A157F" w:rsidP="00591100">
            <w:pPr>
              <w:pStyle w:val="a4"/>
              <w:tabs>
                <w:tab w:val="left" w:pos="993"/>
              </w:tabs>
              <w:ind w:left="0"/>
              <w:jc w:val="both"/>
            </w:pPr>
            <w:r>
              <w:t>20 880,00</w:t>
            </w:r>
          </w:p>
        </w:tc>
      </w:tr>
    </w:tbl>
    <w:p w:rsidR="00650CC2" w:rsidRDefault="00650CC2" w:rsidP="008F46C7">
      <w:pPr>
        <w:tabs>
          <w:tab w:val="left" w:pos="993"/>
        </w:tabs>
        <w:spacing w:after="0" w:line="240" w:lineRule="auto"/>
        <w:ind w:firstLine="709"/>
        <w:jc w:val="both"/>
        <w:rPr>
          <w:b/>
          <w:sz w:val="24"/>
          <w:szCs w:val="24"/>
        </w:rPr>
      </w:pPr>
    </w:p>
    <w:p w:rsidR="00A22D26" w:rsidRPr="008F46C7" w:rsidRDefault="00A22D26" w:rsidP="008F46C7">
      <w:pPr>
        <w:tabs>
          <w:tab w:val="left" w:pos="993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A22D26">
        <w:rPr>
          <w:b/>
          <w:sz w:val="24"/>
          <w:szCs w:val="24"/>
        </w:rPr>
        <w:t xml:space="preserve">Срок аренды: </w:t>
      </w:r>
      <w:r w:rsidR="008F46C7" w:rsidRPr="008F46C7">
        <w:rPr>
          <w:sz w:val="24"/>
          <w:szCs w:val="24"/>
        </w:rPr>
        <w:t>с даты заключения договора по 15.04.20</w:t>
      </w:r>
      <w:r w:rsidR="00650CC2">
        <w:rPr>
          <w:sz w:val="24"/>
          <w:szCs w:val="24"/>
        </w:rPr>
        <w:t>20</w:t>
      </w:r>
      <w:r w:rsidR="008F46C7" w:rsidRPr="008F46C7">
        <w:rPr>
          <w:sz w:val="24"/>
          <w:szCs w:val="24"/>
        </w:rPr>
        <w:t>г.</w:t>
      </w:r>
    </w:p>
    <w:p w:rsidR="00A22D26" w:rsidRDefault="00A22D26" w:rsidP="00A22D26">
      <w:pPr>
        <w:tabs>
          <w:tab w:val="left" w:pos="993"/>
        </w:tabs>
        <w:spacing w:after="0"/>
        <w:ind w:firstLine="709"/>
        <w:jc w:val="both"/>
        <w:rPr>
          <w:sz w:val="24"/>
          <w:szCs w:val="24"/>
        </w:rPr>
      </w:pPr>
      <w:r w:rsidRPr="00E9214B">
        <w:rPr>
          <w:b/>
          <w:sz w:val="24"/>
          <w:szCs w:val="24"/>
        </w:rPr>
        <w:t>Срок заключения договора:</w:t>
      </w:r>
      <w:r>
        <w:rPr>
          <w:b/>
          <w:sz w:val="24"/>
          <w:szCs w:val="24"/>
        </w:rPr>
        <w:t xml:space="preserve"> </w:t>
      </w:r>
      <w:r w:rsidRPr="00E9214B"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>20</w:t>
      </w:r>
      <w:r w:rsidRPr="00E9214B">
        <w:rPr>
          <w:sz w:val="24"/>
          <w:szCs w:val="24"/>
        </w:rPr>
        <w:t xml:space="preserve"> (</w:t>
      </w:r>
      <w:r>
        <w:rPr>
          <w:sz w:val="24"/>
          <w:szCs w:val="24"/>
        </w:rPr>
        <w:t>двадцати) рабочих дней с даты рассмотрения заявок.</w:t>
      </w:r>
    </w:p>
    <w:p w:rsidR="00585529" w:rsidRPr="00A22D26" w:rsidRDefault="0003581E" w:rsidP="00A22D26">
      <w:pPr>
        <w:tabs>
          <w:tab w:val="left" w:pos="993"/>
        </w:tabs>
        <w:spacing w:after="0"/>
        <w:ind w:firstLine="709"/>
        <w:jc w:val="both"/>
        <w:rPr>
          <w:b/>
          <w:sz w:val="24"/>
          <w:szCs w:val="24"/>
        </w:rPr>
      </w:pPr>
      <w:r w:rsidRPr="00EB12E4">
        <w:rPr>
          <w:sz w:val="24"/>
          <w:szCs w:val="24"/>
        </w:rPr>
        <w:t xml:space="preserve">Данное информационное сообщение не является публичной офертой для заключения договора аренды в соответствии со </w:t>
      </w:r>
      <w:hyperlink r:id="rId6" w:history="1">
        <w:r w:rsidRPr="00EB12E4">
          <w:rPr>
            <w:sz w:val="24"/>
            <w:szCs w:val="24"/>
          </w:rPr>
          <w:t>статьей 437</w:t>
        </w:r>
      </w:hyperlink>
      <w:r w:rsidRPr="00EB12E4">
        <w:rPr>
          <w:sz w:val="24"/>
          <w:szCs w:val="24"/>
        </w:rPr>
        <w:t xml:space="preserve"> Гражданского кодекса Российской Федерации.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Форма подачи предложений:</w:t>
      </w:r>
      <w:r w:rsidRPr="00EB12E4">
        <w:rPr>
          <w:rFonts w:eastAsia="Times New Roman"/>
          <w:sz w:val="24"/>
          <w:szCs w:val="24"/>
          <w:lang w:eastAsia="ru-RU"/>
        </w:rPr>
        <w:t xml:space="preserve"> письменная или электронная</w:t>
      </w:r>
    </w:p>
    <w:p w:rsidR="0003581E" w:rsidRPr="00EB12E4" w:rsidRDefault="0003581E" w:rsidP="0003581E">
      <w:pPr>
        <w:pStyle w:val="a4"/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Перечень документов, подлежащих предоставлению с предложением претендента:</w:t>
      </w:r>
    </w:p>
    <w:p w:rsidR="0003581E" w:rsidRPr="00B51DC0" w:rsidRDefault="0003581E" w:rsidP="0003581E">
      <w:pPr>
        <w:pStyle w:val="a4"/>
        <w:numPr>
          <w:ilvl w:val="0"/>
          <w:numId w:val="1"/>
        </w:numPr>
        <w:tabs>
          <w:tab w:val="left" w:pos="993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B51DC0">
        <w:rPr>
          <w:rFonts w:eastAsia="Times New Roman" w:cs="Arial"/>
          <w:sz w:val="24"/>
          <w:szCs w:val="24"/>
          <w:lang w:eastAsia="ru-RU"/>
        </w:rPr>
        <w:t>Выписка из ЕГРЮЛ/ЕГРИП или нотариально заверенная копия такой выписки, полученная не ранее чем за один месяц до дня размещения сообщения о сделке.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Документ, подтверждающий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03581E" w:rsidRPr="00EB12E4" w:rsidRDefault="0003581E" w:rsidP="0003581E">
      <w:pPr>
        <w:tabs>
          <w:tab w:val="left" w:pos="567"/>
          <w:tab w:val="left" w:pos="993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03581E" w:rsidRPr="003160EC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3160EC">
        <w:rPr>
          <w:sz w:val="24"/>
          <w:szCs w:val="24"/>
        </w:rPr>
        <w:t>Копии учредительных документов, заверенные претендентом или нотариально, копии свидетельств о регистрации и постановке юридического лица на учет в налоговом органе.</w:t>
      </w:r>
    </w:p>
    <w:p w:rsidR="0003581E" w:rsidRPr="00EB12E4" w:rsidRDefault="00046E24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Копия</w:t>
      </w:r>
      <w:r w:rsidR="0003581E" w:rsidRPr="00EB12E4">
        <w:rPr>
          <w:sz w:val="24"/>
          <w:szCs w:val="24"/>
        </w:rPr>
        <w:t xml:space="preserve"> паспорта (для претендента – физического лица).</w:t>
      </w:r>
    </w:p>
    <w:p w:rsidR="0003581E" w:rsidRPr="00EB12E4" w:rsidRDefault="0003581E" w:rsidP="0003581E">
      <w:pPr>
        <w:pStyle w:val="a4"/>
        <w:numPr>
          <w:ilvl w:val="0"/>
          <w:numId w:val="1"/>
        </w:numPr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lastRenderedPageBreak/>
        <w:t>Заявление о: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ненахождении претендента в процессе ликвидации (для юридического лица), банкротства,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pacing w:after="0" w:line="240" w:lineRule="auto"/>
        <w:ind w:left="0" w:firstLine="708"/>
        <w:contextualSpacing w:val="0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неприменении в отношении претендента процедур, применяемых в деле о банкротстве,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 xml:space="preserve">об отсутствии решения о приостановлении деятельности претендента в порядке, предусмотренном </w:t>
      </w:r>
      <w:hyperlink r:id="rId7" w:history="1">
        <w:r w:rsidRPr="00EB12E4">
          <w:rPr>
            <w:sz w:val="24"/>
            <w:szCs w:val="24"/>
          </w:rPr>
          <w:t>Кодексом</w:t>
        </w:r>
      </w:hyperlink>
      <w:r w:rsidRPr="00EB12E4">
        <w:rPr>
          <w:sz w:val="24"/>
          <w:szCs w:val="24"/>
        </w:rPr>
        <w:t xml:space="preserve"> Российской Федерации об административных правонарушениях,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об отсутствии задолженности по уплате налогов, сборов, пени и штрафов, размер которой превышает 25% балансовой стоимости актива претендента,</w:t>
      </w:r>
    </w:p>
    <w:p w:rsidR="0003581E" w:rsidRPr="00EB12E4" w:rsidRDefault="0003581E" w:rsidP="0003581E">
      <w:pPr>
        <w:tabs>
          <w:tab w:val="left" w:pos="993"/>
          <w:tab w:val="left" w:pos="1418"/>
        </w:tabs>
        <w:spacing w:after="0" w:line="240" w:lineRule="auto"/>
        <w:ind w:firstLine="708"/>
        <w:jc w:val="both"/>
        <w:rPr>
          <w:sz w:val="24"/>
          <w:szCs w:val="24"/>
        </w:rPr>
      </w:pPr>
      <w:r w:rsidRPr="00EB12E4">
        <w:rPr>
          <w:sz w:val="24"/>
          <w:szCs w:val="24"/>
        </w:rPr>
        <w:t>о том, что на имущество претендента, необходимое для выполнения договора, не наложен арест по решению суда, административного органа и (или) его экономическая деятельность приостановлена.</w:t>
      </w:r>
    </w:p>
    <w:p w:rsidR="0003581E" w:rsidRPr="00EB12E4" w:rsidRDefault="0003581E" w:rsidP="008F46C7">
      <w:pPr>
        <w:tabs>
          <w:tab w:val="left" w:pos="993"/>
        </w:tabs>
        <w:snapToGrid w:val="0"/>
        <w:spacing w:after="0" w:line="240" w:lineRule="auto"/>
        <w:ind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</w:rPr>
        <w:t xml:space="preserve">е) </w:t>
      </w:r>
      <w:r w:rsidRPr="00EB12E4">
        <w:rPr>
          <w:rFonts w:eastAsia="Times New Roman" w:cs="Arial"/>
          <w:sz w:val="24"/>
          <w:szCs w:val="24"/>
          <w:lang w:eastAsia="ru-RU"/>
        </w:rPr>
        <w:t>Информация в отношении всей цепочки собственников, включая бенефициаров (в том числе конечных) (только для юридических лиц)</w:t>
      </w: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EB12E4" w:rsidRDefault="0003581E" w:rsidP="008F46C7">
      <w:pPr>
        <w:pStyle w:val="a4"/>
        <w:numPr>
          <w:ilvl w:val="0"/>
          <w:numId w:val="2"/>
        </w:numPr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vanish/>
          <w:sz w:val="24"/>
          <w:szCs w:val="24"/>
        </w:rPr>
      </w:pPr>
    </w:p>
    <w:p w:rsidR="0003581E" w:rsidRPr="008F46C7" w:rsidRDefault="0003581E" w:rsidP="008F46C7">
      <w:pPr>
        <w:tabs>
          <w:tab w:val="left" w:pos="993"/>
          <w:tab w:val="left" w:pos="1418"/>
        </w:tabs>
        <w:snapToGrid w:val="0"/>
        <w:spacing w:after="0" w:line="240" w:lineRule="auto"/>
        <w:ind w:firstLine="709"/>
        <w:jc w:val="both"/>
        <w:rPr>
          <w:b/>
          <w:sz w:val="24"/>
          <w:szCs w:val="24"/>
          <w:lang w:eastAsia="ru-RU"/>
        </w:rPr>
      </w:pPr>
      <w:r w:rsidRPr="008F46C7">
        <w:rPr>
          <w:b/>
          <w:sz w:val="24"/>
          <w:szCs w:val="24"/>
          <w:lang w:eastAsia="ru-RU"/>
        </w:rPr>
        <w:t xml:space="preserve">Адрес места приема предложений претендентов, срок и порядок подачи </w:t>
      </w:r>
    </w:p>
    <w:p w:rsidR="0003581E" w:rsidRPr="00A50F84" w:rsidRDefault="0003581E" w:rsidP="0003581E">
      <w:pPr>
        <w:tabs>
          <w:tab w:val="left" w:pos="993"/>
          <w:tab w:val="left" w:pos="1418"/>
        </w:tabs>
        <w:snapToGrid w:val="0"/>
        <w:spacing w:after="0" w:line="240" w:lineRule="auto"/>
        <w:jc w:val="both"/>
        <w:rPr>
          <w:rFonts w:eastAsia="Times New Roman" w:cs="Arial"/>
          <w:sz w:val="24"/>
          <w:szCs w:val="24"/>
          <w:lang w:eastAsia="ru-RU"/>
        </w:rPr>
      </w:pPr>
      <w:r w:rsidRPr="00A50F84">
        <w:rPr>
          <w:b/>
          <w:sz w:val="24"/>
          <w:szCs w:val="24"/>
          <w:lang w:eastAsia="ru-RU"/>
        </w:rPr>
        <w:t>предложений претендентов:</w:t>
      </w:r>
      <w:r w:rsidRPr="00A50F84">
        <w:rPr>
          <w:sz w:val="24"/>
          <w:szCs w:val="24"/>
          <w:lang w:eastAsia="ru-RU"/>
        </w:rPr>
        <w:t xml:space="preserve"> </w:t>
      </w:r>
    </w:p>
    <w:p w:rsidR="0003581E" w:rsidRPr="00EB12E4" w:rsidRDefault="0003581E" w:rsidP="0003581E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sz w:val="24"/>
          <w:szCs w:val="24"/>
          <w:lang w:eastAsia="ru-RU"/>
        </w:rPr>
        <w:t xml:space="preserve"> </w:t>
      </w:r>
      <w:r w:rsidRPr="00EB12E4">
        <w:rPr>
          <w:sz w:val="24"/>
          <w:szCs w:val="24"/>
        </w:rPr>
        <w:t xml:space="preserve">Предложения с 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указанием предлагаемой претендентом стоимости аренды, не ниже минимальной,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</w:r>
      <w:hyperlink r:id="rId8" w:history="1"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okus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@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ecp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eastAsia="ru-RU"/>
          </w:rPr>
          <w:t>.</w:t>
        </w:r>
        <w:r w:rsidRPr="00EB12E4">
          <w:rPr>
            <w:rFonts w:eastAsia="Times New Roman" w:cs="Arial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</w:hyperlink>
      <w:r w:rsidRPr="00EB12E4">
        <w:rPr>
          <w:rFonts w:eastAsia="Times New Roman" w:cs="Arial"/>
          <w:sz w:val="24"/>
          <w:szCs w:val="24"/>
          <w:lang w:eastAsia="ru-RU"/>
        </w:rPr>
        <w:t xml:space="preserve">. </w:t>
      </w:r>
    </w:p>
    <w:p w:rsidR="00585529" w:rsidRPr="008F46C7" w:rsidRDefault="0003581E" w:rsidP="008F46C7">
      <w:pPr>
        <w:pStyle w:val="a4"/>
        <w:tabs>
          <w:tab w:val="left" w:pos="993"/>
          <w:tab w:val="left" w:pos="1418"/>
        </w:tabs>
        <w:snapToGrid w:val="0"/>
        <w:spacing w:after="0" w:line="240" w:lineRule="auto"/>
        <w:ind w:left="0" w:firstLine="708"/>
        <w:contextualSpacing w:val="0"/>
        <w:jc w:val="both"/>
        <w:rPr>
          <w:rFonts w:eastAsia="Times New Roman" w:cs="Arial"/>
          <w:sz w:val="24"/>
          <w:szCs w:val="24"/>
          <w:lang w:eastAsia="ru-RU"/>
        </w:rPr>
      </w:pPr>
      <w:r w:rsidRPr="00EB12E4">
        <w:rPr>
          <w:rFonts w:eastAsia="Times New Roman" w:cs="Arial"/>
          <w:sz w:val="24"/>
          <w:szCs w:val="24"/>
          <w:lang w:eastAsia="ru-RU"/>
        </w:rPr>
        <w:t xml:space="preserve">Дата и время начала и окончания подачи предложений: 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с 9:00 часов </w:t>
      </w:r>
      <w:r w:rsidR="00650CC2">
        <w:rPr>
          <w:rFonts w:eastAsia="Times New Roman" w:cs="Arial"/>
          <w:b/>
          <w:sz w:val="24"/>
          <w:szCs w:val="24"/>
          <w:lang w:eastAsia="ru-RU"/>
        </w:rPr>
        <w:t>02.10.2019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до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</w:t>
      </w:r>
      <w:r w:rsidRPr="006D40C9">
        <w:rPr>
          <w:rFonts w:eastAsia="Times New Roman" w:cs="Arial"/>
          <w:b/>
          <w:sz w:val="24"/>
          <w:szCs w:val="24"/>
          <w:lang w:eastAsia="ru-RU"/>
        </w:rPr>
        <w:t>1</w:t>
      </w:r>
      <w:r w:rsidR="00DD6DDA">
        <w:rPr>
          <w:rFonts w:eastAsia="Times New Roman" w:cs="Arial"/>
          <w:b/>
          <w:sz w:val="24"/>
          <w:szCs w:val="24"/>
          <w:lang w:eastAsia="ru-RU"/>
        </w:rPr>
        <w:t>4</w:t>
      </w:r>
      <w:r w:rsidRPr="006D40C9">
        <w:rPr>
          <w:rFonts w:eastAsia="Times New Roman" w:cs="Arial"/>
          <w:b/>
          <w:sz w:val="24"/>
          <w:szCs w:val="24"/>
          <w:lang w:eastAsia="ru-RU"/>
        </w:rPr>
        <w:t xml:space="preserve">:00 часов </w:t>
      </w:r>
      <w:r w:rsidR="00650CC2">
        <w:rPr>
          <w:rFonts w:eastAsia="Times New Roman" w:cs="Arial"/>
          <w:b/>
          <w:sz w:val="24"/>
          <w:szCs w:val="24"/>
          <w:lang w:eastAsia="ru-RU"/>
        </w:rPr>
        <w:t>10.10.</w:t>
      </w:r>
      <w:r w:rsidR="005568B5">
        <w:rPr>
          <w:rFonts w:eastAsia="Times New Roman" w:cs="Arial"/>
          <w:b/>
          <w:sz w:val="24"/>
          <w:szCs w:val="24"/>
          <w:lang w:eastAsia="ru-RU"/>
        </w:rPr>
        <w:t>201</w:t>
      </w:r>
      <w:r w:rsidR="00591100">
        <w:rPr>
          <w:rFonts w:eastAsia="Times New Roman" w:cs="Arial"/>
          <w:b/>
          <w:sz w:val="24"/>
          <w:szCs w:val="24"/>
          <w:lang w:eastAsia="ru-RU"/>
        </w:rPr>
        <w:t>9</w:t>
      </w:r>
      <w:r w:rsidRPr="006D40C9">
        <w:rPr>
          <w:rFonts w:eastAsia="Times New Roman" w:cs="Arial"/>
          <w:b/>
          <w:sz w:val="24"/>
          <w:szCs w:val="24"/>
          <w:lang w:eastAsia="ru-RU"/>
        </w:rPr>
        <w:t>г</w:t>
      </w:r>
      <w:r>
        <w:rPr>
          <w:rFonts w:eastAsia="Times New Roman" w:cs="Arial"/>
          <w:sz w:val="24"/>
          <w:szCs w:val="24"/>
          <w:lang w:eastAsia="ru-RU"/>
        </w:rPr>
        <w:t>.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(в рабочие дни с 9:00 до 1</w:t>
      </w:r>
      <w:r w:rsidR="00650CC2">
        <w:rPr>
          <w:rFonts w:eastAsia="Times New Roman" w:cs="Arial"/>
          <w:sz w:val="24"/>
          <w:szCs w:val="24"/>
          <w:lang w:eastAsia="ru-RU"/>
        </w:rPr>
        <w:t>2</w:t>
      </w:r>
      <w:r w:rsidRPr="00EB12E4">
        <w:rPr>
          <w:rFonts w:eastAsia="Times New Roman" w:cs="Arial"/>
          <w:sz w:val="24"/>
          <w:szCs w:val="24"/>
          <w:lang w:eastAsia="ru-RU"/>
        </w:rPr>
        <w:t>:</w:t>
      </w:r>
      <w:r w:rsidR="00650CC2">
        <w:rPr>
          <w:rFonts w:eastAsia="Times New Roman" w:cs="Arial"/>
          <w:sz w:val="24"/>
          <w:szCs w:val="24"/>
          <w:lang w:eastAsia="ru-RU"/>
        </w:rPr>
        <w:t>3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0 и с </w:t>
      </w:r>
      <w:r w:rsidR="00650CC2">
        <w:rPr>
          <w:rFonts w:eastAsia="Times New Roman" w:cs="Arial"/>
          <w:sz w:val="24"/>
          <w:szCs w:val="24"/>
          <w:lang w:eastAsia="ru-RU"/>
        </w:rPr>
        <w:t>13:15</w:t>
      </w:r>
      <w:r w:rsidRPr="00EB12E4">
        <w:rPr>
          <w:rFonts w:eastAsia="Times New Roman" w:cs="Arial"/>
          <w:sz w:val="24"/>
          <w:szCs w:val="24"/>
          <w:lang w:eastAsia="ru-RU"/>
        </w:rPr>
        <w:t xml:space="preserve"> до 1</w:t>
      </w:r>
      <w:r w:rsidR="00650CC2">
        <w:rPr>
          <w:rFonts w:eastAsia="Times New Roman" w:cs="Arial"/>
          <w:sz w:val="24"/>
          <w:szCs w:val="24"/>
          <w:lang w:eastAsia="ru-RU"/>
        </w:rPr>
        <w:t>7</w:t>
      </w:r>
      <w:r w:rsidRPr="00EB12E4">
        <w:rPr>
          <w:rFonts w:eastAsia="Times New Roman" w:cs="Arial"/>
          <w:sz w:val="24"/>
          <w:szCs w:val="24"/>
          <w:lang w:eastAsia="ru-RU"/>
        </w:rPr>
        <w:t>:00 часов (время местное).</w:t>
      </w:r>
    </w:p>
    <w:p w:rsidR="0003581E" w:rsidRPr="00EB12E4" w:rsidRDefault="0003581E" w:rsidP="001360DC">
      <w:pPr>
        <w:pStyle w:val="a4"/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708"/>
        <w:jc w:val="both"/>
        <w:rPr>
          <w:b/>
          <w:spacing w:val="-2"/>
          <w:sz w:val="24"/>
          <w:szCs w:val="24"/>
          <w:lang w:eastAsia="ru-RU"/>
        </w:rPr>
      </w:pPr>
      <w:r w:rsidRPr="00EB12E4">
        <w:rPr>
          <w:b/>
          <w:spacing w:val="-2"/>
          <w:sz w:val="24"/>
          <w:szCs w:val="24"/>
          <w:lang w:eastAsia="ru-RU"/>
        </w:rPr>
        <w:t xml:space="preserve">Контактные лица: </w:t>
      </w:r>
    </w:p>
    <w:p w:rsidR="0003581E" w:rsidRPr="00EB12E4" w:rsidRDefault="00292F62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pacing w:val="-2"/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>Ведущий с</w:t>
      </w:r>
      <w:r w:rsidR="0003581E" w:rsidRPr="00EB12E4">
        <w:rPr>
          <w:spacing w:val="-2"/>
          <w:sz w:val="24"/>
          <w:szCs w:val="24"/>
          <w:lang w:eastAsia="ru-RU"/>
        </w:rPr>
        <w:t xml:space="preserve">пециалист по управлению собственностью ОКУС </w:t>
      </w:r>
      <w:r>
        <w:rPr>
          <w:spacing w:val="-2"/>
          <w:sz w:val="24"/>
          <w:szCs w:val="24"/>
          <w:lang w:eastAsia="ru-RU"/>
        </w:rPr>
        <w:t>–</w:t>
      </w:r>
      <w:r w:rsidR="0003581E" w:rsidRPr="00EB12E4">
        <w:rPr>
          <w:spacing w:val="-2"/>
          <w:sz w:val="24"/>
          <w:szCs w:val="24"/>
          <w:lang w:eastAsia="ru-RU"/>
        </w:rPr>
        <w:t xml:space="preserve"> </w:t>
      </w:r>
      <w:r>
        <w:rPr>
          <w:spacing w:val="-2"/>
          <w:sz w:val="24"/>
          <w:szCs w:val="24"/>
          <w:lang w:eastAsia="ru-RU"/>
        </w:rPr>
        <w:t>Ивашина Е.Н.</w:t>
      </w:r>
      <w:r w:rsidR="0003581E"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="0003581E" w:rsidRPr="00EB12E4">
        <w:rPr>
          <w:spacing w:val="-2"/>
          <w:sz w:val="24"/>
          <w:szCs w:val="24"/>
          <w:lang w:eastAsia="ru-RU"/>
        </w:rPr>
        <w:t>9-</w:t>
      </w:r>
      <w:r>
        <w:rPr>
          <w:spacing w:val="-2"/>
          <w:sz w:val="24"/>
          <w:szCs w:val="24"/>
          <w:lang w:eastAsia="ru-RU"/>
        </w:rPr>
        <w:t>22-25</w:t>
      </w:r>
      <w:r w:rsidR="0003581E" w:rsidRPr="00EB12E4">
        <w:rPr>
          <w:spacing w:val="-2"/>
          <w:sz w:val="24"/>
          <w:szCs w:val="24"/>
          <w:lang w:eastAsia="ru-RU"/>
        </w:rPr>
        <w:t>;</w:t>
      </w:r>
    </w:p>
    <w:p w:rsidR="0003581E" w:rsidRPr="00EB12E4" w:rsidRDefault="0003581E" w:rsidP="0003581E">
      <w:pPr>
        <w:pStyle w:val="a4"/>
        <w:numPr>
          <w:ilvl w:val="0"/>
          <w:numId w:val="4"/>
        </w:num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left="0" w:firstLine="708"/>
        <w:jc w:val="both"/>
        <w:rPr>
          <w:sz w:val="24"/>
          <w:szCs w:val="24"/>
          <w:lang w:eastAsia="ru-RU"/>
        </w:rPr>
      </w:pPr>
      <w:r w:rsidRPr="00EB12E4">
        <w:rPr>
          <w:spacing w:val="-2"/>
          <w:sz w:val="24"/>
          <w:szCs w:val="24"/>
          <w:lang w:eastAsia="ru-RU"/>
        </w:rPr>
        <w:t xml:space="preserve">Специалист </w:t>
      </w:r>
      <w:r w:rsidR="00572734">
        <w:rPr>
          <w:spacing w:val="-2"/>
          <w:sz w:val="24"/>
          <w:szCs w:val="24"/>
          <w:lang w:eastAsia="ru-RU"/>
        </w:rPr>
        <w:t xml:space="preserve">по </w:t>
      </w:r>
      <w:r w:rsidRPr="00EB12E4">
        <w:rPr>
          <w:spacing w:val="-2"/>
          <w:sz w:val="24"/>
          <w:szCs w:val="24"/>
          <w:lang w:eastAsia="ru-RU"/>
        </w:rPr>
        <w:t xml:space="preserve">управлению </w:t>
      </w:r>
      <w:r w:rsidR="001C31AC" w:rsidRPr="00EB12E4">
        <w:rPr>
          <w:spacing w:val="-2"/>
          <w:sz w:val="24"/>
          <w:szCs w:val="24"/>
          <w:lang w:eastAsia="ru-RU"/>
        </w:rPr>
        <w:t>собственностью</w:t>
      </w:r>
      <w:r w:rsidR="005F2A56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 xml:space="preserve">– </w:t>
      </w:r>
      <w:r w:rsidR="005568B5">
        <w:rPr>
          <w:spacing w:val="-2"/>
          <w:sz w:val="24"/>
          <w:szCs w:val="24"/>
          <w:lang w:eastAsia="ru-RU"/>
        </w:rPr>
        <w:t>Кропычева Елена Викторовна</w:t>
      </w:r>
      <w:r w:rsidRPr="00EB12E4">
        <w:rPr>
          <w:spacing w:val="-2"/>
          <w:sz w:val="24"/>
          <w:szCs w:val="24"/>
          <w:lang w:eastAsia="ru-RU"/>
        </w:rPr>
        <w:t>, тел.: 8(39169)</w:t>
      </w:r>
      <w:r w:rsidR="001C31AC">
        <w:rPr>
          <w:spacing w:val="-2"/>
          <w:sz w:val="24"/>
          <w:szCs w:val="24"/>
          <w:lang w:eastAsia="ru-RU"/>
        </w:rPr>
        <w:t xml:space="preserve"> </w:t>
      </w:r>
      <w:r w:rsidRPr="00EB12E4">
        <w:rPr>
          <w:spacing w:val="-2"/>
          <w:sz w:val="24"/>
          <w:szCs w:val="24"/>
          <w:lang w:eastAsia="ru-RU"/>
        </w:rPr>
        <w:t>9-</w:t>
      </w:r>
      <w:r w:rsidR="005568B5">
        <w:rPr>
          <w:spacing w:val="-2"/>
          <w:sz w:val="24"/>
          <w:szCs w:val="24"/>
          <w:lang w:eastAsia="ru-RU"/>
        </w:rPr>
        <w:t>34-33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Pr="008F46C7" w:rsidRDefault="0003581E" w:rsidP="008F46C7">
      <w:pPr>
        <w:shd w:val="clear" w:color="auto" w:fill="FFFFFF"/>
        <w:tabs>
          <w:tab w:val="left" w:pos="398"/>
          <w:tab w:val="left" w:pos="993"/>
          <w:tab w:val="left" w:pos="1276"/>
          <w:tab w:val="left" w:leader="underscore" w:pos="5467"/>
        </w:tabs>
        <w:spacing w:after="0" w:line="240" w:lineRule="auto"/>
        <w:ind w:firstLine="708"/>
        <w:jc w:val="both"/>
        <w:rPr>
          <w:sz w:val="24"/>
          <w:szCs w:val="24"/>
          <w:lang w:eastAsia="ru-RU"/>
        </w:rPr>
      </w:pPr>
      <w:r>
        <w:rPr>
          <w:spacing w:val="-2"/>
          <w:sz w:val="24"/>
          <w:szCs w:val="24"/>
          <w:lang w:eastAsia="ru-RU"/>
        </w:rPr>
        <w:t xml:space="preserve">     </w:t>
      </w:r>
      <w:r w:rsidRPr="00EB12E4">
        <w:rPr>
          <w:spacing w:val="-2"/>
          <w:sz w:val="24"/>
          <w:szCs w:val="24"/>
          <w:lang w:eastAsia="ru-RU"/>
        </w:rPr>
        <w:t xml:space="preserve">Адрес электронной почты ОКУС: </w:t>
      </w:r>
      <w:r w:rsidRPr="00EB12E4">
        <w:rPr>
          <w:spacing w:val="-2"/>
          <w:sz w:val="24"/>
          <w:szCs w:val="24"/>
          <w:lang w:val="en-US" w:eastAsia="ru-RU"/>
        </w:rPr>
        <w:t>okus</w:t>
      </w:r>
      <w:r w:rsidRPr="00EB12E4">
        <w:rPr>
          <w:spacing w:val="-2"/>
          <w:sz w:val="24"/>
          <w:szCs w:val="24"/>
          <w:lang w:eastAsia="ru-RU"/>
        </w:rPr>
        <w:t>@</w:t>
      </w:r>
      <w:r w:rsidRPr="00EB12E4">
        <w:rPr>
          <w:spacing w:val="-2"/>
          <w:sz w:val="24"/>
          <w:szCs w:val="24"/>
          <w:lang w:val="en-US" w:eastAsia="ru-RU"/>
        </w:rPr>
        <w:t>ecp</w:t>
      </w:r>
      <w:r w:rsidRPr="00EB12E4">
        <w:rPr>
          <w:spacing w:val="-2"/>
          <w:sz w:val="24"/>
          <w:szCs w:val="24"/>
          <w:lang w:eastAsia="ru-RU"/>
        </w:rPr>
        <w:t>.</w:t>
      </w:r>
      <w:r w:rsidRPr="00EB12E4">
        <w:rPr>
          <w:spacing w:val="-2"/>
          <w:sz w:val="24"/>
          <w:szCs w:val="24"/>
          <w:lang w:val="en-US" w:eastAsia="ru-RU"/>
        </w:rPr>
        <w:t>ru</w:t>
      </w:r>
      <w:r w:rsidRPr="00EB12E4">
        <w:rPr>
          <w:spacing w:val="-2"/>
          <w:sz w:val="24"/>
          <w:szCs w:val="24"/>
          <w:lang w:eastAsia="ru-RU"/>
        </w:rPr>
        <w:t>.</w:t>
      </w:r>
    </w:p>
    <w:p w:rsidR="001360DC" w:rsidRDefault="0003581E" w:rsidP="008F46C7">
      <w:pPr>
        <w:pStyle w:val="a4"/>
        <w:tabs>
          <w:tab w:val="left" w:pos="993"/>
        </w:tabs>
        <w:spacing w:after="0" w:line="240" w:lineRule="auto"/>
        <w:ind w:left="0"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b/>
          <w:sz w:val="24"/>
          <w:szCs w:val="24"/>
          <w:lang w:eastAsia="ru-RU"/>
        </w:rPr>
        <w:t>Дата и время рассмотрения предложений претендентов</w:t>
      </w:r>
      <w:r w:rsidRPr="00EB12E4">
        <w:rPr>
          <w:rFonts w:eastAsia="Times New Roman"/>
          <w:sz w:val="24"/>
          <w:szCs w:val="24"/>
          <w:lang w:eastAsia="ru-RU"/>
        </w:rPr>
        <w:t xml:space="preserve">: </w:t>
      </w:r>
      <w:r w:rsidR="00650CC2">
        <w:rPr>
          <w:rFonts w:eastAsia="Times New Roman"/>
          <w:sz w:val="24"/>
          <w:szCs w:val="24"/>
          <w:lang w:eastAsia="ru-RU"/>
        </w:rPr>
        <w:t>11.10</w:t>
      </w:r>
      <w:r w:rsidR="00591100">
        <w:rPr>
          <w:rFonts w:eastAsia="Times New Roman"/>
          <w:sz w:val="24"/>
          <w:szCs w:val="24"/>
          <w:lang w:eastAsia="ru-RU"/>
        </w:rPr>
        <w:t>.2019</w:t>
      </w:r>
      <w:r w:rsidRPr="00367076">
        <w:rPr>
          <w:rFonts w:eastAsia="Times New Roman"/>
          <w:sz w:val="24"/>
          <w:szCs w:val="24"/>
          <w:lang w:eastAsia="ru-RU"/>
        </w:rPr>
        <w:t xml:space="preserve"> г. в 1</w:t>
      </w:r>
      <w:r w:rsidR="00A50506" w:rsidRPr="00367076">
        <w:rPr>
          <w:rFonts w:eastAsia="Times New Roman"/>
          <w:sz w:val="24"/>
          <w:szCs w:val="24"/>
          <w:lang w:eastAsia="ru-RU"/>
        </w:rPr>
        <w:t>2</w:t>
      </w:r>
      <w:r w:rsidRPr="00367076">
        <w:rPr>
          <w:rFonts w:eastAsia="Times New Roman"/>
          <w:sz w:val="24"/>
          <w:szCs w:val="24"/>
          <w:lang w:eastAsia="ru-RU"/>
        </w:rPr>
        <w:t>-00 часов (время местное).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Любой претендент имеет право обжаловать действия (бездействие) работников АО «ПО ЭХЗ» в Центральный арбитражный комитет Госкорпорации «Росатом» либо в АО «ПО ЭХЗ», если такие действия (бездействие) нарушают его права и законные интересы. Жалоба направляется в Центральный арбитражный комитет Госкорпорации «Росатом» по адресу электронной почты: arbitration@rosatom.ru или почтовому адресу: 119017, г. Москва, ул. Б. Ордынка, д. 24, либо в АО «ПО ЭХЗ» по адресу электронной почты: </w:t>
      </w:r>
      <w:hyperlink r:id="rId9" w:history="1"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taifun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@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ecp</w:t>
        </w:r>
        <w:r w:rsidRPr="00EB12E4">
          <w:rPr>
            <w:rStyle w:val="a5"/>
            <w:rFonts w:eastAsia="Times New Roman"/>
            <w:sz w:val="24"/>
            <w:szCs w:val="24"/>
            <w:lang w:eastAsia="ru-RU"/>
          </w:rPr>
          <w:t>.</w:t>
        </w:r>
        <w:r w:rsidRPr="00EB12E4">
          <w:rPr>
            <w:rStyle w:val="a5"/>
            <w:rFonts w:eastAsia="Times New Roman"/>
            <w:sz w:val="24"/>
            <w:szCs w:val="24"/>
            <w:lang w:val="en-US" w:eastAsia="ru-RU"/>
          </w:rPr>
          <w:t>ru</w:t>
        </w:r>
      </w:hyperlink>
      <w:r w:rsidRPr="00EB12E4">
        <w:rPr>
          <w:rFonts w:eastAsia="Times New Roman"/>
          <w:sz w:val="24"/>
          <w:szCs w:val="24"/>
          <w:lang w:eastAsia="ru-RU"/>
        </w:rPr>
        <w:t xml:space="preserve"> или почтовому адресу: 663690, Красноярский край, г. Зеленогорск, ул. Первая Промышленная, 1.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 w:firstLine="708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С формами заявки претендента, договора аренды недвижимого имущества,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B12E4">
        <w:rPr>
          <w:rFonts w:eastAsia="Times New Roman"/>
          <w:sz w:val="24"/>
          <w:szCs w:val="24"/>
          <w:lang w:eastAsia="ru-RU"/>
        </w:rPr>
        <w:t xml:space="preserve">предоставления информации в отношении цепочки собственников можно ознакомиться на сайте АО «ПО ЭХЗ» </w:t>
      </w:r>
      <w:r w:rsidRPr="00EB12E4">
        <w:rPr>
          <w:rFonts w:eastAsia="Times New Roman"/>
          <w:sz w:val="24"/>
          <w:szCs w:val="24"/>
          <w:lang w:val="en-US" w:eastAsia="ru-RU"/>
        </w:rPr>
        <w:t>www</w:t>
      </w:r>
      <w:r w:rsidRPr="00EB12E4">
        <w:rPr>
          <w:rFonts w:eastAsia="Times New Roman"/>
          <w:sz w:val="24"/>
          <w:szCs w:val="24"/>
          <w:lang w:eastAsia="ru-RU"/>
        </w:rPr>
        <w:t>.</w:t>
      </w:r>
      <w:r w:rsidRPr="00EB12E4">
        <w:rPr>
          <w:rFonts w:eastAsia="Times New Roman"/>
          <w:sz w:val="24"/>
          <w:szCs w:val="24"/>
          <w:lang w:val="en-US" w:eastAsia="ru-RU"/>
        </w:rPr>
        <w:t>ecp</w:t>
      </w:r>
      <w:r w:rsidRPr="00EB12E4">
        <w:rPr>
          <w:rFonts w:eastAsia="Times New Roman"/>
          <w:sz w:val="24"/>
          <w:szCs w:val="24"/>
          <w:lang w:eastAsia="ru-RU"/>
        </w:rPr>
        <w:t>.</w:t>
      </w:r>
      <w:r w:rsidRPr="00EB12E4">
        <w:rPr>
          <w:rFonts w:eastAsia="Times New Roman"/>
          <w:sz w:val="24"/>
          <w:szCs w:val="24"/>
          <w:lang w:val="en-US" w:eastAsia="ru-RU"/>
        </w:rPr>
        <w:t>ru</w:t>
      </w:r>
      <w:r w:rsidRPr="00EB12E4">
        <w:rPr>
          <w:rFonts w:eastAsia="Times New Roman"/>
          <w:sz w:val="24"/>
          <w:szCs w:val="24"/>
          <w:lang w:eastAsia="ru-RU"/>
        </w:rPr>
        <w:t>, в разделе «</w:t>
      </w:r>
      <w:r w:rsidR="00F813AE">
        <w:rPr>
          <w:rFonts w:eastAsia="Times New Roman"/>
          <w:sz w:val="24"/>
          <w:szCs w:val="24"/>
          <w:lang w:eastAsia="ru-RU"/>
        </w:rPr>
        <w:t>Аренда недвижимости</w:t>
      </w:r>
      <w:r w:rsidRPr="00EB12E4">
        <w:rPr>
          <w:rFonts w:eastAsia="Times New Roman"/>
          <w:sz w:val="24"/>
          <w:szCs w:val="24"/>
          <w:lang w:eastAsia="ru-RU"/>
        </w:rPr>
        <w:t>», в рубрике «</w:t>
      </w:r>
      <w:r w:rsidR="00342E57">
        <w:rPr>
          <w:rFonts w:eastAsia="Times New Roman"/>
          <w:sz w:val="24"/>
          <w:szCs w:val="24"/>
          <w:lang w:eastAsia="ru-RU"/>
        </w:rPr>
        <w:t>Краткосрочная аренда (извещения)</w:t>
      </w:r>
      <w:r w:rsidRPr="00EB12E4">
        <w:rPr>
          <w:rFonts w:eastAsia="Times New Roman"/>
          <w:sz w:val="24"/>
          <w:szCs w:val="24"/>
          <w:lang w:eastAsia="ru-RU"/>
        </w:rPr>
        <w:t>».</w:t>
      </w:r>
    </w:p>
    <w:p w:rsidR="001360DC" w:rsidRDefault="001360DC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8D4D81" w:rsidRPr="00EB12E4" w:rsidRDefault="008D4D81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</w:p>
    <w:p w:rsidR="0003581E" w:rsidRPr="00EB12E4" w:rsidRDefault="007C547A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З</w:t>
      </w:r>
      <w:r w:rsidR="0003581E" w:rsidRPr="00EB12E4">
        <w:rPr>
          <w:rFonts w:eastAsia="Times New Roman"/>
          <w:sz w:val="24"/>
          <w:szCs w:val="24"/>
          <w:lang w:eastAsia="ru-RU"/>
        </w:rPr>
        <w:t>аместител</w:t>
      </w:r>
      <w:r>
        <w:rPr>
          <w:rFonts w:eastAsia="Times New Roman"/>
          <w:sz w:val="24"/>
          <w:szCs w:val="24"/>
          <w:lang w:eastAsia="ru-RU"/>
        </w:rPr>
        <w:t>ь</w:t>
      </w:r>
      <w:r w:rsidR="0003581E" w:rsidRPr="00EB12E4">
        <w:rPr>
          <w:rFonts w:eastAsia="Times New Roman"/>
          <w:sz w:val="24"/>
          <w:szCs w:val="24"/>
          <w:lang w:eastAsia="ru-RU"/>
        </w:rPr>
        <w:t xml:space="preserve"> генерального директора </w:t>
      </w:r>
    </w:p>
    <w:p w:rsidR="0003581E" w:rsidRPr="00EB12E4" w:rsidRDefault="0003581E" w:rsidP="0003581E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по правовому обеспечению </w:t>
      </w:r>
    </w:p>
    <w:p w:rsidR="0003581E" w:rsidRPr="008F46C7" w:rsidRDefault="0003581E" w:rsidP="008F46C7">
      <w:pPr>
        <w:tabs>
          <w:tab w:val="left" w:pos="993"/>
        </w:tabs>
        <w:spacing w:after="0" w:line="240" w:lineRule="auto"/>
        <w:ind w:right="-284"/>
        <w:jc w:val="both"/>
        <w:rPr>
          <w:rFonts w:eastAsia="Times New Roman"/>
          <w:sz w:val="24"/>
          <w:szCs w:val="24"/>
          <w:lang w:eastAsia="ru-RU"/>
        </w:rPr>
      </w:pPr>
      <w:r w:rsidRPr="00EB12E4">
        <w:rPr>
          <w:rFonts w:eastAsia="Times New Roman"/>
          <w:sz w:val="24"/>
          <w:szCs w:val="24"/>
          <w:lang w:eastAsia="ru-RU"/>
        </w:rPr>
        <w:t xml:space="preserve">и корпоративному управлению </w:t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 w:rsidRPr="00EB12E4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="00505C81">
        <w:rPr>
          <w:rFonts w:eastAsia="Times New Roman"/>
          <w:sz w:val="24"/>
          <w:szCs w:val="24"/>
          <w:lang w:eastAsia="ru-RU"/>
        </w:rPr>
        <w:t xml:space="preserve">          </w:t>
      </w:r>
      <w:r w:rsidR="007C547A">
        <w:rPr>
          <w:rFonts w:eastAsia="Times New Roman"/>
          <w:sz w:val="24"/>
          <w:szCs w:val="24"/>
          <w:lang w:eastAsia="ru-RU"/>
        </w:rPr>
        <w:t>М.А. Васильева</w:t>
      </w:r>
      <w:bookmarkEnd w:id="0"/>
    </w:p>
    <w:sectPr w:rsidR="0003581E" w:rsidRPr="008F46C7" w:rsidSect="001B237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033"/>
    <w:multiLevelType w:val="hybridMultilevel"/>
    <w:tmpl w:val="5B24EDAE"/>
    <w:lvl w:ilvl="0" w:tplc="78B2A3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81B3D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5B219E"/>
    <w:multiLevelType w:val="hybridMultilevel"/>
    <w:tmpl w:val="8CAE7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5349F"/>
    <w:multiLevelType w:val="hybridMultilevel"/>
    <w:tmpl w:val="05B669A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D7EF5"/>
    <w:multiLevelType w:val="hybridMultilevel"/>
    <w:tmpl w:val="4BDED448"/>
    <w:lvl w:ilvl="0" w:tplc="5CE2E12C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1475B3F"/>
    <w:multiLevelType w:val="hybridMultilevel"/>
    <w:tmpl w:val="A0E29448"/>
    <w:lvl w:ilvl="0" w:tplc="0ADE56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314E2"/>
    <w:multiLevelType w:val="hybridMultilevel"/>
    <w:tmpl w:val="67AE0B70"/>
    <w:lvl w:ilvl="0" w:tplc="19DECD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D3167C9"/>
    <w:multiLevelType w:val="hybridMultilevel"/>
    <w:tmpl w:val="52645106"/>
    <w:lvl w:ilvl="0" w:tplc="41D03D3A">
      <w:start w:val="1"/>
      <w:numFmt w:val="russianLower"/>
      <w:suff w:val="space"/>
      <w:lvlText w:val="%1)"/>
      <w:lvlJc w:val="left"/>
      <w:pPr>
        <w:ind w:left="16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8">
    <w:nsid w:val="7E891211"/>
    <w:multiLevelType w:val="hybridMultilevel"/>
    <w:tmpl w:val="E1FE88D4"/>
    <w:lvl w:ilvl="0" w:tplc="FFFFFFFF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1E"/>
    <w:rsid w:val="0003581E"/>
    <w:rsid w:val="00046E24"/>
    <w:rsid w:val="000471C0"/>
    <w:rsid w:val="00054032"/>
    <w:rsid w:val="000C7F02"/>
    <w:rsid w:val="000D404C"/>
    <w:rsid w:val="000E05A6"/>
    <w:rsid w:val="000E6E81"/>
    <w:rsid w:val="000F064E"/>
    <w:rsid w:val="000F7B4D"/>
    <w:rsid w:val="00107997"/>
    <w:rsid w:val="00110DBA"/>
    <w:rsid w:val="00121B8A"/>
    <w:rsid w:val="00125B23"/>
    <w:rsid w:val="001360DC"/>
    <w:rsid w:val="001403B9"/>
    <w:rsid w:val="00152D81"/>
    <w:rsid w:val="00167359"/>
    <w:rsid w:val="0017533C"/>
    <w:rsid w:val="0019293A"/>
    <w:rsid w:val="001A4548"/>
    <w:rsid w:val="001B237A"/>
    <w:rsid w:val="001C31AC"/>
    <w:rsid w:val="001C45B8"/>
    <w:rsid w:val="00207705"/>
    <w:rsid w:val="002112D4"/>
    <w:rsid w:val="002335E9"/>
    <w:rsid w:val="00234E3F"/>
    <w:rsid w:val="00251DD0"/>
    <w:rsid w:val="002638A6"/>
    <w:rsid w:val="00285D7B"/>
    <w:rsid w:val="00292F62"/>
    <w:rsid w:val="002A157F"/>
    <w:rsid w:val="002A5B85"/>
    <w:rsid w:val="002A6EDA"/>
    <w:rsid w:val="002D54B5"/>
    <w:rsid w:val="002F259C"/>
    <w:rsid w:val="002F5EBD"/>
    <w:rsid w:val="002F71D3"/>
    <w:rsid w:val="003160EC"/>
    <w:rsid w:val="0033711D"/>
    <w:rsid w:val="003409D8"/>
    <w:rsid w:val="00342E57"/>
    <w:rsid w:val="00351A33"/>
    <w:rsid w:val="0035614E"/>
    <w:rsid w:val="00357387"/>
    <w:rsid w:val="00367076"/>
    <w:rsid w:val="003756D2"/>
    <w:rsid w:val="003868AE"/>
    <w:rsid w:val="003942E4"/>
    <w:rsid w:val="003B535D"/>
    <w:rsid w:val="00430BDC"/>
    <w:rsid w:val="00475DDA"/>
    <w:rsid w:val="004A3021"/>
    <w:rsid w:val="004A44D7"/>
    <w:rsid w:val="004B4725"/>
    <w:rsid w:val="004D5A39"/>
    <w:rsid w:val="004E6043"/>
    <w:rsid w:val="00505C81"/>
    <w:rsid w:val="005568B5"/>
    <w:rsid w:val="00562775"/>
    <w:rsid w:val="00566A17"/>
    <w:rsid w:val="00572734"/>
    <w:rsid w:val="00585529"/>
    <w:rsid w:val="00591100"/>
    <w:rsid w:val="005A0E97"/>
    <w:rsid w:val="005B18E7"/>
    <w:rsid w:val="005B2EEA"/>
    <w:rsid w:val="005D683C"/>
    <w:rsid w:val="005F2A56"/>
    <w:rsid w:val="00624A12"/>
    <w:rsid w:val="00632CC6"/>
    <w:rsid w:val="006403B9"/>
    <w:rsid w:val="00646C35"/>
    <w:rsid w:val="00650CC2"/>
    <w:rsid w:val="006956C6"/>
    <w:rsid w:val="0069769B"/>
    <w:rsid w:val="006A5DEE"/>
    <w:rsid w:val="006B36C1"/>
    <w:rsid w:val="006D1DE1"/>
    <w:rsid w:val="006E5D16"/>
    <w:rsid w:val="00704D17"/>
    <w:rsid w:val="0076759E"/>
    <w:rsid w:val="007C547A"/>
    <w:rsid w:val="007D0B60"/>
    <w:rsid w:val="007F3057"/>
    <w:rsid w:val="00801D81"/>
    <w:rsid w:val="00855B13"/>
    <w:rsid w:val="00881986"/>
    <w:rsid w:val="00885FBB"/>
    <w:rsid w:val="008D4D81"/>
    <w:rsid w:val="008F46C7"/>
    <w:rsid w:val="008F481E"/>
    <w:rsid w:val="00907BDB"/>
    <w:rsid w:val="00926F6F"/>
    <w:rsid w:val="009609EA"/>
    <w:rsid w:val="0096122B"/>
    <w:rsid w:val="0096643D"/>
    <w:rsid w:val="00974655"/>
    <w:rsid w:val="009917C6"/>
    <w:rsid w:val="009B1E03"/>
    <w:rsid w:val="009B7E4D"/>
    <w:rsid w:val="00A06F20"/>
    <w:rsid w:val="00A22D26"/>
    <w:rsid w:val="00A334FE"/>
    <w:rsid w:val="00A50506"/>
    <w:rsid w:val="00A60001"/>
    <w:rsid w:val="00A703F5"/>
    <w:rsid w:val="00A83AF4"/>
    <w:rsid w:val="00A906DE"/>
    <w:rsid w:val="00A92E99"/>
    <w:rsid w:val="00AC28C0"/>
    <w:rsid w:val="00AD2239"/>
    <w:rsid w:val="00AE6740"/>
    <w:rsid w:val="00AF4B5F"/>
    <w:rsid w:val="00AF66A5"/>
    <w:rsid w:val="00B30801"/>
    <w:rsid w:val="00B3270E"/>
    <w:rsid w:val="00B463EE"/>
    <w:rsid w:val="00B51DC0"/>
    <w:rsid w:val="00B6776A"/>
    <w:rsid w:val="00B82E70"/>
    <w:rsid w:val="00B86B7F"/>
    <w:rsid w:val="00B9473C"/>
    <w:rsid w:val="00BA5EF7"/>
    <w:rsid w:val="00BB35C2"/>
    <w:rsid w:val="00BC59C7"/>
    <w:rsid w:val="00C151AB"/>
    <w:rsid w:val="00C21246"/>
    <w:rsid w:val="00C421F8"/>
    <w:rsid w:val="00C51C21"/>
    <w:rsid w:val="00C86ABD"/>
    <w:rsid w:val="00CB2499"/>
    <w:rsid w:val="00CC44BF"/>
    <w:rsid w:val="00CC7969"/>
    <w:rsid w:val="00CD7EFF"/>
    <w:rsid w:val="00CE0415"/>
    <w:rsid w:val="00D02F75"/>
    <w:rsid w:val="00D365F2"/>
    <w:rsid w:val="00D46D7D"/>
    <w:rsid w:val="00D6446F"/>
    <w:rsid w:val="00DA6409"/>
    <w:rsid w:val="00DC5B24"/>
    <w:rsid w:val="00DD6DDA"/>
    <w:rsid w:val="00DE7271"/>
    <w:rsid w:val="00DF580C"/>
    <w:rsid w:val="00DF6B12"/>
    <w:rsid w:val="00E53D3F"/>
    <w:rsid w:val="00E83BD5"/>
    <w:rsid w:val="00EC21D0"/>
    <w:rsid w:val="00EF1095"/>
    <w:rsid w:val="00F06DDA"/>
    <w:rsid w:val="00F15F38"/>
    <w:rsid w:val="00F456D5"/>
    <w:rsid w:val="00F813AE"/>
    <w:rsid w:val="00FA61D0"/>
    <w:rsid w:val="00FB0BB5"/>
    <w:rsid w:val="00FB3A5F"/>
    <w:rsid w:val="00FE2EAC"/>
    <w:rsid w:val="00FF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81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paragraph" w:styleId="a4">
    <w:name w:val="List Paragraph"/>
    <w:basedOn w:val="a"/>
    <w:uiPriority w:val="34"/>
    <w:qFormat/>
    <w:rsid w:val="0003581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581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14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s@ec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110141;fld=134;dst=5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3678A1E83E895913BAF38827CAC2CB05FFD6EABA77E14DF3B91497911158FE2E88D5CA603914D5SDE3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ifun@ec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353C7EAD</Template>
  <TotalTime>0</TotalTime>
  <Pages>2</Pages>
  <Words>836</Words>
  <Characters>4768</Characters>
  <Application>Microsoft Office Word</Application>
  <DocSecurity>4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Фогель Вера Викторовна</dc:creator>
  <cp:lastModifiedBy>Гильмитдинова Яна Вячеславовна</cp:lastModifiedBy>
  <cp:revision>2</cp:revision>
  <cp:lastPrinted>2019-09-25T07:16:00Z</cp:lastPrinted>
  <dcterms:created xsi:type="dcterms:W3CDTF">2019-09-25T09:29:00Z</dcterms:created>
  <dcterms:modified xsi:type="dcterms:W3CDTF">2019-09-25T09:29:00Z</dcterms:modified>
</cp:coreProperties>
</file>