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Pr="00F46221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</w:t>
      </w:r>
      <w:r w:rsidR="00D815B4">
        <w:rPr>
          <w:rFonts w:eastAsia="Times New Roman"/>
          <w:b/>
          <w:sz w:val="24"/>
          <w:szCs w:val="24"/>
          <w:lang w:eastAsia="ru-RU"/>
        </w:rPr>
        <w:t xml:space="preserve">аренду </w:t>
      </w:r>
      <w:r w:rsidR="00BC4C36">
        <w:rPr>
          <w:rFonts w:eastAsia="Times New Roman"/>
          <w:b/>
          <w:sz w:val="24"/>
          <w:szCs w:val="24"/>
          <w:lang w:eastAsia="ru-RU"/>
        </w:rPr>
        <w:t>объекты недвижимого имущества</w:t>
      </w:r>
      <w:r w:rsidR="007970EF">
        <w:rPr>
          <w:rFonts w:eastAsia="Times New Roman"/>
          <w:b/>
          <w:sz w:val="24"/>
          <w:szCs w:val="24"/>
          <w:lang w:eastAsia="ru-RU"/>
        </w:rPr>
        <w:t xml:space="preserve"> рыборазводного хозяйства</w:t>
      </w:r>
      <w:r w:rsidR="00F46221">
        <w:rPr>
          <w:rFonts w:eastAsia="Times New Roman"/>
          <w:b/>
          <w:sz w:val="24"/>
          <w:szCs w:val="24"/>
          <w:lang w:eastAsia="ru-RU"/>
        </w:rPr>
        <w:t>,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7970EF">
        <w:rPr>
          <w:rFonts w:eastAsia="Times New Roman"/>
          <w:b/>
          <w:sz w:val="24"/>
          <w:szCs w:val="24"/>
          <w:lang w:eastAsia="ru-RU"/>
        </w:rPr>
        <w:t>ые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BC4C36">
        <w:rPr>
          <w:rFonts w:eastAsia="Times New Roman"/>
          <w:b/>
          <w:sz w:val="24"/>
          <w:szCs w:val="24"/>
          <w:lang w:eastAsia="ru-RU"/>
        </w:rPr>
        <w:t xml:space="preserve">Рыбинский район, 0,7 км северо-восточнее устья реки </w:t>
      </w:r>
      <w:proofErr w:type="spellStart"/>
      <w:r w:rsidR="00BC4C36">
        <w:rPr>
          <w:rFonts w:eastAsia="Times New Roman"/>
          <w:b/>
          <w:sz w:val="24"/>
          <w:szCs w:val="24"/>
          <w:lang w:eastAsia="ru-RU"/>
        </w:rPr>
        <w:t>Богунай</w:t>
      </w:r>
      <w:proofErr w:type="spellEnd"/>
      <w:r w:rsidR="007970EF">
        <w:rPr>
          <w:rFonts w:eastAsia="Times New Roman"/>
          <w:b/>
          <w:sz w:val="24"/>
          <w:szCs w:val="24"/>
          <w:lang w:eastAsia="ru-RU"/>
        </w:rPr>
        <w:t xml:space="preserve">, Красноярский край, г. Зеленогорск, ул. Первая Промышленная, </w:t>
      </w:r>
      <w:r w:rsidR="00E2397A">
        <w:rPr>
          <w:rFonts w:eastAsia="Times New Roman"/>
          <w:b/>
          <w:sz w:val="24"/>
          <w:szCs w:val="24"/>
          <w:lang w:eastAsia="ru-RU"/>
        </w:rPr>
        <w:t xml:space="preserve">ул. Первая Промышленная, </w:t>
      </w:r>
      <w:r w:rsidR="007970EF">
        <w:rPr>
          <w:rFonts w:eastAsia="Times New Roman"/>
          <w:b/>
          <w:sz w:val="24"/>
          <w:szCs w:val="24"/>
          <w:lang w:eastAsia="ru-RU"/>
        </w:rPr>
        <w:t>10/4,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 xml:space="preserve"> и объекты движимого имущества, относящиеся к </w:t>
      </w:r>
      <w:r w:rsidR="00BC4C36">
        <w:rPr>
          <w:rFonts w:eastAsia="Times New Roman"/>
          <w:b/>
          <w:sz w:val="24"/>
          <w:szCs w:val="24"/>
          <w:lang w:eastAsia="ru-RU"/>
        </w:rPr>
        <w:t>объектам недвижимого имущества рыборазводного хозяйства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>: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1120"/>
        <w:gridCol w:w="992"/>
        <w:gridCol w:w="992"/>
        <w:gridCol w:w="1418"/>
        <w:gridCol w:w="425"/>
        <w:gridCol w:w="709"/>
        <w:gridCol w:w="425"/>
        <w:gridCol w:w="1134"/>
        <w:gridCol w:w="425"/>
        <w:gridCol w:w="709"/>
        <w:gridCol w:w="1135"/>
      </w:tblGrid>
      <w:tr w:rsidR="00F46221" w:rsidRPr="00C421F8" w:rsidTr="003016FA">
        <w:trPr>
          <w:cantSplit/>
          <w:trHeight w:val="2819"/>
        </w:trPr>
        <w:tc>
          <w:tcPr>
            <w:tcW w:w="548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без</w:t>
            </w:r>
            <w:r w:rsidRPr="00C421F8">
              <w:rPr>
                <w:b/>
              </w:rPr>
              <w:t xml:space="preserve"> НДС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с</w:t>
            </w:r>
            <w:r w:rsidRPr="00C421F8">
              <w:rPr>
                <w:b/>
              </w:rPr>
              <w:t xml:space="preserve"> НДС</w:t>
            </w:r>
          </w:p>
        </w:tc>
      </w:tr>
      <w:tr w:rsidR="00F46221" w:rsidRPr="00C421F8" w:rsidTr="003016FA">
        <w:tc>
          <w:tcPr>
            <w:tcW w:w="10032" w:type="dxa"/>
            <w:gridSpan w:val="13"/>
          </w:tcPr>
          <w:p w:rsidR="00F46221" w:rsidRPr="006B36C1" w:rsidRDefault="00F46221" w:rsidP="003016F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F46221" w:rsidRPr="00C421F8" w:rsidTr="003016FA">
        <w:tc>
          <w:tcPr>
            <w:tcW w:w="548" w:type="dxa"/>
            <w:gridSpan w:val="2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1.</w:t>
            </w:r>
          </w:p>
        </w:tc>
        <w:tc>
          <w:tcPr>
            <w:tcW w:w="1120" w:type="dxa"/>
          </w:tcPr>
          <w:p w:rsidR="00F46221" w:rsidRPr="003B535D" w:rsidRDefault="003F241B" w:rsidP="00D815B4">
            <w:pPr>
              <w:pStyle w:val="a4"/>
              <w:tabs>
                <w:tab w:val="left" w:pos="993"/>
              </w:tabs>
              <w:ind w:left="0"/>
            </w:pPr>
            <w:r w:rsidRPr="003F241B">
              <w:t>Здание насосной станции</w:t>
            </w:r>
          </w:p>
        </w:tc>
        <w:tc>
          <w:tcPr>
            <w:tcW w:w="992" w:type="dxa"/>
          </w:tcPr>
          <w:p w:rsidR="00F46221" w:rsidRPr="0090462C" w:rsidRDefault="0090462C" w:rsidP="00D815B4">
            <w:pPr>
              <w:pStyle w:val="a4"/>
              <w:tabs>
                <w:tab w:val="left" w:pos="993"/>
              </w:tabs>
              <w:ind w:left="0"/>
              <w:jc w:val="both"/>
            </w:pPr>
            <w:r w:rsidRPr="0090462C">
              <w:t>14</w:t>
            </w:r>
          </w:p>
        </w:tc>
        <w:tc>
          <w:tcPr>
            <w:tcW w:w="992" w:type="dxa"/>
          </w:tcPr>
          <w:p w:rsidR="00F46221" w:rsidRPr="009438DC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9438DC">
              <w:t>нежилое</w:t>
            </w:r>
          </w:p>
        </w:tc>
        <w:tc>
          <w:tcPr>
            <w:tcW w:w="1418" w:type="dxa"/>
          </w:tcPr>
          <w:p w:rsidR="009438DC" w:rsidRPr="0090462C" w:rsidRDefault="00F46221" w:rsidP="009438DC">
            <w:pPr>
              <w:pStyle w:val="a4"/>
              <w:tabs>
                <w:tab w:val="left" w:pos="993"/>
              </w:tabs>
              <w:ind w:left="0"/>
              <w:jc w:val="both"/>
            </w:pPr>
            <w:r w:rsidRPr="0090462C">
              <w:t xml:space="preserve">эл/снабжение отопление </w:t>
            </w:r>
          </w:p>
          <w:p w:rsidR="00F46221" w:rsidRPr="0090462C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25" w:type="dxa"/>
          </w:tcPr>
          <w:p w:rsidR="00F46221" w:rsidRPr="003F241B" w:rsidRDefault="00F46221" w:rsidP="00C76FEB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90462C">
              <w:t>1</w:t>
            </w:r>
            <w:r w:rsidR="00C76FEB" w:rsidRPr="003F241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46221" w:rsidRPr="004B4197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F46221" w:rsidRPr="004B4197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F46221" w:rsidRPr="004B4197" w:rsidRDefault="00831304" w:rsidP="00831304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543,00</w:t>
            </w:r>
          </w:p>
        </w:tc>
        <w:tc>
          <w:tcPr>
            <w:tcW w:w="1135" w:type="dxa"/>
          </w:tcPr>
          <w:p w:rsidR="00F46221" w:rsidRPr="004B4197" w:rsidRDefault="00B6394F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651,60</w:t>
            </w:r>
          </w:p>
        </w:tc>
      </w:tr>
      <w:tr w:rsidR="003F241B" w:rsidRPr="00C421F8" w:rsidTr="003016FA">
        <w:tc>
          <w:tcPr>
            <w:tcW w:w="548" w:type="dxa"/>
            <w:gridSpan w:val="2"/>
          </w:tcPr>
          <w:p w:rsidR="003F241B" w:rsidRPr="00C421F8" w:rsidRDefault="003F241B" w:rsidP="003F241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</w:t>
            </w:r>
            <w:r w:rsidRPr="00C421F8">
              <w:t>.</w:t>
            </w:r>
          </w:p>
        </w:tc>
        <w:tc>
          <w:tcPr>
            <w:tcW w:w="1120" w:type="dxa"/>
          </w:tcPr>
          <w:p w:rsidR="00C5611B" w:rsidRPr="00C5611B" w:rsidRDefault="00C5611B" w:rsidP="00C561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</w:rPr>
            </w:pPr>
            <w:r w:rsidRPr="00C5611B">
              <w:rPr>
                <w:rFonts w:eastAsia="TimesNewRomanPSMT"/>
              </w:rPr>
              <w:t xml:space="preserve">Здание лаборатории с </w:t>
            </w:r>
            <w:proofErr w:type="gramStart"/>
            <w:r w:rsidRPr="00C5611B">
              <w:rPr>
                <w:rFonts w:eastAsia="TimesNewRomanPSMT"/>
              </w:rPr>
              <w:t>бытовыми</w:t>
            </w:r>
            <w:proofErr w:type="gramEnd"/>
          </w:p>
          <w:p w:rsidR="003F241B" w:rsidRPr="00831304" w:rsidRDefault="00C5611B" w:rsidP="00C5611B">
            <w:pPr>
              <w:pStyle w:val="a4"/>
              <w:tabs>
                <w:tab w:val="left" w:pos="993"/>
              </w:tabs>
              <w:ind w:left="0"/>
            </w:pPr>
            <w:r w:rsidRPr="00C5611B">
              <w:rPr>
                <w:rFonts w:eastAsia="TimesNewRomanPSMT"/>
              </w:rPr>
              <w:t>помещениями</w:t>
            </w:r>
          </w:p>
        </w:tc>
        <w:tc>
          <w:tcPr>
            <w:tcW w:w="992" w:type="dxa"/>
          </w:tcPr>
          <w:p w:rsidR="003F241B" w:rsidRPr="00BC4C36" w:rsidRDefault="00BC4C36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BC4C36">
              <w:t>455,3</w:t>
            </w:r>
          </w:p>
        </w:tc>
        <w:tc>
          <w:tcPr>
            <w:tcW w:w="992" w:type="dxa"/>
          </w:tcPr>
          <w:p w:rsidR="003F241B" w:rsidRPr="009438DC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9438DC">
              <w:t>нежилое</w:t>
            </w:r>
          </w:p>
        </w:tc>
        <w:tc>
          <w:tcPr>
            <w:tcW w:w="1418" w:type="dxa"/>
          </w:tcPr>
          <w:p w:rsidR="003F241B" w:rsidRPr="0090462C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90462C">
              <w:t>эл/снабжение отопление канализация</w:t>
            </w:r>
          </w:p>
          <w:p w:rsidR="003F241B" w:rsidRPr="0090462C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25" w:type="dxa"/>
          </w:tcPr>
          <w:p w:rsidR="003F241B" w:rsidRPr="00831304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1</w:t>
            </w:r>
            <w:r w:rsidRPr="00831304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F241B" w:rsidRPr="004B4197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3F241B" w:rsidRPr="004B4197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3F241B" w:rsidRPr="004B4197" w:rsidRDefault="00831304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9 228,00</w:t>
            </w:r>
          </w:p>
          <w:p w:rsidR="00831304" w:rsidRPr="004B4197" w:rsidRDefault="00831304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135" w:type="dxa"/>
          </w:tcPr>
          <w:p w:rsidR="003F241B" w:rsidRPr="004B4197" w:rsidRDefault="00B6394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11 073,60</w:t>
            </w:r>
          </w:p>
        </w:tc>
      </w:tr>
      <w:tr w:rsidR="003F241B" w:rsidRPr="00C421F8" w:rsidTr="003016FA">
        <w:tc>
          <w:tcPr>
            <w:tcW w:w="548" w:type="dxa"/>
            <w:gridSpan w:val="2"/>
          </w:tcPr>
          <w:p w:rsidR="003F241B" w:rsidRPr="00C421F8" w:rsidRDefault="003F241B" w:rsidP="003F241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3</w:t>
            </w:r>
            <w:r w:rsidRPr="00C421F8">
              <w:t>.</w:t>
            </w:r>
          </w:p>
        </w:tc>
        <w:tc>
          <w:tcPr>
            <w:tcW w:w="1120" w:type="dxa"/>
          </w:tcPr>
          <w:p w:rsidR="003F241B" w:rsidRPr="00831304" w:rsidRDefault="00C5611B" w:rsidP="001B12FA">
            <w:pPr>
              <w:pStyle w:val="a4"/>
              <w:tabs>
                <w:tab w:val="left" w:pos="993"/>
              </w:tabs>
              <w:ind w:left="0"/>
            </w:pPr>
            <w:r w:rsidRPr="00C5611B">
              <w:t>Рыборазводное сооружение</w:t>
            </w:r>
          </w:p>
        </w:tc>
        <w:tc>
          <w:tcPr>
            <w:tcW w:w="992" w:type="dxa"/>
          </w:tcPr>
          <w:p w:rsidR="003F241B" w:rsidRPr="00BC4C36" w:rsidRDefault="00BC4C36" w:rsidP="00BC4C36">
            <w:pPr>
              <w:pStyle w:val="a4"/>
              <w:tabs>
                <w:tab w:val="left" w:pos="993"/>
              </w:tabs>
              <w:ind w:left="0"/>
              <w:jc w:val="both"/>
            </w:pPr>
            <w:r w:rsidRPr="00BC4C36">
              <w:t>1300,9</w:t>
            </w:r>
          </w:p>
        </w:tc>
        <w:tc>
          <w:tcPr>
            <w:tcW w:w="992" w:type="dxa"/>
          </w:tcPr>
          <w:p w:rsidR="003F241B" w:rsidRPr="00831304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4005C6">
              <w:t>нежилое</w:t>
            </w:r>
          </w:p>
        </w:tc>
        <w:tc>
          <w:tcPr>
            <w:tcW w:w="1418" w:type="dxa"/>
          </w:tcPr>
          <w:p w:rsidR="003F241B" w:rsidRPr="00831304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425" w:type="dxa"/>
          </w:tcPr>
          <w:p w:rsidR="003F241B" w:rsidRPr="00831304" w:rsidRDefault="00BC4C36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3F241B" w:rsidRPr="004B4197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3F241B" w:rsidRPr="004B4197" w:rsidRDefault="003F241B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3F241B" w:rsidRPr="004B4197" w:rsidRDefault="00C5611B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19 525,00</w:t>
            </w:r>
          </w:p>
        </w:tc>
        <w:tc>
          <w:tcPr>
            <w:tcW w:w="1135" w:type="dxa"/>
          </w:tcPr>
          <w:p w:rsidR="003F241B" w:rsidRPr="004B4197" w:rsidRDefault="00B6394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23 430,00</w:t>
            </w:r>
          </w:p>
        </w:tc>
      </w:tr>
      <w:tr w:rsidR="00C4786C" w:rsidRPr="00C421F8" w:rsidTr="003016FA">
        <w:tc>
          <w:tcPr>
            <w:tcW w:w="548" w:type="dxa"/>
            <w:gridSpan w:val="2"/>
          </w:tcPr>
          <w:p w:rsidR="00C4786C" w:rsidRPr="00C421F8" w:rsidRDefault="00C4786C" w:rsidP="003F241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4</w:t>
            </w:r>
            <w:r w:rsidRPr="00C421F8">
              <w:t>.</w:t>
            </w:r>
          </w:p>
        </w:tc>
        <w:tc>
          <w:tcPr>
            <w:tcW w:w="1120" w:type="dxa"/>
          </w:tcPr>
          <w:p w:rsidR="00C4786C" w:rsidRPr="00637233" w:rsidRDefault="00C4786C" w:rsidP="006372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</w:rPr>
            </w:pPr>
            <w:r w:rsidRPr="00637233">
              <w:rPr>
                <w:rFonts w:eastAsia="TimesNewRomanPSMT"/>
              </w:rPr>
              <w:t xml:space="preserve">Сооружение: </w:t>
            </w:r>
            <w:proofErr w:type="gramStart"/>
            <w:r w:rsidRPr="00637233">
              <w:rPr>
                <w:rFonts w:eastAsia="TimesNewRomanPSMT"/>
              </w:rPr>
              <w:t>водозаборная</w:t>
            </w:r>
            <w:proofErr w:type="gramEnd"/>
          </w:p>
          <w:p w:rsidR="00C4786C" w:rsidRPr="00831304" w:rsidRDefault="00C4786C" w:rsidP="00637233">
            <w:pPr>
              <w:autoSpaceDE w:val="0"/>
              <w:autoSpaceDN w:val="0"/>
              <w:adjustRightInd w:val="0"/>
              <w:spacing w:after="0" w:line="240" w:lineRule="auto"/>
            </w:pPr>
            <w:r w:rsidRPr="00637233">
              <w:rPr>
                <w:rFonts w:eastAsia="TimesNewRomanPSMT"/>
              </w:rPr>
              <w:t>скважина № 462</w:t>
            </w:r>
          </w:p>
        </w:tc>
        <w:tc>
          <w:tcPr>
            <w:tcW w:w="992" w:type="dxa"/>
          </w:tcPr>
          <w:p w:rsidR="00C4786C" w:rsidRPr="00BC4C36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C4786C" w:rsidRPr="00831304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4005C6">
              <w:t>нежилое</w:t>
            </w:r>
          </w:p>
        </w:tc>
        <w:tc>
          <w:tcPr>
            <w:tcW w:w="1418" w:type="dxa"/>
          </w:tcPr>
          <w:p w:rsidR="00C4786C" w:rsidRPr="004005C6" w:rsidRDefault="00C4786C" w:rsidP="004005C6">
            <w:pPr>
              <w:pStyle w:val="a4"/>
              <w:tabs>
                <w:tab w:val="left" w:pos="993"/>
              </w:tabs>
              <w:ind w:left="0"/>
              <w:jc w:val="both"/>
            </w:pPr>
            <w:r w:rsidRPr="004005C6">
              <w:t xml:space="preserve">эл/снабжение </w:t>
            </w:r>
          </w:p>
          <w:p w:rsidR="00C4786C" w:rsidRPr="004005C6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25" w:type="dxa"/>
          </w:tcPr>
          <w:p w:rsidR="00C4786C" w:rsidRPr="00831304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608,00</w:t>
            </w:r>
          </w:p>
        </w:tc>
        <w:tc>
          <w:tcPr>
            <w:tcW w:w="1135" w:type="dxa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729,60</w:t>
            </w:r>
          </w:p>
        </w:tc>
      </w:tr>
      <w:tr w:rsidR="00C4786C" w:rsidRPr="00C421F8" w:rsidTr="003016FA">
        <w:tc>
          <w:tcPr>
            <w:tcW w:w="548" w:type="dxa"/>
            <w:gridSpan w:val="2"/>
          </w:tcPr>
          <w:p w:rsidR="00C4786C" w:rsidRPr="00C421F8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5</w:t>
            </w:r>
            <w:r w:rsidRPr="00C421F8">
              <w:t>.</w:t>
            </w:r>
          </w:p>
        </w:tc>
        <w:tc>
          <w:tcPr>
            <w:tcW w:w="1120" w:type="dxa"/>
          </w:tcPr>
          <w:p w:rsidR="00C4786C" w:rsidRPr="00637233" w:rsidRDefault="00C4786C" w:rsidP="006372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</w:rPr>
            </w:pPr>
            <w:r w:rsidRPr="00637233">
              <w:rPr>
                <w:rFonts w:eastAsia="TimesNewRomanPSMT"/>
              </w:rPr>
              <w:t xml:space="preserve">Сооружение: </w:t>
            </w:r>
            <w:proofErr w:type="gramStart"/>
            <w:r w:rsidRPr="00637233">
              <w:rPr>
                <w:rFonts w:eastAsia="TimesNewRomanPSMT"/>
              </w:rPr>
              <w:t>водозаборная</w:t>
            </w:r>
            <w:proofErr w:type="gramEnd"/>
          </w:p>
          <w:p w:rsidR="00C4786C" w:rsidRPr="00831304" w:rsidRDefault="00C4786C" w:rsidP="00637233">
            <w:pPr>
              <w:pStyle w:val="a4"/>
              <w:tabs>
                <w:tab w:val="left" w:pos="993"/>
              </w:tabs>
              <w:ind w:left="0"/>
            </w:pPr>
            <w:r w:rsidRPr="00637233">
              <w:rPr>
                <w:rFonts w:eastAsia="TimesNewRomanPSMT"/>
              </w:rPr>
              <w:t>скважина № 46</w:t>
            </w:r>
            <w:r>
              <w:rPr>
                <w:rFonts w:eastAsia="TimesNewRomanPSMT"/>
              </w:rPr>
              <w:t>1</w:t>
            </w:r>
          </w:p>
        </w:tc>
        <w:tc>
          <w:tcPr>
            <w:tcW w:w="992" w:type="dxa"/>
          </w:tcPr>
          <w:p w:rsidR="00C4786C" w:rsidRPr="00831304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C4786C">
              <w:t>12,1</w:t>
            </w:r>
          </w:p>
        </w:tc>
        <w:tc>
          <w:tcPr>
            <w:tcW w:w="992" w:type="dxa"/>
          </w:tcPr>
          <w:p w:rsidR="00C4786C" w:rsidRPr="00831304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4005C6">
              <w:t>нежилое</w:t>
            </w:r>
          </w:p>
        </w:tc>
        <w:tc>
          <w:tcPr>
            <w:tcW w:w="1418" w:type="dxa"/>
          </w:tcPr>
          <w:p w:rsidR="00C4786C" w:rsidRPr="004005C6" w:rsidRDefault="00C4786C" w:rsidP="004005C6">
            <w:pPr>
              <w:pStyle w:val="a4"/>
              <w:tabs>
                <w:tab w:val="left" w:pos="993"/>
              </w:tabs>
              <w:ind w:left="0"/>
              <w:jc w:val="both"/>
            </w:pPr>
            <w:r w:rsidRPr="004005C6">
              <w:t xml:space="preserve">эл/снабжение </w:t>
            </w:r>
          </w:p>
        </w:tc>
        <w:tc>
          <w:tcPr>
            <w:tcW w:w="425" w:type="dxa"/>
          </w:tcPr>
          <w:p w:rsidR="00C4786C" w:rsidRPr="00831304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610,00</w:t>
            </w:r>
          </w:p>
        </w:tc>
        <w:tc>
          <w:tcPr>
            <w:tcW w:w="1135" w:type="dxa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732,00</w:t>
            </w:r>
          </w:p>
        </w:tc>
      </w:tr>
      <w:tr w:rsidR="00C4786C" w:rsidRPr="00C421F8" w:rsidTr="003016FA">
        <w:tc>
          <w:tcPr>
            <w:tcW w:w="548" w:type="dxa"/>
            <w:gridSpan w:val="2"/>
          </w:tcPr>
          <w:p w:rsidR="00C4786C" w:rsidRPr="00C421F8" w:rsidRDefault="00C4786C" w:rsidP="003F241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6</w:t>
            </w:r>
            <w:r w:rsidRPr="00C421F8">
              <w:t>.</w:t>
            </w:r>
          </w:p>
        </w:tc>
        <w:tc>
          <w:tcPr>
            <w:tcW w:w="1120" w:type="dxa"/>
          </w:tcPr>
          <w:p w:rsidR="00C4786C" w:rsidRPr="00C4786C" w:rsidRDefault="00C4786C" w:rsidP="001B12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</w:rPr>
            </w:pPr>
            <w:r w:rsidRPr="00C4786C">
              <w:rPr>
                <w:rFonts w:eastAsia="TimesNewRomanPSMT"/>
              </w:rPr>
              <w:t xml:space="preserve">Сооружение: </w:t>
            </w:r>
            <w:proofErr w:type="gramStart"/>
            <w:r w:rsidRPr="00C4786C">
              <w:rPr>
                <w:rFonts w:eastAsia="TimesNewRomanPSMT"/>
              </w:rPr>
              <w:t>водозаборная</w:t>
            </w:r>
            <w:proofErr w:type="gramEnd"/>
          </w:p>
          <w:p w:rsidR="00C4786C" w:rsidRPr="00C4786C" w:rsidRDefault="00C4786C" w:rsidP="00637233">
            <w:pPr>
              <w:pStyle w:val="a4"/>
              <w:tabs>
                <w:tab w:val="left" w:pos="993"/>
              </w:tabs>
              <w:ind w:left="0"/>
            </w:pPr>
            <w:r w:rsidRPr="00C4786C">
              <w:rPr>
                <w:rFonts w:eastAsia="TimesNewRomanPSMT"/>
              </w:rPr>
              <w:t>скважина № 459</w:t>
            </w:r>
          </w:p>
        </w:tc>
        <w:tc>
          <w:tcPr>
            <w:tcW w:w="992" w:type="dxa"/>
          </w:tcPr>
          <w:p w:rsidR="00C4786C" w:rsidRPr="00C4786C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4786C">
              <w:t>12,1</w:t>
            </w:r>
          </w:p>
        </w:tc>
        <w:tc>
          <w:tcPr>
            <w:tcW w:w="992" w:type="dxa"/>
          </w:tcPr>
          <w:p w:rsidR="00C4786C" w:rsidRPr="004005C6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005C6">
              <w:t>нежилое</w:t>
            </w:r>
          </w:p>
        </w:tc>
        <w:tc>
          <w:tcPr>
            <w:tcW w:w="1418" w:type="dxa"/>
          </w:tcPr>
          <w:p w:rsidR="00C4786C" w:rsidRPr="00831304" w:rsidRDefault="00C4786C" w:rsidP="004005C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4005C6">
              <w:t xml:space="preserve">эл/снабжение </w:t>
            </w:r>
          </w:p>
        </w:tc>
        <w:tc>
          <w:tcPr>
            <w:tcW w:w="425" w:type="dxa"/>
          </w:tcPr>
          <w:p w:rsidR="00C4786C" w:rsidRPr="00831304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C4786C" w:rsidRPr="004B4197" w:rsidRDefault="00C4786C" w:rsidP="00637233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617,00</w:t>
            </w:r>
          </w:p>
        </w:tc>
        <w:tc>
          <w:tcPr>
            <w:tcW w:w="1135" w:type="dxa"/>
          </w:tcPr>
          <w:p w:rsidR="00C4786C" w:rsidRPr="004B4197" w:rsidRDefault="00C4786C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740,4</w:t>
            </w:r>
            <w:r>
              <w:t>0</w:t>
            </w:r>
          </w:p>
        </w:tc>
      </w:tr>
      <w:tr w:rsidR="00FE664A" w:rsidRPr="00C421F8" w:rsidTr="003016FA">
        <w:tc>
          <w:tcPr>
            <w:tcW w:w="548" w:type="dxa"/>
            <w:gridSpan w:val="2"/>
          </w:tcPr>
          <w:p w:rsidR="00FE664A" w:rsidRPr="00C421F8" w:rsidRDefault="00FE664A" w:rsidP="003F241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7</w:t>
            </w:r>
            <w:r w:rsidRPr="00C421F8">
              <w:t>.</w:t>
            </w:r>
          </w:p>
        </w:tc>
        <w:tc>
          <w:tcPr>
            <w:tcW w:w="1120" w:type="dxa"/>
          </w:tcPr>
          <w:p w:rsidR="00FE664A" w:rsidRPr="00637233" w:rsidRDefault="00FE664A" w:rsidP="001B12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</w:rPr>
            </w:pPr>
            <w:r w:rsidRPr="00637233">
              <w:rPr>
                <w:rFonts w:eastAsia="TimesNewRomanPSMT"/>
              </w:rPr>
              <w:t xml:space="preserve">Сооружение: </w:t>
            </w:r>
            <w:proofErr w:type="gramStart"/>
            <w:r w:rsidRPr="00637233">
              <w:rPr>
                <w:rFonts w:eastAsia="TimesNewRomanPSMT"/>
              </w:rPr>
              <w:t>водозаборная</w:t>
            </w:r>
            <w:proofErr w:type="gramEnd"/>
          </w:p>
          <w:p w:rsidR="00FE664A" w:rsidRPr="00831304" w:rsidRDefault="00FE664A" w:rsidP="00637233">
            <w:pPr>
              <w:pStyle w:val="a4"/>
              <w:tabs>
                <w:tab w:val="left" w:pos="993"/>
              </w:tabs>
              <w:ind w:left="0"/>
            </w:pPr>
            <w:r w:rsidRPr="00637233">
              <w:rPr>
                <w:rFonts w:eastAsia="TimesNewRomanPSMT"/>
              </w:rPr>
              <w:lastRenderedPageBreak/>
              <w:t xml:space="preserve">скважина № </w:t>
            </w:r>
            <w:r>
              <w:rPr>
                <w:rFonts w:eastAsia="TimesNewRomanPSMT"/>
              </w:rPr>
              <w:t>458</w:t>
            </w:r>
          </w:p>
        </w:tc>
        <w:tc>
          <w:tcPr>
            <w:tcW w:w="992" w:type="dxa"/>
          </w:tcPr>
          <w:p w:rsidR="00FE664A" w:rsidRPr="00831304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FE664A">
              <w:lastRenderedPageBreak/>
              <w:t>12,0</w:t>
            </w:r>
          </w:p>
        </w:tc>
        <w:tc>
          <w:tcPr>
            <w:tcW w:w="992" w:type="dxa"/>
          </w:tcPr>
          <w:p w:rsidR="00FE664A" w:rsidRPr="009438DC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9438DC">
              <w:t>нежилое</w:t>
            </w:r>
          </w:p>
        </w:tc>
        <w:tc>
          <w:tcPr>
            <w:tcW w:w="1418" w:type="dxa"/>
          </w:tcPr>
          <w:p w:rsidR="00FE664A" w:rsidRPr="0090462C" w:rsidRDefault="00FE664A" w:rsidP="009438DC">
            <w:pPr>
              <w:pStyle w:val="a4"/>
              <w:tabs>
                <w:tab w:val="left" w:pos="993"/>
              </w:tabs>
              <w:ind w:left="0"/>
              <w:jc w:val="both"/>
            </w:pPr>
            <w:r w:rsidRPr="0090462C">
              <w:t xml:space="preserve">эл/снабжение </w:t>
            </w:r>
          </w:p>
          <w:p w:rsidR="00FE664A" w:rsidRPr="00831304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425" w:type="dxa"/>
          </w:tcPr>
          <w:p w:rsidR="00FE664A" w:rsidRPr="00831304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FE664A" w:rsidRPr="004B4197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FE664A" w:rsidRPr="004B4197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 xml:space="preserve">не входят в стоимость арендной </w:t>
            </w:r>
            <w:r w:rsidRPr="004B4197">
              <w:lastRenderedPageBreak/>
              <w:t>платы</w:t>
            </w:r>
          </w:p>
        </w:tc>
        <w:tc>
          <w:tcPr>
            <w:tcW w:w="1134" w:type="dxa"/>
            <w:gridSpan w:val="2"/>
          </w:tcPr>
          <w:p w:rsidR="00FE664A" w:rsidRPr="004B4197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lastRenderedPageBreak/>
              <w:t>602,00</w:t>
            </w:r>
          </w:p>
        </w:tc>
        <w:tc>
          <w:tcPr>
            <w:tcW w:w="1135" w:type="dxa"/>
          </w:tcPr>
          <w:p w:rsidR="00FE664A" w:rsidRPr="004B4197" w:rsidRDefault="00FE664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722,40</w:t>
            </w:r>
          </w:p>
        </w:tc>
      </w:tr>
      <w:tr w:rsidR="00B9513F" w:rsidRPr="00C421F8" w:rsidTr="003016FA">
        <w:tc>
          <w:tcPr>
            <w:tcW w:w="548" w:type="dxa"/>
            <w:gridSpan w:val="2"/>
          </w:tcPr>
          <w:p w:rsidR="00B9513F" w:rsidRPr="00C421F8" w:rsidRDefault="00B9513F" w:rsidP="003F241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lastRenderedPageBreak/>
              <w:t>8</w:t>
            </w:r>
            <w:r w:rsidRPr="00C421F8">
              <w:t>.</w:t>
            </w:r>
          </w:p>
        </w:tc>
        <w:tc>
          <w:tcPr>
            <w:tcW w:w="1120" w:type="dxa"/>
          </w:tcPr>
          <w:p w:rsidR="00B9513F" w:rsidRPr="00831304" w:rsidRDefault="00B9513F" w:rsidP="00637233">
            <w:pPr>
              <w:autoSpaceDE w:val="0"/>
              <w:autoSpaceDN w:val="0"/>
              <w:adjustRightInd w:val="0"/>
              <w:spacing w:after="0" w:line="240" w:lineRule="auto"/>
            </w:pPr>
            <w:r w:rsidRPr="00637233">
              <w:rPr>
                <w:rFonts w:eastAsia="TimesNewRomanPSMT"/>
              </w:rPr>
              <w:t>Сооружение:</w:t>
            </w:r>
            <w:r>
              <w:rPr>
                <w:rFonts w:eastAsia="TimesNewRomanPSMT"/>
              </w:rPr>
              <w:t xml:space="preserve"> плотина</w:t>
            </w:r>
          </w:p>
        </w:tc>
        <w:tc>
          <w:tcPr>
            <w:tcW w:w="992" w:type="dxa"/>
          </w:tcPr>
          <w:p w:rsidR="00B9513F" w:rsidRPr="00B9513F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B9513F">
              <w:t>1913,9</w:t>
            </w:r>
          </w:p>
        </w:tc>
        <w:tc>
          <w:tcPr>
            <w:tcW w:w="992" w:type="dxa"/>
          </w:tcPr>
          <w:p w:rsidR="00B9513F" w:rsidRPr="009438DC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9438DC">
              <w:t>нежилое</w:t>
            </w:r>
          </w:p>
        </w:tc>
        <w:tc>
          <w:tcPr>
            <w:tcW w:w="1418" w:type="dxa"/>
          </w:tcPr>
          <w:p w:rsidR="00B9513F" w:rsidRPr="00831304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425" w:type="dxa"/>
          </w:tcPr>
          <w:p w:rsidR="00B9513F" w:rsidRPr="00831304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11 758,00</w:t>
            </w:r>
          </w:p>
        </w:tc>
        <w:tc>
          <w:tcPr>
            <w:tcW w:w="1135" w:type="dxa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14 109,60</w:t>
            </w:r>
          </w:p>
        </w:tc>
      </w:tr>
      <w:tr w:rsidR="00B9513F" w:rsidRPr="00C421F8" w:rsidTr="003016FA">
        <w:tc>
          <w:tcPr>
            <w:tcW w:w="548" w:type="dxa"/>
            <w:gridSpan w:val="2"/>
          </w:tcPr>
          <w:p w:rsidR="00B9513F" w:rsidRPr="00C421F8" w:rsidRDefault="00B9513F" w:rsidP="003F241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9</w:t>
            </w:r>
            <w:r w:rsidRPr="00C421F8">
              <w:t>.</w:t>
            </w:r>
          </w:p>
        </w:tc>
        <w:tc>
          <w:tcPr>
            <w:tcW w:w="1120" w:type="dxa"/>
          </w:tcPr>
          <w:p w:rsidR="00B9513F" w:rsidRPr="00637233" w:rsidRDefault="00B9513F" w:rsidP="001B12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</w:rPr>
            </w:pPr>
            <w:r w:rsidRPr="00637233">
              <w:rPr>
                <w:rFonts w:eastAsia="TimesNewRomanPSMT"/>
              </w:rPr>
              <w:t xml:space="preserve">Сооружение: </w:t>
            </w:r>
            <w:proofErr w:type="gramStart"/>
            <w:r w:rsidRPr="00637233">
              <w:rPr>
                <w:rFonts w:eastAsia="TimesNewRomanPSMT"/>
              </w:rPr>
              <w:t>водозаборная</w:t>
            </w:r>
            <w:proofErr w:type="gramEnd"/>
          </w:p>
          <w:p w:rsidR="00B9513F" w:rsidRPr="00831304" w:rsidRDefault="00B9513F" w:rsidP="00637233">
            <w:pPr>
              <w:pStyle w:val="a4"/>
              <w:tabs>
                <w:tab w:val="left" w:pos="993"/>
              </w:tabs>
              <w:ind w:left="0"/>
            </w:pPr>
            <w:r w:rsidRPr="00637233">
              <w:rPr>
                <w:rFonts w:eastAsia="TimesNewRomanPSMT"/>
              </w:rPr>
              <w:t xml:space="preserve">скважина № </w:t>
            </w:r>
            <w:r>
              <w:rPr>
                <w:rFonts w:eastAsia="TimesNewRomanPSMT"/>
              </w:rPr>
              <w:t>407</w:t>
            </w:r>
          </w:p>
        </w:tc>
        <w:tc>
          <w:tcPr>
            <w:tcW w:w="992" w:type="dxa"/>
          </w:tcPr>
          <w:p w:rsidR="00B9513F" w:rsidRPr="00A06994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A06994">
              <w:t>6,7</w:t>
            </w:r>
          </w:p>
        </w:tc>
        <w:tc>
          <w:tcPr>
            <w:tcW w:w="992" w:type="dxa"/>
          </w:tcPr>
          <w:p w:rsidR="00B9513F" w:rsidRPr="004005C6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005C6">
              <w:t>нежилое</w:t>
            </w:r>
          </w:p>
        </w:tc>
        <w:tc>
          <w:tcPr>
            <w:tcW w:w="1418" w:type="dxa"/>
          </w:tcPr>
          <w:p w:rsidR="00B9513F" w:rsidRPr="004005C6" w:rsidRDefault="00B9513F" w:rsidP="009438DC">
            <w:pPr>
              <w:pStyle w:val="a4"/>
              <w:tabs>
                <w:tab w:val="left" w:pos="993"/>
              </w:tabs>
              <w:ind w:left="0"/>
              <w:jc w:val="both"/>
            </w:pPr>
            <w:r w:rsidRPr="004005C6">
              <w:t xml:space="preserve">эл/снабжение отопление </w:t>
            </w:r>
          </w:p>
          <w:p w:rsidR="00B9513F" w:rsidRPr="004005C6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25" w:type="dxa"/>
          </w:tcPr>
          <w:p w:rsidR="00B9513F" w:rsidRPr="00831304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1 184,00</w:t>
            </w:r>
          </w:p>
        </w:tc>
        <w:tc>
          <w:tcPr>
            <w:tcW w:w="1135" w:type="dxa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1 420,80</w:t>
            </w:r>
          </w:p>
        </w:tc>
      </w:tr>
      <w:tr w:rsidR="00B9513F" w:rsidRPr="00C421F8" w:rsidTr="003016FA">
        <w:tc>
          <w:tcPr>
            <w:tcW w:w="548" w:type="dxa"/>
            <w:gridSpan w:val="2"/>
          </w:tcPr>
          <w:p w:rsidR="00B9513F" w:rsidRPr="00C421F8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</w:t>
            </w:r>
            <w:r>
              <w:t>0</w:t>
            </w:r>
            <w:r w:rsidRPr="00C421F8">
              <w:t>.</w:t>
            </w:r>
          </w:p>
        </w:tc>
        <w:tc>
          <w:tcPr>
            <w:tcW w:w="1120" w:type="dxa"/>
          </w:tcPr>
          <w:p w:rsidR="00B9513F" w:rsidRPr="00831304" w:rsidRDefault="00B9513F" w:rsidP="001B12FA">
            <w:pPr>
              <w:pStyle w:val="a4"/>
              <w:tabs>
                <w:tab w:val="left" w:pos="993"/>
              </w:tabs>
              <w:ind w:left="0"/>
            </w:pPr>
            <w:r w:rsidRPr="00831304">
              <w:t>Здание насосной станции</w:t>
            </w:r>
          </w:p>
        </w:tc>
        <w:tc>
          <w:tcPr>
            <w:tcW w:w="992" w:type="dxa"/>
          </w:tcPr>
          <w:p w:rsidR="00B9513F" w:rsidRPr="00304F4E" w:rsidRDefault="00304F4E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04F4E">
              <w:t>72,7</w:t>
            </w:r>
          </w:p>
        </w:tc>
        <w:tc>
          <w:tcPr>
            <w:tcW w:w="992" w:type="dxa"/>
          </w:tcPr>
          <w:p w:rsidR="00B9513F" w:rsidRPr="00304F4E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04F4E">
              <w:t>нежилое</w:t>
            </w:r>
          </w:p>
        </w:tc>
        <w:tc>
          <w:tcPr>
            <w:tcW w:w="1418" w:type="dxa"/>
          </w:tcPr>
          <w:p w:rsidR="00304F4E" w:rsidRPr="00304F4E" w:rsidRDefault="00B9513F" w:rsidP="00304F4E">
            <w:pPr>
              <w:pStyle w:val="a4"/>
              <w:tabs>
                <w:tab w:val="left" w:pos="993"/>
              </w:tabs>
              <w:ind w:left="0"/>
              <w:jc w:val="both"/>
            </w:pPr>
            <w:r w:rsidRPr="00304F4E">
              <w:t xml:space="preserve">эл/снабжение </w:t>
            </w:r>
          </w:p>
          <w:p w:rsidR="00B9513F" w:rsidRPr="00304F4E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425" w:type="dxa"/>
          </w:tcPr>
          <w:p w:rsidR="00B9513F" w:rsidRPr="00304F4E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04F4E">
              <w:t xml:space="preserve">1 </w:t>
            </w:r>
          </w:p>
        </w:tc>
        <w:tc>
          <w:tcPr>
            <w:tcW w:w="1134" w:type="dxa"/>
            <w:gridSpan w:val="2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удовлетворительное рабочее</w:t>
            </w:r>
          </w:p>
        </w:tc>
        <w:tc>
          <w:tcPr>
            <w:tcW w:w="1134" w:type="dxa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4 184,00</w:t>
            </w:r>
          </w:p>
        </w:tc>
        <w:tc>
          <w:tcPr>
            <w:tcW w:w="1135" w:type="dxa"/>
          </w:tcPr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50</w:t>
            </w:r>
            <w:r>
              <w:t>2</w:t>
            </w:r>
            <w:r w:rsidRPr="004B4197">
              <w:t>0,80</w:t>
            </w:r>
          </w:p>
          <w:p w:rsidR="00B9513F" w:rsidRPr="004B4197" w:rsidRDefault="00B9513F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</w:tr>
      <w:tr w:rsidR="00D8626A" w:rsidRPr="00C421F8" w:rsidTr="003016FA">
        <w:tc>
          <w:tcPr>
            <w:tcW w:w="548" w:type="dxa"/>
            <w:gridSpan w:val="2"/>
          </w:tcPr>
          <w:p w:rsidR="00D8626A" w:rsidRPr="00C421F8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</w:t>
            </w:r>
            <w:r>
              <w:t>1</w:t>
            </w:r>
            <w:r w:rsidRPr="00C421F8">
              <w:t>.</w:t>
            </w:r>
          </w:p>
        </w:tc>
        <w:tc>
          <w:tcPr>
            <w:tcW w:w="1120" w:type="dxa"/>
          </w:tcPr>
          <w:p w:rsidR="00D8626A" w:rsidRPr="00BF58BA" w:rsidRDefault="00D8626A" w:rsidP="00637233">
            <w:pPr>
              <w:pStyle w:val="a4"/>
              <w:tabs>
                <w:tab w:val="left" w:pos="993"/>
              </w:tabs>
              <w:ind w:left="0"/>
            </w:pPr>
            <w:r w:rsidRPr="00BF58BA">
              <w:t>Земельный участок кадастровый № 24:59:0104001:622</w:t>
            </w:r>
          </w:p>
        </w:tc>
        <w:tc>
          <w:tcPr>
            <w:tcW w:w="992" w:type="dxa"/>
          </w:tcPr>
          <w:p w:rsidR="00D8626A" w:rsidRPr="00BF58BA" w:rsidRDefault="00BF58B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BF58BA">
              <w:t>1401,0</w:t>
            </w:r>
          </w:p>
        </w:tc>
        <w:tc>
          <w:tcPr>
            <w:tcW w:w="992" w:type="dxa"/>
          </w:tcPr>
          <w:p w:rsidR="00D8626A" w:rsidRPr="00D8626A" w:rsidRDefault="00D8626A" w:rsidP="00D8626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з</w:t>
            </w:r>
            <w:r w:rsidRPr="00D8626A">
              <w:t>емельный участок</w:t>
            </w:r>
          </w:p>
        </w:tc>
        <w:tc>
          <w:tcPr>
            <w:tcW w:w="1418" w:type="dxa"/>
          </w:tcPr>
          <w:p w:rsidR="00D8626A" w:rsidRPr="00831304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425" w:type="dxa"/>
          </w:tcPr>
          <w:p w:rsidR="00D8626A" w:rsidRPr="00831304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BC4C36">
              <w:t>-</w:t>
            </w:r>
          </w:p>
        </w:tc>
        <w:tc>
          <w:tcPr>
            <w:tcW w:w="1134" w:type="dxa"/>
            <w:gridSpan w:val="2"/>
          </w:tcPr>
          <w:p w:rsidR="00D8626A" w:rsidRPr="004B4197" w:rsidRDefault="00D8626A" w:rsidP="00304F4E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 xml:space="preserve">удовлетворительное </w:t>
            </w:r>
          </w:p>
        </w:tc>
        <w:tc>
          <w:tcPr>
            <w:tcW w:w="1134" w:type="dxa"/>
          </w:tcPr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3 844,00</w:t>
            </w:r>
          </w:p>
        </w:tc>
        <w:tc>
          <w:tcPr>
            <w:tcW w:w="1135" w:type="dxa"/>
          </w:tcPr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 w:rsidRPr="004B4197">
              <w:t>4 612,80</w:t>
            </w:r>
          </w:p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</w:tr>
      <w:tr w:rsidR="00D8626A" w:rsidRPr="00C421F8" w:rsidTr="003016FA">
        <w:tc>
          <w:tcPr>
            <w:tcW w:w="548" w:type="dxa"/>
            <w:gridSpan w:val="2"/>
          </w:tcPr>
          <w:p w:rsidR="00D8626A" w:rsidRPr="00C421F8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120" w:type="dxa"/>
          </w:tcPr>
          <w:p w:rsidR="00D8626A" w:rsidRDefault="00D8626A" w:rsidP="00637233">
            <w:pPr>
              <w:pStyle w:val="a4"/>
              <w:tabs>
                <w:tab w:val="left" w:pos="993"/>
              </w:tabs>
              <w:ind w:left="0"/>
            </w:pPr>
            <w:r>
              <w:t>Итого недвижимое имущество:</w:t>
            </w:r>
          </w:p>
        </w:tc>
        <w:tc>
          <w:tcPr>
            <w:tcW w:w="992" w:type="dxa"/>
          </w:tcPr>
          <w:p w:rsidR="00D8626A" w:rsidRPr="00831304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D8626A" w:rsidRPr="00831304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D8626A" w:rsidRPr="00831304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425" w:type="dxa"/>
          </w:tcPr>
          <w:p w:rsidR="00D8626A" w:rsidRPr="00831304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134" w:type="dxa"/>
          </w:tcPr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52 703,00</w:t>
            </w:r>
          </w:p>
        </w:tc>
        <w:tc>
          <w:tcPr>
            <w:tcW w:w="1135" w:type="dxa"/>
          </w:tcPr>
          <w:p w:rsidR="00D8626A" w:rsidRPr="004B4197" w:rsidRDefault="00D8626A" w:rsidP="001B12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63 243,60</w:t>
            </w:r>
          </w:p>
        </w:tc>
      </w:tr>
      <w:tr w:rsidR="00D8626A" w:rsidRPr="00C421F8" w:rsidTr="003016FA">
        <w:tc>
          <w:tcPr>
            <w:tcW w:w="10032" w:type="dxa"/>
            <w:gridSpan w:val="13"/>
          </w:tcPr>
          <w:p w:rsidR="00D8626A" w:rsidRPr="00831304" w:rsidRDefault="00D8626A" w:rsidP="003016F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831304">
              <w:rPr>
                <w:b/>
              </w:rPr>
              <w:t>Движимое имущество</w:t>
            </w:r>
          </w:p>
        </w:tc>
      </w:tr>
      <w:tr w:rsidR="00D8626A" w:rsidTr="003016FA">
        <w:tc>
          <w:tcPr>
            <w:tcW w:w="534" w:type="dxa"/>
          </w:tcPr>
          <w:p w:rsidR="00D8626A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8626A" w:rsidRPr="00831304" w:rsidRDefault="00D8626A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831304">
              <w:rPr>
                <w:b/>
              </w:rPr>
              <w:t xml:space="preserve">Наименование объекта </w:t>
            </w:r>
          </w:p>
        </w:tc>
        <w:tc>
          <w:tcPr>
            <w:tcW w:w="2552" w:type="dxa"/>
            <w:gridSpan w:val="3"/>
          </w:tcPr>
          <w:p w:rsidR="00D8626A" w:rsidRPr="00831304" w:rsidRDefault="00D8626A" w:rsidP="003016FA">
            <w:pPr>
              <w:rPr>
                <w:b/>
              </w:rPr>
            </w:pPr>
            <w:r w:rsidRPr="00831304">
              <w:rPr>
                <w:b/>
              </w:rPr>
              <w:t>Техническое состояние</w:t>
            </w:r>
          </w:p>
        </w:tc>
        <w:tc>
          <w:tcPr>
            <w:tcW w:w="1984" w:type="dxa"/>
            <w:gridSpan w:val="3"/>
          </w:tcPr>
          <w:p w:rsidR="00D8626A" w:rsidRPr="00831304" w:rsidRDefault="00D8626A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831304">
              <w:rPr>
                <w:b/>
              </w:rPr>
              <w:t xml:space="preserve">Стоимость аренды в месяц (минимальная), руб., без НДС 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831304">
              <w:rPr>
                <w:b/>
              </w:rPr>
              <w:t>Стоимость аренды в месяц (минимальная), руб., с НДС</w:t>
            </w:r>
          </w:p>
        </w:tc>
      </w:tr>
      <w:tr w:rsidR="00D8626A" w:rsidTr="003016FA">
        <w:tc>
          <w:tcPr>
            <w:tcW w:w="534" w:type="dxa"/>
          </w:tcPr>
          <w:p w:rsidR="00D8626A" w:rsidRPr="00170746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4"/>
          </w:tcPr>
          <w:p w:rsidR="00D8626A" w:rsidRPr="00831304" w:rsidRDefault="00D8626A" w:rsidP="00A71026">
            <w:r w:rsidRPr="00831304">
              <w:t>Ограждение рыборазводного хозяйства</w:t>
            </w:r>
          </w:p>
        </w:tc>
        <w:tc>
          <w:tcPr>
            <w:tcW w:w="2552" w:type="dxa"/>
            <w:gridSpan w:val="3"/>
          </w:tcPr>
          <w:p w:rsidR="00D8626A" w:rsidRPr="00831304" w:rsidRDefault="00D8626A" w:rsidP="003016FA">
            <w:r w:rsidRPr="00831304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8626A" w:rsidRPr="00831304" w:rsidRDefault="00D8626A" w:rsidP="003F241B">
            <w:pPr>
              <w:jc w:val="center"/>
            </w:pPr>
            <w:r w:rsidRPr="00831304">
              <w:t>19,63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3F241B">
            <w:pPr>
              <w:jc w:val="center"/>
            </w:pPr>
            <w:r w:rsidRPr="00831304">
              <w:t>23,56</w:t>
            </w:r>
          </w:p>
        </w:tc>
      </w:tr>
      <w:tr w:rsidR="00D8626A" w:rsidTr="003016FA">
        <w:tc>
          <w:tcPr>
            <w:tcW w:w="534" w:type="dxa"/>
          </w:tcPr>
          <w:p w:rsidR="00D8626A" w:rsidRPr="00170746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4"/>
          </w:tcPr>
          <w:p w:rsidR="00D8626A" w:rsidRPr="00831304" w:rsidRDefault="00D8626A" w:rsidP="00A71026">
            <w:r w:rsidRPr="00831304">
              <w:t>Склад кормов</w:t>
            </w:r>
          </w:p>
        </w:tc>
        <w:tc>
          <w:tcPr>
            <w:tcW w:w="2552" w:type="dxa"/>
            <w:gridSpan w:val="3"/>
          </w:tcPr>
          <w:p w:rsidR="00D8626A" w:rsidRPr="00831304" w:rsidRDefault="00D8626A" w:rsidP="003016FA">
            <w:r w:rsidRPr="00831304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8626A" w:rsidRPr="00831304" w:rsidRDefault="00D8626A" w:rsidP="003F241B">
            <w:pPr>
              <w:jc w:val="center"/>
            </w:pPr>
            <w:r w:rsidRPr="00831304">
              <w:t>4,21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3F241B">
            <w:pPr>
              <w:jc w:val="center"/>
            </w:pPr>
            <w:r w:rsidRPr="00831304">
              <w:t>5,05</w:t>
            </w:r>
          </w:p>
        </w:tc>
      </w:tr>
      <w:tr w:rsidR="00D8626A" w:rsidTr="003016FA">
        <w:tc>
          <w:tcPr>
            <w:tcW w:w="534" w:type="dxa"/>
          </w:tcPr>
          <w:p w:rsidR="00D8626A" w:rsidRPr="00170746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4"/>
          </w:tcPr>
          <w:p w:rsidR="00D8626A" w:rsidRPr="00831304" w:rsidRDefault="00D8626A" w:rsidP="00A71026">
            <w:r w:rsidRPr="00831304">
              <w:t>Наружное освещение рыборазводного хозяйства и кролиководческой фермы</w:t>
            </w:r>
          </w:p>
        </w:tc>
        <w:tc>
          <w:tcPr>
            <w:tcW w:w="2552" w:type="dxa"/>
            <w:gridSpan w:val="3"/>
          </w:tcPr>
          <w:p w:rsidR="00D8626A" w:rsidRPr="00831304" w:rsidRDefault="00D8626A" w:rsidP="003016FA">
            <w:r w:rsidRPr="00831304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8626A" w:rsidRPr="00831304" w:rsidRDefault="00D8626A" w:rsidP="003F241B">
            <w:pPr>
              <w:jc w:val="center"/>
            </w:pPr>
            <w:r w:rsidRPr="00831304">
              <w:t>3 172,51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3F241B">
            <w:pPr>
              <w:jc w:val="center"/>
            </w:pPr>
            <w:r w:rsidRPr="00831304">
              <w:t>3 807,01</w:t>
            </w:r>
          </w:p>
        </w:tc>
      </w:tr>
      <w:tr w:rsidR="00D8626A" w:rsidTr="003016FA">
        <w:tc>
          <w:tcPr>
            <w:tcW w:w="534" w:type="dxa"/>
          </w:tcPr>
          <w:p w:rsidR="00D8626A" w:rsidRPr="00170746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4"/>
          </w:tcPr>
          <w:p w:rsidR="00D8626A" w:rsidRPr="00831304" w:rsidRDefault="00D8626A" w:rsidP="00A71026">
            <w:r w:rsidRPr="00831304">
              <w:t xml:space="preserve">Опора 35 </w:t>
            </w:r>
            <w:proofErr w:type="spellStart"/>
            <w:r w:rsidRPr="00831304">
              <w:t>кВ</w:t>
            </w:r>
            <w:proofErr w:type="spellEnd"/>
          </w:p>
        </w:tc>
        <w:tc>
          <w:tcPr>
            <w:tcW w:w="2552" w:type="dxa"/>
            <w:gridSpan w:val="3"/>
          </w:tcPr>
          <w:p w:rsidR="00D8626A" w:rsidRPr="00831304" w:rsidRDefault="00D8626A" w:rsidP="003016FA">
            <w:r w:rsidRPr="00831304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8626A" w:rsidRPr="00831304" w:rsidRDefault="00D8626A" w:rsidP="003F241B">
            <w:pPr>
              <w:jc w:val="center"/>
            </w:pPr>
            <w:r w:rsidRPr="00831304">
              <w:t>152,28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3F241B">
            <w:pPr>
              <w:jc w:val="center"/>
            </w:pPr>
            <w:r w:rsidRPr="00831304">
              <w:t>182,74</w:t>
            </w:r>
          </w:p>
        </w:tc>
      </w:tr>
      <w:tr w:rsidR="00D8626A" w:rsidTr="003016FA">
        <w:tc>
          <w:tcPr>
            <w:tcW w:w="534" w:type="dxa"/>
          </w:tcPr>
          <w:p w:rsidR="00D8626A" w:rsidRPr="00170746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4"/>
          </w:tcPr>
          <w:p w:rsidR="00D8626A" w:rsidRPr="00831304" w:rsidRDefault="00D8626A" w:rsidP="00A71026">
            <w:r w:rsidRPr="00831304">
              <w:t xml:space="preserve">Опора 35 </w:t>
            </w:r>
            <w:proofErr w:type="spellStart"/>
            <w:r w:rsidRPr="00831304">
              <w:t>кВ</w:t>
            </w:r>
            <w:proofErr w:type="spellEnd"/>
          </w:p>
        </w:tc>
        <w:tc>
          <w:tcPr>
            <w:tcW w:w="2552" w:type="dxa"/>
            <w:gridSpan w:val="3"/>
          </w:tcPr>
          <w:p w:rsidR="00D8626A" w:rsidRPr="00831304" w:rsidRDefault="00D8626A" w:rsidP="003016FA">
            <w:r w:rsidRPr="00831304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8626A" w:rsidRPr="00831304" w:rsidRDefault="00D8626A" w:rsidP="003F241B">
            <w:pPr>
              <w:jc w:val="center"/>
            </w:pPr>
            <w:r w:rsidRPr="00831304">
              <w:t>152,28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3F241B">
            <w:pPr>
              <w:jc w:val="center"/>
            </w:pPr>
            <w:r w:rsidRPr="00831304">
              <w:t>182,74</w:t>
            </w:r>
          </w:p>
        </w:tc>
      </w:tr>
      <w:tr w:rsidR="00D8626A" w:rsidTr="003016FA">
        <w:tc>
          <w:tcPr>
            <w:tcW w:w="534" w:type="dxa"/>
          </w:tcPr>
          <w:p w:rsidR="00D8626A" w:rsidRPr="00170746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4"/>
          </w:tcPr>
          <w:p w:rsidR="00D8626A" w:rsidRPr="00831304" w:rsidRDefault="00D8626A" w:rsidP="00A71026">
            <w:r w:rsidRPr="00831304">
              <w:t xml:space="preserve">Опора 35 </w:t>
            </w:r>
            <w:proofErr w:type="spellStart"/>
            <w:r w:rsidRPr="00831304">
              <w:t>кВ</w:t>
            </w:r>
            <w:proofErr w:type="spellEnd"/>
          </w:p>
        </w:tc>
        <w:tc>
          <w:tcPr>
            <w:tcW w:w="2552" w:type="dxa"/>
            <w:gridSpan w:val="3"/>
          </w:tcPr>
          <w:p w:rsidR="00D8626A" w:rsidRPr="00831304" w:rsidRDefault="00D8626A">
            <w:r w:rsidRPr="00831304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D8626A" w:rsidRPr="00831304" w:rsidRDefault="00D8626A" w:rsidP="003F241B">
            <w:pPr>
              <w:jc w:val="center"/>
            </w:pPr>
            <w:r w:rsidRPr="00831304">
              <w:t>157,66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3F241B">
            <w:pPr>
              <w:jc w:val="center"/>
            </w:pPr>
            <w:r w:rsidRPr="00831304">
              <w:t>189,20</w:t>
            </w:r>
          </w:p>
        </w:tc>
      </w:tr>
      <w:tr w:rsidR="00D8626A" w:rsidTr="003016FA">
        <w:tc>
          <w:tcPr>
            <w:tcW w:w="534" w:type="dxa"/>
          </w:tcPr>
          <w:p w:rsidR="00D8626A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8626A" w:rsidRDefault="00D8626A" w:rsidP="003016FA">
            <w:pPr>
              <w:pStyle w:val="a4"/>
              <w:tabs>
                <w:tab w:val="left" w:pos="993"/>
              </w:tabs>
              <w:ind w:left="0"/>
            </w:pPr>
            <w:r>
              <w:t>Итого движимое имущество:</w:t>
            </w:r>
          </w:p>
        </w:tc>
        <w:tc>
          <w:tcPr>
            <w:tcW w:w="2552" w:type="dxa"/>
            <w:gridSpan w:val="3"/>
          </w:tcPr>
          <w:p w:rsidR="00D8626A" w:rsidRPr="00F614D5" w:rsidRDefault="00D8626A" w:rsidP="003016FA"/>
        </w:tc>
        <w:tc>
          <w:tcPr>
            <w:tcW w:w="1984" w:type="dxa"/>
            <w:gridSpan w:val="3"/>
          </w:tcPr>
          <w:p w:rsidR="00D8626A" w:rsidRPr="00831304" w:rsidRDefault="00D8626A" w:rsidP="00D07F9B">
            <w:pPr>
              <w:pStyle w:val="a4"/>
              <w:tabs>
                <w:tab w:val="left" w:pos="993"/>
              </w:tabs>
              <w:ind w:left="0"/>
              <w:jc w:val="center"/>
            </w:pPr>
            <w:r w:rsidRPr="00831304">
              <w:t>3 658,58</w:t>
            </w:r>
          </w:p>
        </w:tc>
        <w:tc>
          <w:tcPr>
            <w:tcW w:w="1844" w:type="dxa"/>
            <w:gridSpan w:val="2"/>
          </w:tcPr>
          <w:p w:rsidR="00D8626A" w:rsidRPr="00831304" w:rsidRDefault="00D8626A" w:rsidP="00831304">
            <w:pPr>
              <w:pStyle w:val="a4"/>
              <w:tabs>
                <w:tab w:val="left" w:pos="993"/>
              </w:tabs>
              <w:ind w:left="0"/>
              <w:jc w:val="center"/>
            </w:pPr>
            <w:r w:rsidRPr="00831304">
              <w:t>4 390,30</w:t>
            </w:r>
          </w:p>
        </w:tc>
      </w:tr>
      <w:tr w:rsidR="00D8626A" w:rsidTr="003016FA">
        <w:tc>
          <w:tcPr>
            <w:tcW w:w="534" w:type="dxa"/>
          </w:tcPr>
          <w:p w:rsidR="00D8626A" w:rsidRDefault="00D8626A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8626A" w:rsidRPr="00EC21D0" w:rsidRDefault="00D8626A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EC21D0">
              <w:rPr>
                <w:b/>
              </w:rPr>
              <w:t xml:space="preserve">Итого </w:t>
            </w:r>
            <w:r>
              <w:rPr>
                <w:b/>
              </w:rPr>
              <w:t>недвижимое и движимое имущество:</w:t>
            </w:r>
          </w:p>
        </w:tc>
        <w:tc>
          <w:tcPr>
            <w:tcW w:w="2552" w:type="dxa"/>
            <w:gridSpan w:val="3"/>
          </w:tcPr>
          <w:p w:rsidR="00D8626A" w:rsidRPr="00F614D5" w:rsidRDefault="00D8626A" w:rsidP="003016FA"/>
        </w:tc>
        <w:tc>
          <w:tcPr>
            <w:tcW w:w="1984" w:type="dxa"/>
            <w:gridSpan w:val="3"/>
          </w:tcPr>
          <w:p w:rsidR="00D8626A" w:rsidRPr="006C3CEE" w:rsidRDefault="00D8626A" w:rsidP="005B4E93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C3CEE">
              <w:rPr>
                <w:b/>
              </w:rPr>
              <w:t>56 361,58</w:t>
            </w:r>
          </w:p>
        </w:tc>
        <w:tc>
          <w:tcPr>
            <w:tcW w:w="1844" w:type="dxa"/>
            <w:gridSpan w:val="2"/>
          </w:tcPr>
          <w:p w:rsidR="00D8626A" w:rsidRPr="006C3CEE" w:rsidRDefault="00D8626A" w:rsidP="005B4E93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C3CEE">
              <w:rPr>
                <w:b/>
              </w:rPr>
              <w:t>67 633,90</w:t>
            </w:r>
          </w:p>
        </w:tc>
      </w:tr>
    </w:tbl>
    <w:p w:rsidR="00650CC2" w:rsidRPr="00923CA1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t>Срок аренды</w:t>
      </w:r>
      <w:r w:rsidRPr="00C76FEB">
        <w:rPr>
          <w:sz w:val="24"/>
          <w:szCs w:val="24"/>
        </w:rPr>
        <w:t>: с даты заключения договора на 11 (одиннадцать) месяцев.</w:t>
      </w:r>
    </w:p>
    <w:p w:rsidR="00D07F9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t>Срок заключения договора</w:t>
      </w:r>
      <w:r w:rsidRPr="00C76FEB">
        <w:rPr>
          <w:sz w:val="24"/>
          <w:szCs w:val="24"/>
        </w:rPr>
        <w:t>: в течение 20 (двадцати) рабочих дней с даты рассмотрения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заявок.</w:t>
      </w:r>
    </w:p>
    <w:p w:rsidR="00092005" w:rsidRPr="00C76FEB" w:rsidRDefault="00092005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объектов недвижимого имущества №№ 10, 11 с</w:t>
      </w:r>
      <w:r w:rsidRPr="009E207D">
        <w:rPr>
          <w:sz w:val="24"/>
          <w:szCs w:val="24"/>
        </w:rPr>
        <w:t xml:space="preserve"> гражданами и юридическими лицами, не указанными в п. 1 ст. 8 Закона РФ от 14.07.1992 № 3297-1 «О закрытом административно-территориальном образовании», </w:t>
      </w:r>
      <w:r>
        <w:rPr>
          <w:sz w:val="24"/>
          <w:szCs w:val="24"/>
        </w:rPr>
        <w:t xml:space="preserve"> сделка по передаче в аренду данных объектов </w:t>
      </w:r>
      <w:r w:rsidRPr="009E207D">
        <w:rPr>
          <w:sz w:val="24"/>
          <w:szCs w:val="24"/>
        </w:rPr>
        <w:t xml:space="preserve">заключается в течение 20 (Двадцати) рабочих дней с момента вступления в силу решения органа местного </w:t>
      </w:r>
      <w:proofErr w:type="gramStart"/>
      <w:r w:rsidRPr="009E207D">
        <w:rPr>
          <w:sz w:val="24"/>
          <w:szCs w:val="24"/>
        </w:rPr>
        <w:t>самоуправления</w:t>
      </w:r>
      <w:proofErr w:type="gramEnd"/>
      <w:r w:rsidRPr="009E207D">
        <w:rPr>
          <w:sz w:val="24"/>
          <w:szCs w:val="24"/>
        </w:rPr>
        <w:t xml:space="preserve"> ЗАТО о допуске к участию в совершении сделки</w:t>
      </w:r>
      <w:r>
        <w:rPr>
          <w:sz w:val="24"/>
          <w:szCs w:val="24"/>
        </w:rPr>
        <w:t>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Данное информационное сообщение не является публичной офертой для заключения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договора аренды в соответствии со статьей 437 Гражданского кодекса Российской Федерации.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t>Форма подачи предложений</w:t>
      </w:r>
      <w:r w:rsidRPr="00C76FEB">
        <w:rPr>
          <w:sz w:val="24"/>
          <w:szCs w:val="24"/>
        </w:rPr>
        <w:t>: письменная или электронная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6FEB">
        <w:rPr>
          <w:b/>
          <w:sz w:val="24"/>
          <w:szCs w:val="24"/>
        </w:rPr>
        <w:t>Перечень документов, подлежащих предоставлению с предложением претендента: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а) выписку из ЕГРЮЛ/ЕГРИП или нотариально заверенную копию такой выписки,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полученную не ранее, чем за один месяц до дня размещения сообщения о сделке.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б) документ, подтверждающий полномочия лица на осуществление действий от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имени претендента – юридического лица (копия решения о назначении или об избрании или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приказа о назначении физического лица на должность, в соответствии с которым такое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физическое лицо обладает правом действовать от имени претендента без доверенности).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В случае если от имени претендента действует иное лицо, предложение должно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содержать также доверенность на осуществление действий от имени претендента, заверенную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печатью и подписанную руководителем претендента (для юридических лиц) или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уполномоченным этим руководителем лицом, либо нотариально заверенную копию такой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доверенности.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в) копию паспорта (для претендента – физического лица).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г) заявление о: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 xml:space="preserve">не </w:t>
      </w:r>
      <w:proofErr w:type="gramStart"/>
      <w:r w:rsidRPr="00C76FEB">
        <w:rPr>
          <w:sz w:val="24"/>
          <w:szCs w:val="24"/>
        </w:rPr>
        <w:t>нахождении</w:t>
      </w:r>
      <w:proofErr w:type="gramEnd"/>
      <w:r w:rsidRPr="00C76FEB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неприменении</w:t>
      </w:r>
      <w:proofErr w:type="gramEnd"/>
      <w:r w:rsidRPr="00C76FEB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отсутствии</w:t>
      </w:r>
      <w:proofErr w:type="gramEnd"/>
      <w:r w:rsidRPr="00C76FEB">
        <w:rPr>
          <w:sz w:val="24"/>
          <w:szCs w:val="24"/>
        </w:rPr>
        <w:t xml:space="preserve"> решения о приостановлении деятельности претендента в порядке,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предусмотренном</w:t>
      </w:r>
      <w:proofErr w:type="gramEnd"/>
      <w:r w:rsidRPr="00C76FEB">
        <w:rPr>
          <w:sz w:val="24"/>
          <w:szCs w:val="24"/>
        </w:rPr>
        <w:t xml:space="preserve"> Кодексом Российской Федерации об административных правонарушениях;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>отсутствии</w:t>
      </w:r>
      <w:proofErr w:type="gramEnd"/>
      <w:r w:rsidRPr="00C76FEB">
        <w:rPr>
          <w:sz w:val="24"/>
          <w:szCs w:val="24"/>
        </w:rPr>
        <w:t xml:space="preserve"> задолженности по уплате налогов, сборов, пени и штрафов, размер которой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превышает 25% балансовой стоимости активов претендента.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6FEB">
        <w:rPr>
          <w:b/>
          <w:sz w:val="24"/>
          <w:szCs w:val="24"/>
        </w:rPr>
        <w:t>Адрес места приема предложений претендентов, срок и порядок подачи</w:t>
      </w:r>
      <w:r w:rsidR="00165510" w:rsidRPr="00C76FEB">
        <w:rPr>
          <w:b/>
          <w:sz w:val="24"/>
          <w:szCs w:val="24"/>
        </w:rPr>
        <w:t xml:space="preserve"> </w:t>
      </w:r>
      <w:r w:rsidRPr="00C76FEB">
        <w:rPr>
          <w:b/>
          <w:sz w:val="24"/>
          <w:szCs w:val="24"/>
        </w:rPr>
        <w:t>предложений претендентов:</w:t>
      </w:r>
    </w:p>
    <w:p w:rsidR="00D07F9B" w:rsidRPr="00A752EA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color w:val="7030A0"/>
          <w:sz w:val="24"/>
          <w:szCs w:val="24"/>
        </w:rPr>
      </w:pPr>
      <w:r w:rsidRPr="00C76FEB">
        <w:rPr>
          <w:sz w:val="24"/>
          <w:szCs w:val="24"/>
        </w:rPr>
        <w:t>Предложения с указанием предлагаемой претендентом стоимости аренды, не ниже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минимальной, принимаются отделом управления имуществом (ОУИ) АО «ПО ЭХЗ» в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письменной форме по адресу: Красноярский край, г. Зеленогорск, ул. Первая Промышленная,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 xml:space="preserve">д. 1, и в электронной форме на адрес электронной почты: </w:t>
      </w:r>
      <w:r w:rsidRPr="00A752EA">
        <w:rPr>
          <w:color w:val="7030A0"/>
          <w:sz w:val="24"/>
          <w:szCs w:val="24"/>
        </w:rPr>
        <w:t>19@rosatom.ru.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6FEB">
        <w:rPr>
          <w:sz w:val="24"/>
          <w:szCs w:val="24"/>
        </w:rPr>
        <w:t xml:space="preserve">Дата и время начала и окончания подачи предложений: </w:t>
      </w:r>
      <w:r w:rsidRPr="00C76FEB">
        <w:rPr>
          <w:b/>
          <w:sz w:val="24"/>
          <w:szCs w:val="24"/>
        </w:rPr>
        <w:t xml:space="preserve">с </w:t>
      </w:r>
      <w:r w:rsidR="00092005">
        <w:rPr>
          <w:b/>
          <w:sz w:val="24"/>
          <w:szCs w:val="24"/>
        </w:rPr>
        <w:t>15</w:t>
      </w:r>
      <w:r w:rsidRPr="00C76FEB">
        <w:rPr>
          <w:b/>
          <w:sz w:val="24"/>
          <w:szCs w:val="24"/>
        </w:rPr>
        <w:t xml:space="preserve">:00 часов </w:t>
      </w:r>
      <w:r w:rsidR="008A5FE7" w:rsidRPr="00C76FEB">
        <w:rPr>
          <w:b/>
          <w:sz w:val="24"/>
          <w:szCs w:val="24"/>
        </w:rPr>
        <w:t>2</w:t>
      </w:r>
      <w:r w:rsidR="00092005">
        <w:rPr>
          <w:b/>
          <w:sz w:val="24"/>
          <w:szCs w:val="24"/>
        </w:rPr>
        <w:t>3</w:t>
      </w:r>
      <w:r w:rsidRPr="00C76FEB">
        <w:rPr>
          <w:b/>
          <w:sz w:val="24"/>
          <w:szCs w:val="24"/>
        </w:rPr>
        <w:t>.05.2022 до 1</w:t>
      </w:r>
      <w:r w:rsidR="00645229">
        <w:rPr>
          <w:b/>
          <w:sz w:val="24"/>
          <w:szCs w:val="24"/>
        </w:rPr>
        <w:t>5</w:t>
      </w:r>
      <w:r w:rsidRPr="00C76FEB">
        <w:rPr>
          <w:b/>
          <w:sz w:val="24"/>
          <w:szCs w:val="24"/>
        </w:rPr>
        <w:t>:00</w:t>
      </w:r>
      <w:r w:rsidR="008A5FE7" w:rsidRPr="00C76FEB">
        <w:rPr>
          <w:b/>
          <w:sz w:val="24"/>
          <w:szCs w:val="24"/>
        </w:rPr>
        <w:t xml:space="preserve"> </w:t>
      </w:r>
      <w:r w:rsidRPr="00C76FEB">
        <w:rPr>
          <w:b/>
          <w:sz w:val="24"/>
          <w:szCs w:val="24"/>
        </w:rPr>
        <w:t xml:space="preserve">часов </w:t>
      </w:r>
      <w:r w:rsidR="008A5FE7" w:rsidRPr="00C76FEB">
        <w:rPr>
          <w:b/>
          <w:sz w:val="24"/>
          <w:szCs w:val="24"/>
        </w:rPr>
        <w:t>30</w:t>
      </w:r>
      <w:r w:rsidRPr="00C76FEB">
        <w:rPr>
          <w:b/>
          <w:sz w:val="24"/>
          <w:szCs w:val="24"/>
        </w:rPr>
        <w:t>.05.</w:t>
      </w:r>
      <w:r w:rsidRPr="00A752EA">
        <w:rPr>
          <w:b/>
          <w:sz w:val="24"/>
          <w:szCs w:val="24"/>
        </w:rPr>
        <w:t>2022</w:t>
      </w:r>
      <w:r w:rsidRPr="00C76FEB">
        <w:rPr>
          <w:sz w:val="24"/>
          <w:szCs w:val="24"/>
        </w:rPr>
        <w:t xml:space="preserve"> (в рабочие дни с 9:00 до 12:30 и с 13:15 до 17:00 часов (время местное).</w:t>
      </w:r>
      <w:proofErr w:type="gramEnd"/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6FEB">
        <w:rPr>
          <w:b/>
          <w:sz w:val="24"/>
          <w:szCs w:val="24"/>
        </w:rPr>
        <w:t>Контактные лица: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- Специалист по управлению имуществом 1 категории ОУИ – Фогель Вера Викторовна,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тел.: 8(39169) 9-36-14;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- Специалист по управлению имуществом 2 категории ОУИ – Кропычева Елена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Викторовна, тел.: 8(39169) 9-34-33.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color w:val="7030A0"/>
          <w:sz w:val="24"/>
          <w:szCs w:val="24"/>
        </w:rPr>
      </w:pPr>
      <w:r w:rsidRPr="00C76FEB">
        <w:rPr>
          <w:sz w:val="24"/>
          <w:szCs w:val="24"/>
        </w:rPr>
        <w:t xml:space="preserve">Адрес электронной почты ОУИ: </w:t>
      </w:r>
      <w:r w:rsidRPr="00C76FEB">
        <w:rPr>
          <w:color w:val="7030A0"/>
          <w:sz w:val="24"/>
          <w:szCs w:val="24"/>
        </w:rPr>
        <w:t>19@rosatom.ru.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b/>
          <w:sz w:val="24"/>
          <w:szCs w:val="24"/>
        </w:rPr>
        <w:t>Дата и время рассмотрения предложений претендентов:</w:t>
      </w:r>
      <w:r w:rsidRPr="00C76FEB">
        <w:rPr>
          <w:sz w:val="24"/>
          <w:szCs w:val="24"/>
        </w:rPr>
        <w:t xml:space="preserve"> </w:t>
      </w:r>
      <w:r w:rsidR="00A752EA">
        <w:rPr>
          <w:sz w:val="24"/>
          <w:szCs w:val="24"/>
        </w:rPr>
        <w:t>31</w:t>
      </w:r>
      <w:r w:rsidRPr="00C76FEB">
        <w:rPr>
          <w:sz w:val="24"/>
          <w:szCs w:val="24"/>
        </w:rPr>
        <w:t>.05.2022 в 12-00 часов (время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местное).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Любой претендент имеет право обжаловать действия (бездействие) работников АО «ПО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 xml:space="preserve">ЭХЗ» в Центральный арбитражный комитет </w:t>
      </w:r>
      <w:proofErr w:type="spellStart"/>
      <w:r w:rsidRPr="00C76FEB">
        <w:rPr>
          <w:sz w:val="24"/>
          <w:szCs w:val="24"/>
        </w:rPr>
        <w:t>Госкорпорации</w:t>
      </w:r>
      <w:proofErr w:type="spellEnd"/>
      <w:r w:rsidRPr="00C76FEB">
        <w:rPr>
          <w:sz w:val="24"/>
          <w:szCs w:val="24"/>
        </w:rPr>
        <w:t xml:space="preserve"> «</w:t>
      </w:r>
      <w:proofErr w:type="spellStart"/>
      <w:r w:rsidRPr="00C76FEB">
        <w:rPr>
          <w:sz w:val="24"/>
          <w:szCs w:val="24"/>
        </w:rPr>
        <w:t>Росатом</w:t>
      </w:r>
      <w:proofErr w:type="spellEnd"/>
      <w:r w:rsidRPr="00C76FEB">
        <w:rPr>
          <w:sz w:val="24"/>
          <w:szCs w:val="24"/>
        </w:rPr>
        <w:t>» либо в АО «ПО ЭХЗ», если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такие действия (бездействие) нарушают его права и законные интересы. Жалоба направляется в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 xml:space="preserve">Центральный арбитражный комитет </w:t>
      </w:r>
      <w:proofErr w:type="spellStart"/>
      <w:r w:rsidRPr="00C76FEB">
        <w:rPr>
          <w:sz w:val="24"/>
          <w:szCs w:val="24"/>
        </w:rPr>
        <w:t>Госкорпорации</w:t>
      </w:r>
      <w:proofErr w:type="spellEnd"/>
      <w:r w:rsidRPr="00C76FEB">
        <w:rPr>
          <w:sz w:val="24"/>
          <w:szCs w:val="24"/>
        </w:rPr>
        <w:t xml:space="preserve"> «</w:t>
      </w:r>
      <w:proofErr w:type="spellStart"/>
      <w:r w:rsidRPr="00C76FEB">
        <w:rPr>
          <w:sz w:val="24"/>
          <w:szCs w:val="24"/>
        </w:rPr>
        <w:t>Росатом</w:t>
      </w:r>
      <w:proofErr w:type="spellEnd"/>
      <w:r w:rsidRPr="00C76FEB">
        <w:rPr>
          <w:sz w:val="24"/>
          <w:szCs w:val="24"/>
        </w:rPr>
        <w:t>» по адресу электронной почты: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arbitration@rosatom.ru или почтовому адресу: 119017, г. Москва, ул. Б. Ордынка, д. 24, либо в АО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«ПО ЭХЗ» по адресу электронной почты: taifun@ecp.ru или почтовому адресу: 663690,</w:t>
      </w:r>
      <w:r w:rsidR="008A5FE7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Красноярский край, г. Зеленогорск, ул. Первая Промышленная, 1.</w:t>
      </w:r>
    </w:p>
    <w:p w:rsidR="00D07F9B" w:rsidRPr="00C76FEB" w:rsidRDefault="00D07F9B" w:rsidP="0016551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76FEB">
        <w:rPr>
          <w:sz w:val="24"/>
          <w:szCs w:val="24"/>
        </w:rPr>
        <w:t>С формами заявки претендента, договора аренды недвижимого и движимого имущества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можно ознакомиться на сайте АО «ПО ЭХЗ» www.ecp.ru, в разделе «Аренда недвижимости», в</w:t>
      </w:r>
      <w:r w:rsidR="00165510" w:rsidRPr="00C76FEB">
        <w:rPr>
          <w:sz w:val="24"/>
          <w:szCs w:val="24"/>
        </w:rPr>
        <w:t xml:space="preserve"> </w:t>
      </w:r>
      <w:r w:rsidRPr="00C76FEB">
        <w:rPr>
          <w:sz w:val="24"/>
          <w:szCs w:val="24"/>
        </w:rPr>
        <w:t>рубрике «Краткосрочная аренда (извещения)».</w:t>
      </w:r>
    </w:p>
    <w:p w:rsidR="001360DC" w:rsidRPr="00C76FEB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C76FEB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C76FEB" w:rsidRDefault="00092005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914A" wp14:editId="3C686F6B">
                <wp:simplePos x="0" y="0"/>
                <wp:positionH relativeFrom="column">
                  <wp:posOffset>2851150</wp:posOffset>
                </wp:positionH>
                <wp:positionV relativeFrom="paragraph">
                  <wp:posOffset>13970</wp:posOffset>
                </wp:positionV>
                <wp:extent cx="1947545" cy="723265"/>
                <wp:effectExtent l="0" t="0" r="1460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005" w:rsidRPr="00835E62" w:rsidRDefault="00092005" w:rsidP="00092005">
                            <w:pPr>
                              <w:spacing w:after="0" w:line="240" w:lineRule="auto"/>
                              <w:jc w:val="center"/>
                            </w:pPr>
                            <w:r w:rsidRPr="00835E62">
                              <w:t>Подписан простой электронной подписью</w:t>
                            </w:r>
                          </w:p>
                          <w:p w:rsidR="00092005" w:rsidRPr="00835E62" w:rsidRDefault="00092005" w:rsidP="00092005">
                            <w:pPr>
                              <w:spacing w:after="0" w:line="240" w:lineRule="auto"/>
                              <w:jc w:val="center"/>
                            </w:pPr>
                            <w:r w:rsidRPr="00835E62">
                              <w:t>№ 13-20.30/114</w:t>
                            </w:r>
                            <w:r w:rsidRPr="00835E62">
                              <w:t>23</w:t>
                            </w:r>
                            <w:r w:rsidRPr="00835E62">
                              <w:t>-ВК от 23.05.2022</w:t>
                            </w:r>
                          </w:p>
                          <w:p w:rsidR="00092005" w:rsidRPr="00835E62" w:rsidRDefault="00092005" w:rsidP="00092005">
                            <w:pPr>
                              <w:jc w:val="center"/>
                            </w:pPr>
                          </w:p>
                          <w:p w:rsidR="00092005" w:rsidRDefault="00092005" w:rsidP="00092005">
                            <w:pPr>
                              <w:jc w:val="center"/>
                            </w:pPr>
                            <w:r w:rsidRPr="00835E62">
                              <w:t>№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4.5pt;margin-top:1.1pt;width:153.35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" fillcolor="white [3212]" strokecolor="black [3213]" strokeweight="2pt">
                <v:textbox>
                  <w:txbxContent>
                    <w:p w:rsidR="00092005" w:rsidRPr="00835E62" w:rsidRDefault="00092005" w:rsidP="00092005">
                      <w:pPr>
                        <w:spacing w:after="0" w:line="240" w:lineRule="auto"/>
                        <w:jc w:val="center"/>
                      </w:pPr>
                      <w:r w:rsidRPr="00835E62">
                        <w:t>Подписан простой электронной подписью</w:t>
                      </w:r>
                    </w:p>
                    <w:p w:rsidR="00092005" w:rsidRPr="00835E62" w:rsidRDefault="00092005" w:rsidP="00092005">
                      <w:pPr>
                        <w:spacing w:after="0" w:line="240" w:lineRule="auto"/>
                        <w:jc w:val="center"/>
                      </w:pPr>
                      <w:r w:rsidRPr="00835E62">
                        <w:t>№ 13-20.30/114</w:t>
                      </w:r>
                      <w:r w:rsidRPr="00835E62">
                        <w:t>23</w:t>
                      </w:r>
                      <w:r w:rsidRPr="00835E62">
                        <w:t>-ВК от 23.05.2022</w:t>
                      </w:r>
                    </w:p>
                    <w:p w:rsidR="00092005" w:rsidRPr="00835E62" w:rsidRDefault="00092005" w:rsidP="00092005">
                      <w:pPr>
                        <w:jc w:val="center"/>
                      </w:pPr>
                    </w:p>
                    <w:p w:rsidR="00092005" w:rsidRDefault="00092005" w:rsidP="00092005">
                      <w:pPr>
                        <w:jc w:val="center"/>
                      </w:pPr>
                      <w:r w:rsidRPr="00835E62">
                        <w:t>№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547A" w:rsidRPr="00C76FEB">
        <w:rPr>
          <w:rFonts w:eastAsia="Times New Roman"/>
          <w:sz w:val="24"/>
          <w:szCs w:val="24"/>
          <w:lang w:eastAsia="ru-RU"/>
        </w:rPr>
        <w:t>З</w:t>
      </w:r>
      <w:r w:rsidR="0003581E" w:rsidRPr="00C76FEB">
        <w:rPr>
          <w:rFonts w:eastAsia="Times New Roman"/>
          <w:sz w:val="24"/>
          <w:szCs w:val="24"/>
          <w:lang w:eastAsia="ru-RU"/>
        </w:rPr>
        <w:t>аместител</w:t>
      </w:r>
      <w:r w:rsidR="007C547A" w:rsidRPr="00C76FEB">
        <w:rPr>
          <w:rFonts w:eastAsia="Times New Roman"/>
          <w:sz w:val="24"/>
          <w:szCs w:val="24"/>
          <w:lang w:eastAsia="ru-RU"/>
        </w:rPr>
        <w:t>ь</w:t>
      </w:r>
      <w:r w:rsidR="0003581E" w:rsidRPr="00C76FEB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C76FEB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C76FEB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C76FEB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C76FEB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Pr="00C76FEB">
        <w:rPr>
          <w:rFonts w:eastAsia="Times New Roman"/>
          <w:sz w:val="24"/>
          <w:szCs w:val="24"/>
          <w:lang w:eastAsia="ru-RU"/>
        </w:rPr>
        <w:tab/>
      </w:r>
      <w:r w:rsidR="00505C81" w:rsidRPr="00C76FEB">
        <w:rPr>
          <w:rFonts w:eastAsia="Times New Roman"/>
          <w:sz w:val="24"/>
          <w:szCs w:val="24"/>
          <w:lang w:eastAsia="ru-RU"/>
        </w:rPr>
        <w:t xml:space="preserve"> </w:t>
      </w:r>
      <w:r w:rsidR="00C76FEB">
        <w:rPr>
          <w:rFonts w:eastAsia="Times New Roman"/>
          <w:sz w:val="24"/>
          <w:szCs w:val="24"/>
          <w:lang w:eastAsia="ru-RU"/>
        </w:rPr>
        <w:t xml:space="preserve">                     </w:t>
      </w:r>
      <w:r w:rsidR="00505C81" w:rsidRPr="00C76FEB">
        <w:rPr>
          <w:rFonts w:eastAsia="Times New Roman"/>
          <w:sz w:val="24"/>
          <w:szCs w:val="24"/>
          <w:lang w:eastAsia="ru-RU"/>
        </w:rPr>
        <w:t xml:space="preserve">     </w:t>
      </w:r>
      <w:r w:rsidR="007C547A" w:rsidRPr="00C76FEB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p w:rsidR="00C76FEB" w:rsidRPr="00C76FEB" w:rsidRDefault="00C76FEB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</w:p>
    <w:sectPr w:rsidR="00C76FEB" w:rsidRPr="00C76FEB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20CF3"/>
    <w:rsid w:val="0003581E"/>
    <w:rsid w:val="00046E24"/>
    <w:rsid w:val="000471C0"/>
    <w:rsid w:val="00054032"/>
    <w:rsid w:val="00092005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5510"/>
    <w:rsid w:val="00167359"/>
    <w:rsid w:val="0017533C"/>
    <w:rsid w:val="0019293A"/>
    <w:rsid w:val="001A4548"/>
    <w:rsid w:val="001B237A"/>
    <w:rsid w:val="001C31AC"/>
    <w:rsid w:val="001C45B8"/>
    <w:rsid w:val="001C69A2"/>
    <w:rsid w:val="00207705"/>
    <w:rsid w:val="002112D4"/>
    <w:rsid w:val="002135E7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04F4E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3F241B"/>
    <w:rsid w:val="004005C6"/>
    <w:rsid w:val="00430BDC"/>
    <w:rsid w:val="00473C16"/>
    <w:rsid w:val="00475DDA"/>
    <w:rsid w:val="004A3021"/>
    <w:rsid w:val="004A44D7"/>
    <w:rsid w:val="004B4197"/>
    <w:rsid w:val="004B4725"/>
    <w:rsid w:val="004D363F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B4E93"/>
    <w:rsid w:val="005D683C"/>
    <w:rsid w:val="005F2A56"/>
    <w:rsid w:val="00624A12"/>
    <w:rsid w:val="00632CC6"/>
    <w:rsid w:val="00637233"/>
    <w:rsid w:val="006403B9"/>
    <w:rsid w:val="00645229"/>
    <w:rsid w:val="00646C35"/>
    <w:rsid w:val="00650CC2"/>
    <w:rsid w:val="006956C6"/>
    <w:rsid w:val="0069769B"/>
    <w:rsid w:val="006A5DEE"/>
    <w:rsid w:val="006B36C1"/>
    <w:rsid w:val="006C3CEE"/>
    <w:rsid w:val="006D1DE1"/>
    <w:rsid w:val="006E5D16"/>
    <w:rsid w:val="00704D17"/>
    <w:rsid w:val="0076759E"/>
    <w:rsid w:val="007970EF"/>
    <w:rsid w:val="007C547A"/>
    <w:rsid w:val="007D0B60"/>
    <w:rsid w:val="007F3057"/>
    <w:rsid w:val="00801D81"/>
    <w:rsid w:val="00831304"/>
    <w:rsid w:val="00835E62"/>
    <w:rsid w:val="00855B13"/>
    <w:rsid w:val="00881986"/>
    <w:rsid w:val="00885FBB"/>
    <w:rsid w:val="008A5FE7"/>
    <w:rsid w:val="008D4D81"/>
    <w:rsid w:val="008F46C7"/>
    <w:rsid w:val="008F481E"/>
    <w:rsid w:val="0090462C"/>
    <w:rsid w:val="00907BDB"/>
    <w:rsid w:val="00923CA1"/>
    <w:rsid w:val="00926F6F"/>
    <w:rsid w:val="009438DC"/>
    <w:rsid w:val="009609EA"/>
    <w:rsid w:val="0096122B"/>
    <w:rsid w:val="0096643D"/>
    <w:rsid w:val="00974655"/>
    <w:rsid w:val="009917C6"/>
    <w:rsid w:val="009B1E03"/>
    <w:rsid w:val="009B612C"/>
    <w:rsid w:val="009B7E4D"/>
    <w:rsid w:val="009F712E"/>
    <w:rsid w:val="00A06050"/>
    <w:rsid w:val="00A06994"/>
    <w:rsid w:val="00A06F20"/>
    <w:rsid w:val="00A07AA3"/>
    <w:rsid w:val="00A22D26"/>
    <w:rsid w:val="00A26E67"/>
    <w:rsid w:val="00A334FE"/>
    <w:rsid w:val="00A50506"/>
    <w:rsid w:val="00A60001"/>
    <w:rsid w:val="00A703F5"/>
    <w:rsid w:val="00A752EA"/>
    <w:rsid w:val="00A83AF4"/>
    <w:rsid w:val="00A906DE"/>
    <w:rsid w:val="00A91458"/>
    <w:rsid w:val="00A92E99"/>
    <w:rsid w:val="00AB44F7"/>
    <w:rsid w:val="00AC28C0"/>
    <w:rsid w:val="00AD2239"/>
    <w:rsid w:val="00AE6740"/>
    <w:rsid w:val="00AF4B5F"/>
    <w:rsid w:val="00AF66A5"/>
    <w:rsid w:val="00B30801"/>
    <w:rsid w:val="00B3270E"/>
    <w:rsid w:val="00B34589"/>
    <w:rsid w:val="00B463EE"/>
    <w:rsid w:val="00B51DC0"/>
    <w:rsid w:val="00B6394F"/>
    <w:rsid w:val="00B6776A"/>
    <w:rsid w:val="00B82E70"/>
    <w:rsid w:val="00B86B7F"/>
    <w:rsid w:val="00B9473C"/>
    <w:rsid w:val="00B9513F"/>
    <w:rsid w:val="00BA5EF7"/>
    <w:rsid w:val="00BB35C2"/>
    <w:rsid w:val="00BC4C36"/>
    <w:rsid w:val="00BC59C7"/>
    <w:rsid w:val="00BF58BA"/>
    <w:rsid w:val="00C151AB"/>
    <w:rsid w:val="00C21246"/>
    <w:rsid w:val="00C421F8"/>
    <w:rsid w:val="00C4786C"/>
    <w:rsid w:val="00C51C21"/>
    <w:rsid w:val="00C5611B"/>
    <w:rsid w:val="00C76FEB"/>
    <w:rsid w:val="00C86ABD"/>
    <w:rsid w:val="00CB2499"/>
    <w:rsid w:val="00CC44BF"/>
    <w:rsid w:val="00CC7969"/>
    <w:rsid w:val="00CD7EFF"/>
    <w:rsid w:val="00CE0415"/>
    <w:rsid w:val="00D02F75"/>
    <w:rsid w:val="00D07F9B"/>
    <w:rsid w:val="00D365F2"/>
    <w:rsid w:val="00D46D7D"/>
    <w:rsid w:val="00D815B4"/>
    <w:rsid w:val="00D8626A"/>
    <w:rsid w:val="00DA6409"/>
    <w:rsid w:val="00DC5B24"/>
    <w:rsid w:val="00DD6DDA"/>
    <w:rsid w:val="00DE7271"/>
    <w:rsid w:val="00DF580C"/>
    <w:rsid w:val="00DF6B12"/>
    <w:rsid w:val="00E07BFA"/>
    <w:rsid w:val="00E2397A"/>
    <w:rsid w:val="00E30C64"/>
    <w:rsid w:val="00E53D3F"/>
    <w:rsid w:val="00E83BD5"/>
    <w:rsid w:val="00EC21D0"/>
    <w:rsid w:val="00EF1095"/>
    <w:rsid w:val="00F06DDA"/>
    <w:rsid w:val="00F15F38"/>
    <w:rsid w:val="00F456D5"/>
    <w:rsid w:val="00F46221"/>
    <w:rsid w:val="00F813AE"/>
    <w:rsid w:val="00FA61D0"/>
    <w:rsid w:val="00FB0BB5"/>
    <w:rsid w:val="00FB3A5F"/>
    <w:rsid w:val="00FE2EAC"/>
    <w:rsid w:val="00FE664A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308941C6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3</cp:revision>
  <cp:lastPrinted>2019-11-05T06:41:00Z</cp:lastPrinted>
  <dcterms:created xsi:type="dcterms:W3CDTF">2022-05-23T07:09:00Z</dcterms:created>
  <dcterms:modified xsi:type="dcterms:W3CDTF">2022-05-23T07:12:00Z</dcterms:modified>
</cp:coreProperties>
</file>