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9A" w:rsidRPr="007F0058" w:rsidRDefault="00CB209A" w:rsidP="00681153">
      <w:pPr>
        <w:spacing w:after="0" w:line="240" w:lineRule="auto"/>
        <w:ind w:firstLine="5954"/>
        <w:rPr>
          <w:sz w:val="28"/>
          <w:szCs w:val="28"/>
        </w:rPr>
      </w:pPr>
      <w:r w:rsidRPr="007F0058">
        <w:rPr>
          <w:sz w:val="28"/>
          <w:szCs w:val="28"/>
        </w:rPr>
        <w:t>Приложение</w:t>
      </w:r>
    </w:p>
    <w:p w:rsidR="00CB209A" w:rsidRPr="007F0058" w:rsidRDefault="00CB209A" w:rsidP="00681153">
      <w:pPr>
        <w:spacing w:after="0" w:line="240" w:lineRule="auto"/>
        <w:ind w:firstLine="5954"/>
        <w:rPr>
          <w:sz w:val="28"/>
          <w:szCs w:val="28"/>
        </w:rPr>
      </w:pPr>
      <w:r w:rsidRPr="007F0058">
        <w:rPr>
          <w:sz w:val="28"/>
          <w:szCs w:val="28"/>
        </w:rPr>
        <w:t>к приказу АО «ПО ЭХЗ»</w:t>
      </w:r>
    </w:p>
    <w:p w:rsidR="00CB209A" w:rsidRPr="007F0058" w:rsidRDefault="002D37B7" w:rsidP="00681153">
      <w:pPr>
        <w:spacing w:after="0" w:line="240" w:lineRule="auto"/>
        <w:ind w:firstLine="5954"/>
        <w:rPr>
          <w:sz w:val="28"/>
          <w:szCs w:val="28"/>
        </w:rPr>
      </w:pPr>
      <w:r>
        <w:rPr>
          <w:sz w:val="28"/>
          <w:szCs w:val="28"/>
        </w:rPr>
        <w:t>от 29.12.2018 № 13/2111-П</w:t>
      </w:r>
      <w:bookmarkStart w:id="0" w:name="_GoBack"/>
      <w:bookmarkEnd w:id="0"/>
    </w:p>
    <w:p w:rsidR="00CB209A" w:rsidRDefault="00CB209A" w:rsidP="0068115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68115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ДОГОВОР АРЕНДЫ НЕДВИЖИМОГО ИМУЩЕСТВА № </w:t>
      </w:r>
      <w:r w:rsidRPr="00A5529F">
        <w:rPr>
          <w:rFonts w:eastAsia="Times New Roman"/>
          <w:noProof/>
          <w:sz w:val="28"/>
          <w:szCs w:val="28"/>
          <w:lang w:eastAsia="ru-RU"/>
        </w:rPr>
        <w:t>___</w:t>
      </w:r>
    </w:p>
    <w:p w:rsidR="00F8460B" w:rsidRPr="00A5529F" w:rsidRDefault="00F8460B" w:rsidP="0068115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21D28" w:rsidP="0068115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5529F">
        <w:rPr>
          <w:sz w:val="28"/>
          <w:szCs w:val="28"/>
        </w:rPr>
        <w:t>г. ___________</w:t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="00A30E82">
        <w:rPr>
          <w:sz w:val="28"/>
          <w:szCs w:val="28"/>
        </w:rPr>
        <w:tab/>
      </w:r>
      <w:r w:rsidRPr="00A5529F">
        <w:rPr>
          <w:sz w:val="28"/>
          <w:szCs w:val="28"/>
        </w:rPr>
        <w:t>«____» _______ 20__ г.</w:t>
      </w:r>
    </w:p>
    <w:p w:rsidR="00EF40F1" w:rsidRPr="00A5529F" w:rsidRDefault="00EF40F1" w:rsidP="00681153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pacing w:val="-3"/>
          <w:sz w:val="28"/>
          <w:szCs w:val="28"/>
          <w:lang w:eastAsia="ru-RU"/>
        </w:rPr>
        <w:t> </w:t>
      </w:r>
    </w:p>
    <w:p w:rsidR="005E0183" w:rsidRPr="00A5529F" w:rsidRDefault="005E0183" w:rsidP="00681153">
      <w:pPr>
        <w:spacing w:after="0" w:line="240" w:lineRule="auto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Акционерное общество «Производственное объединение «Электрохимический завод», именуемое в дальнейшем «</w:t>
      </w:r>
      <w:r w:rsidR="00F8460B" w:rsidRPr="00A5529F">
        <w:rPr>
          <w:sz w:val="28"/>
          <w:szCs w:val="28"/>
        </w:rPr>
        <w:t>Арендодатель</w:t>
      </w:r>
      <w:r w:rsidRPr="00A5529F">
        <w:rPr>
          <w:sz w:val="28"/>
          <w:szCs w:val="28"/>
        </w:rPr>
        <w:t>», в лице ____________, действующего на основании _______, с одной стороны и _____________, именуемое в дальнейшем «</w:t>
      </w:r>
      <w:r w:rsidR="00F8460B" w:rsidRPr="00A5529F">
        <w:rPr>
          <w:sz w:val="28"/>
          <w:szCs w:val="28"/>
        </w:rPr>
        <w:t>Арендатор</w:t>
      </w:r>
      <w:r w:rsidRPr="00A5529F">
        <w:rPr>
          <w:sz w:val="28"/>
          <w:szCs w:val="28"/>
        </w:rPr>
        <w:t>», в лице ____________, действующего на основании _______, с другой стороны, далее совместно именуемы</w:t>
      </w:r>
      <w:r w:rsidR="00F8460B" w:rsidRPr="00A5529F">
        <w:rPr>
          <w:sz w:val="28"/>
          <w:szCs w:val="28"/>
        </w:rPr>
        <w:t>е</w:t>
      </w:r>
      <w:r w:rsidRPr="00A5529F">
        <w:rPr>
          <w:sz w:val="28"/>
          <w:szCs w:val="28"/>
        </w:rPr>
        <w:t xml:space="preserve"> </w:t>
      </w:r>
      <w:r w:rsidRPr="00A5529F">
        <w:rPr>
          <w:bCs/>
          <w:sz w:val="28"/>
          <w:szCs w:val="28"/>
        </w:rPr>
        <w:t>«Стороны»</w:t>
      </w:r>
      <w:r w:rsidRPr="00A5529F">
        <w:rPr>
          <w:sz w:val="28"/>
          <w:szCs w:val="28"/>
        </w:rPr>
        <w:t xml:space="preserve">, а отдельно – </w:t>
      </w:r>
      <w:r w:rsidRPr="00A5529F">
        <w:rPr>
          <w:bCs/>
          <w:sz w:val="28"/>
          <w:szCs w:val="28"/>
        </w:rPr>
        <w:t>«Сторона»</w:t>
      </w:r>
      <w:r w:rsidRPr="00A5529F">
        <w:rPr>
          <w:sz w:val="28"/>
          <w:szCs w:val="28"/>
        </w:rPr>
        <w:t xml:space="preserve">, заключили настоящий договор </w:t>
      </w:r>
      <w:r w:rsidR="00F8460B" w:rsidRPr="00A5529F">
        <w:rPr>
          <w:sz w:val="28"/>
          <w:szCs w:val="28"/>
        </w:rPr>
        <w:t xml:space="preserve">аренды недвижимого имущества </w:t>
      </w:r>
      <w:r w:rsidRPr="00A5529F">
        <w:rPr>
          <w:sz w:val="28"/>
          <w:szCs w:val="28"/>
        </w:rPr>
        <w:t>(далее – «</w:t>
      </w:r>
      <w:r w:rsidRPr="00A5529F">
        <w:rPr>
          <w:bCs/>
          <w:sz w:val="28"/>
          <w:szCs w:val="28"/>
        </w:rPr>
        <w:t>Договор</w:t>
      </w:r>
      <w:r w:rsidRPr="00A5529F">
        <w:rPr>
          <w:sz w:val="28"/>
          <w:szCs w:val="28"/>
        </w:rPr>
        <w:t>») о нижеследующем:</w:t>
      </w:r>
    </w:p>
    <w:p w:rsidR="00EF40F1" w:rsidRPr="00A5529F" w:rsidRDefault="00EF40F1" w:rsidP="00F8460B">
      <w:pPr>
        <w:spacing w:after="0" w:line="240" w:lineRule="auto"/>
        <w:ind w:firstLine="720"/>
        <w:jc w:val="both"/>
        <w:rPr>
          <w:rFonts w:eastAsia="Times New Roman"/>
          <w:spacing w:val="-3"/>
          <w:sz w:val="28"/>
          <w:szCs w:val="28"/>
          <w:lang w:eastAsia="ru-RU"/>
        </w:rPr>
      </w:pPr>
      <w:r w:rsidRPr="00A5529F">
        <w:rPr>
          <w:rFonts w:eastAsia="Times New Roman"/>
          <w:spacing w:val="-3"/>
          <w:sz w:val="28"/>
          <w:szCs w:val="28"/>
          <w:lang w:eastAsia="ru-RU"/>
        </w:rPr>
        <w:t> </w:t>
      </w:r>
    </w:p>
    <w:p w:rsidR="00EF40F1" w:rsidRPr="00A5529F" w:rsidRDefault="00EF40F1" w:rsidP="00F8460B">
      <w:pPr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Термины и определения</w:t>
      </w:r>
    </w:p>
    <w:p w:rsidR="00EF40F1" w:rsidRPr="00A5529F" w:rsidRDefault="00EF40F1" w:rsidP="00F8460B">
      <w:p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D40279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Коммунальные услуги – услуги по предоставлению холодного водоснабжения, горячего водоснабжения, водоотведения, электроснабжения, газоснабжения и отопления.</w:t>
      </w:r>
    </w:p>
    <w:p w:rsidR="00EF40F1" w:rsidRPr="00A5529F" w:rsidRDefault="00EF40F1" w:rsidP="00D40279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Эксплуатационные и административно-хозяйственные услуги – услуги, </w:t>
      </w:r>
      <w:r w:rsidRPr="00A5529F">
        <w:rPr>
          <w:rFonts w:eastAsia="Times New Roman"/>
          <w:color w:val="000000"/>
          <w:sz w:val="28"/>
          <w:szCs w:val="28"/>
          <w:lang w:eastAsia="ru-RU"/>
        </w:rPr>
        <w:t>связанные с поддержанием надлежащего технического состояния Объектов аренды, обеспечением их нормального использования в соответствии с целями аренды, указанными в настоящем Договоре, а также услуги по охране и обслуживанию систем безопасности Объектов аренды.</w:t>
      </w:r>
    </w:p>
    <w:p w:rsidR="00EF40F1" w:rsidRPr="00A5529F" w:rsidRDefault="00EF40F1" w:rsidP="00F8460B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9124C5" w:rsidP="009124C5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1. </w:t>
      </w:r>
      <w:r w:rsidR="00EF40F1" w:rsidRPr="00A5529F">
        <w:rPr>
          <w:rFonts w:eastAsia="Times New Roman"/>
          <w:sz w:val="28"/>
          <w:szCs w:val="28"/>
          <w:lang w:eastAsia="ru-RU"/>
        </w:rPr>
        <w:t>Предмет Договора</w:t>
      </w:r>
    </w:p>
    <w:p w:rsidR="00EF40F1" w:rsidRPr="00A5529F" w:rsidRDefault="00EF40F1" w:rsidP="00F8460B">
      <w:pPr>
        <w:spacing w:after="0" w:line="240" w:lineRule="auto"/>
        <w:ind w:firstLine="420"/>
        <w:jc w:val="center"/>
        <w:rPr>
          <w:rFonts w:eastAsia="Times New Roman"/>
          <w:sz w:val="28"/>
          <w:szCs w:val="28"/>
          <w:lang w:eastAsia="ru-RU"/>
        </w:rPr>
      </w:pPr>
    </w:p>
    <w:p w:rsidR="009124C5" w:rsidRDefault="009124C5" w:rsidP="009124C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1" w:name="_Ref352752871"/>
      <w:r>
        <w:rPr>
          <w:rFonts w:eastAsia="Times New Roman"/>
          <w:sz w:val="28"/>
          <w:szCs w:val="28"/>
          <w:lang w:eastAsia="ru-RU"/>
        </w:rPr>
        <w:t>1.1. 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Арендодатель передает, а Арендатор принимает во временное владение и пользование объекты недвижимого имущества (далее – Объекты аренды) согласно перечню, указанному в Приложении № 1 к настоящему Договору, являющемся </w:t>
      </w:r>
      <w:r w:rsidR="005F4AEF" w:rsidRPr="00A5529F">
        <w:rPr>
          <w:rFonts w:eastAsia="Times New Roman"/>
          <w:sz w:val="28"/>
          <w:szCs w:val="28"/>
          <w:lang w:eastAsia="ru-RU"/>
        </w:rPr>
        <w:t>неотъемлемой частью настоящего Д</w:t>
      </w:r>
      <w:r w:rsidR="00EF40F1" w:rsidRPr="00A5529F">
        <w:rPr>
          <w:rFonts w:eastAsia="Times New Roman"/>
          <w:sz w:val="28"/>
          <w:szCs w:val="28"/>
          <w:lang w:eastAsia="ru-RU"/>
        </w:rPr>
        <w:t>оговора, для использования под _____________</w:t>
      </w:r>
      <w:r>
        <w:rPr>
          <w:rFonts w:eastAsia="Times New Roman"/>
          <w:sz w:val="28"/>
          <w:szCs w:val="28"/>
          <w:lang w:eastAsia="ru-RU"/>
        </w:rPr>
        <w:t>.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21D28" w:rsidRPr="009124C5">
        <w:rPr>
          <w:rFonts w:eastAsia="Times New Roman"/>
          <w:i/>
          <w:color w:val="FF0000"/>
          <w:sz w:val="28"/>
          <w:szCs w:val="28"/>
          <w:lang w:eastAsia="ru-RU"/>
        </w:rPr>
        <w:t>(</w:t>
      </w:r>
      <w:r w:rsidR="00EF40F1" w:rsidRPr="009124C5">
        <w:rPr>
          <w:rFonts w:eastAsia="Times New Roman"/>
          <w:i/>
          <w:color w:val="FF0000"/>
          <w:sz w:val="28"/>
          <w:szCs w:val="28"/>
          <w:lang w:eastAsia="ru-RU"/>
        </w:rPr>
        <w:t>указывается предполагаемое целевое использование</w:t>
      </w:r>
      <w:bookmarkEnd w:id="1"/>
      <w:r w:rsidR="00E21D28" w:rsidRPr="009124C5">
        <w:rPr>
          <w:rFonts w:eastAsia="Times New Roman"/>
          <w:i/>
          <w:color w:val="FF0000"/>
          <w:sz w:val="28"/>
          <w:szCs w:val="28"/>
          <w:lang w:eastAsia="ru-RU"/>
        </w:rPr>
        <w:t>)</w:t>
      </w:r>
    </w:p>
    <w:p w:rsidR="009124C5" w:rsidRDefault="009124C5" w:rsidP="009124C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1.2. </w:t>
      </w:r>
      <w:r w:rsidR="00265EEA" w:rsidRPr="00A5529F">
        <w:rPr>
          <w:rFonts w:eastAsia="Times New Roman"/>
          <w:sz w:val="28"/>
          <w:szCs w:val="28"/>
          <w:lang w:eastAsia="ru-RU"/>
        </w:rPr>
        <w:t>Первоначальная стоимость Объекта аренды, рассчитанная пропорционально общей площади и общей первоначальной стоимости здания</w:t>
      </w:r>
      <w:r w:rsidR="00716D58" w:rsidRPr="00A5529F">
        <w:rPr>
          <w:rFonts w:eastAsia="Times New Roman"/>
          <w:sz w:val="28"/>
          <w:szCs w:val="28"/>
          <w:lang w:eastAsia="ru-RU"/>
        </w:rPr>
        <w:t>/</w:t>
      </w:r>
      <w:r w:rsidR="00265EEA" w:rsidRPr="00A5529F">
        <w:rPr>
          <w:rFonts w:eastAsia="Times New Roman"/>
          <w:sz w:val="28"/>
          <w:szCs w:val="28"/>
          <w:lang w:eastAsia="ru-RU"/>
        </w:rPr>
        <w:t>сооружения</w:t>
      </w:r>
      <w:r w:rsidR="00716D58" w:rsidRPr="00A5529F">
        <w:rPr>
          <w:rFonts w:eastAsia="Times New Roman"/>
          <w:sz w:val="28"/>
          <w:szCs w:val="28"/>
          <w:lang w:eastAsia="ru-RU"/>
        </w:rPr>
        <w:t>, составляет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716D58" w:rsidRPr="00A5529F">
        <w:rPr>
          <w:rFonts w:eastAsia="Times New Roman"/>
          <w:sz w:val="28"/>
          <w:szCs w:val="28"/>
          <w:lang w:eastAsia="ru-RU"/>
        </w:rPr>
        <w:t>______ рублей</w:t>
      </w:r>
      <w:r w:rsidR="00716D58" w:rsidRPr="00A5529F">
        <w:rPr>
          <w:rFonts w:eastAsia="Times New Roman"/>
          <w:i/>
          <w:sz w:val="28"/>
          <w:szCs w:val="28"/>
          <w:lang w:eastAsia="ru-RU"/>
        </w:rPr>
        <w:t>.</w:t>
      </w:r>
      <w:r w:rsidRPr="009124C5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9124C5">
        <w:rPr>
          <w:rFonts w:eastAsia="Times New Roman"/>
          <w:i/>
          <w:color w:val="FF0000"/>
          <w:sz w:val="28"/>
          <w:szCs w:val="28"/>
          <w:lang w:eastAsia="ru-RU"/>
        </w:rPr>
        <w:t>(указывается при передаче в аренду части здания/сооружения)</w:t>
      </w:r>
    </w:p>
    <w:p w:rsidR="00CE1786" w:rsidRDefault="009124C5" w:rsidP="00CE17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1.3. 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Описание и технические характеристики Объектов аренды подтверждаются </w:t>
      </w:r>
      <w:r w:rsidR="00CE1786" w:rsidRPr="00CE1786">
        <w:rPr>
          <w:rFonts w:eastAsia="Times New Roman"/>
          <w:bCs/>
          <w:i/>
          <w:color w:val="FF0000"/>
          <w:sz w:val="28"/>
          <w:szCs w:val="28"/>
          <w:lang w:eastAsia="ru-RU"/>
        </w:rPr>
        <w:t>(далее выбрать нужное)</w:t>
      </w:r>
      <w:r w:rsidR="00CE178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кадастровым/техническим паспортом/</w:t>
      </w:r>
      <w:r w:rsidR="00CE178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выпиской из Единого государственного реестра объектов капитального строительства/</w:t>
      </w:r>
      <w:r w:rsidR="00CE178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выпиской из Единого государственного реестра объектов градостроительной деятельности, изготовленными уполномоченной(</w:t>
      </w:r>
      <w:proofErr w:type="spellStart"/>
      <w:r w:rsidR="00EF40F1" w:rsidRPr="00A5529F">
        <w:rPr>
          <w:rFonts w:eastAsia="Times New Roman"/>
          <w:bCs/>
          <w:sz w:val="28"/>
          <w:szCs w:val="28"/>
          <w:lang w:eastAsia="ru-RU"/>
        </w:rPr>
        <w:t>ым</w:t>
      </w:r>
      <w:proofErr w:type="spellEnd"/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) организацией (органом), </w:t>
      </w:r>
      <w:r w:rsidR="004021F2" w:rsidRPr="00A5529F">
        <w:rPr>
          <w:rFonts w:eastAsia="Times New Roman"/>
          <w:bCs/>
          <w:sz w:val="28"/>
          <w:szCs w:val="28"/>
          <w:lang w:eastAsia="ru-RU"/>
        </w:rPr>
        <w:t xml:space="preserve">с обозначением границ Объекта аренды,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который(</w:t>
      </w:r>
      <w:proofErr w:type="spellStart"/>
      <w:r w:rsidR="00EF40F1" w:rsidRPr="00A5529F">
        <w:rPr>
          <w:rFonts w:eastAsia="Times New Roman"/>
          <w:bCs/>
          <w:sz w:val="28"/>
          <w:szCs w:val="28"/>
          <w:lang w:eastAsia="ru-RU"/>
        </w:rPr>
        <w:t>ая</w:t>
      </w:r>
      <w:proofErr w:type="spellEnd"/>
      <w:r w:rsidR="00EF40F1" w:rsidRPr="00A5529F">
        <w:rPr>
          <w:rFonts w:eastAsia="Times New Roman"/>
          <w:bCs/>
          <w:sz w:val="28"/>
          <w:szCs w:val="28"/>
          <w:lang w:eastAsia="ru-RU"/>
        </w:rPr>
        <w:t>) прилагается к Договору и является его неотъемлемой частью (Приложение № 3 к настоящему Договору).</w:t>
      </w:r>
    </w:p>
    <w:p w:rsidR="00CE1786" w:rsidRDefault="00CE1786" w:rsidP="00CE17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1.4. 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Сведения об Объектах аренды,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:rsidR="00EF40F1" w:rsidRPr="00CE1786" w:rsidRDefault="00CE1786" w:rsidP="00CE17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1.5. 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Объекты аренды принадлежит Арендодателю на праве собственности, что подтверждается документами, указанными в Приложении № 4 к настоящему Договору.</w:t>
      </w:r>
    </w:p>
    <w:p w:rsidR="00EF40F1" w:rsidRPr="00A5529F" w:rsidRDefault="00EF40F1" w:rsidP="00F8460B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:rsidR="00EF40F1" w:rsidRPr="00A5529F" w:rsidRDefault="00DA08F2" w:rsidP="00DA08F2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2. </w:t>
      </w:r>
      <w:r w:rsidR="00EF40F1" w:rsidRPr="00A5529F">
        <w:rPr>
          <w:rFonts w:eastAsia="Times New Roman"/>
          <w:sz w:val="28"/>
          <w:szCs w:val="28"/>
          <w:lang w:eastAsia="ru-RU"/>
        </w:rPr>
        <w:t>Срок Договора</w:t>
      </w:r>
    </w:p>
    <w:p w:rsidR="00041791" w:rsidRPr="00A5529F" w:rsidRDefault="00041791" w:rsidP="00F8460B">
      <w:p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:rsidR="00041791" w:rsidRPr="00A5529F" w:rsidRDefault="00612BF0" w:rsidP="00D40279">
      <w:pPr>
        <w:spacing w:after="0" w:line="240" w:lineRule="auto"/>
        <w:ind w:firstLine="567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DA08F2">
        <w:rPr>
          <w:rFonts w:eastAsia="Times New Roman"/>
          <w:i/>
          <w:color w:val="FF0000"/>
          <w:sz w:val="28"/>
          <w:szCs w:val="28"/>
          <w:lang w:eastAsia="ru-RU"/>
        </w:rPr>
        <w:t>Вариант 1. Применяется в случае заключения договора на срок менее года:</w:t>
      </w:r>
    </w:p>
    <w:p w:rsidR="00DA08F2" w:rsidRDefault="00DA08F2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2.1. </w:t>
      </w:r>
      <w:r w:rsidR="00EF40F1" w:rsidRPr="00A5529F">
        <w:rPr>
          <w:rFonts w:eastAsia="Times New Roman"/>
          <w:sz w:val="28"/>
          <w:szCs w:val="28"/>
          <w:lang w:eastAsia="ru-RU"/>
        </w:rPr>
        <w:t>Настоящий Договор вступает в силу с момента подписания Сторонами и действует до «___» _________  ____ г. Договор заключается на срок менее года и не требует государственной регистрации в соответствии со статьей 651 Гражданского кодекса Российской Федерации.</w:t>
      </w:r>
    </w:p>
    <w:p w:rsidR="009B49ED" w:rsidRDefault="00DA08F2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2.2. </w:t>
      </w:r>
      <w:r w:rsidR="00EF40F1" w:rsidRPr="00A5529F">
        <w:rPr>
          <w:rFonts w:eastAsia="Times New Roman"/>
          <w:sz w:val="28"/>
          <w:szCs w:val="28"/>
          <w:lang w:eastAsia="ru-RU"/>
        </w:rPr>
        <w:t>В силу статьи 425 Гражданского кодекса Российской Федерации Стороны пришли к соглашению, что условия настоящего Договора  распространяются на отношения Сторон, возникшие с  «___» _________ 20__ г.</w:t>
      </w:r>
      <w:r w:rsidR="001C2FFB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1C2FFB" w:rsidRPr="00DA08F2">
        <w:rPr>
          <w:rFonts w:eastAsia="Times New Roman"/>
          <w:i/>
          <w:color w:val="FF0000"/>
          <w:sz w:val="28"/>
          <w:szCs w:val="28"/>
          <w:lang w:eastAsia="ru-RU"/>
        </w:rPr>
        <w:t>(</w:t>
      </w:r>
      <w:r w:rsidR="00326BB7" w:rsidRPr="00DA08F2">
        <w:rPr>
          <w:rFonts w:eastAsia="Times New Roman"/>
          <w:i/>
          <w:color w:val="FF0000"/>
          <w:sz w:val="28"/>
          <w:szCs w:val="28"/>
          <w:lang w:eastAsia="ru-RU"/>
        </w:rPr>
        <w:t xml:space="preserve">пункт </w:t>
      </w:r>
      <w:r w:rsidR="001C2FFB" w:rsidRPr="00DA08F2">
        <w:rPr>
          <w:rFonts w:eastAsia="Times New Roman"/>
          <w:i/>
          <w:color w:val="FF0000"/>
          <w:sz w:val="28"/>
          <w:szCs w:val="28"/>
          <w:lang w:eastAsia="ru-RU"/>
        </w:rPr>
        <w:t xml:space="preserve">включается в договор </w:t>
      </w:r>
      <w:r w:rsidR="001C2FFB" w:rsidRPr="00DA08F2">
        <w:rPr>
          <w:rFonts w:eastAsia="Times New Roman"/>
          <w:bCs/>
          <w:i/>
          <w:color w:val="FF0000"/>
          <w:sz w:val="28"/>
          <w:szCs w:val="28"/>
          <w:lang w:eastAsia="ru-RU"/>
        </w:rPr>
        <w:t>в случае фактической передачи Объектов аренды по акту приема-передачи ранее даты подписания договора, либо если Стороны договорились по иным основаниям установить в договоре такое условие)</w:t>
      </w:r>
    </w:p>
    <w:p w:rsidR="00CB10C4" w:rsidRPr="00A5529F" w:rsidRDefault="009B49ED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2.3. </w:t>
      </w:r>
      <w:r w:rsidR="00CB10C4" w:rsidRPr="00A5529F">
        <w:rPr>
          <w:rFonts w:eastAsia="Times New Roman"/>
          <w:sz w:val="28"/>
          <w:szCs w:val="28"/>
          <w:lang w:eastAsia="ru-RU"/>
        </w:rPr>
        <w:t xml:space="preserve">По истечении срока действия настоящего Договора при отсутствии возражений со стороны Арендодателя, если Арендатор продолжает </w:t>
      </w:r>
      <w:r w:rsidR="005F4AEF" w:rsidRPr="00A5529F">
        <w:rPr>
          <w:rFonts w:eastAsia="Times New Roman"/>
          <w:sz w:val="28"/>
          <w:szCs w:val="28"/>
          <w:lang w:eastAsia="ru-RU"/>
        </w:rPr>
        <w:t>пользоваться Объектами аренды, Д</w:t>
      </w:r>
      <w:r w:rsidR="00CB10C4" w:rsidRPr="00A5529F">
        <w:rPr>
          <w:rFonts w:eastAsia="Times New Roman"/>
          <w:sz w:val="28"/>
          <w:szCs w:val="28"/>
          <w:lang w:eastAsia="ru-RU"/>
        </w:rPr>
        <w:t>оговор считается возобновленным на тех же условиях на неопределенный срок. При этом любая из Сторон вправе отказаться в одностороннем порядке от исполнения обязательств по настоящему Договору, письменно предупредив об этом другую Сторону за 3 (три) месяца.</w:t>
      </w:r>
    </w:p>
    <w:p w:rsidR="00EF40F1" w:rsidRPr="00A5529F" w:rsidRDefault="00EF40F1" w:rsidP="00D40279">
      <w:pPr>
        <w:tabs>
          <w:tab w:val="left" w:pos="540"/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041791" w:rsidRPr="006E3040" w:rsidRDefault="001C2FFB" w:rsidP="00D40279">
      <w:pPr>
        <w:tabs>
          <w:tab w:val="left" w:pos="540"/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i/>
          <w:color w:val="FF0000"/>
          <w:sz w:val="28"/>
          <w:szCs w:val="28"/>
          <w:lang w:eastAsia="ru-RU"/>
        </w:rPr>
      </w:pPr>
      <w:r w:rsidRPr="006E3040">
        <w:rPr>
          <w:rFonts w:eastAsia="Times New Roman"/>
          <w:i/>
          <w:color w:val="FF0000"/>
          <w:sz w:val="28"/>
          <w:szCs w:val="28"/>
          <w:lang w:eastAsia="ru-RU"/>
        </w:rPr>
        <w:t>Вариант 2. Применяется в случае заключения договора на срок более года:</w:t>
      </w:r>
    </w:p>
    <w:p w:rsidR="006E3040" w:rsidRDefault="006E3040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2.1. </w:t>
      </w:r>
      <w:r w:rsidR="00041791" w:rsidRPr="006E3040">
        <w:rPr>
          <w:rFonts w:eastAsia="Times New Roman"/>
          <w:sz w:val="28"/>
          <w:szCs w:val="28"/>
          <w:lang w:eastAsia="ru-RU"/>
        </w:rPr>
        <w:t xml:space="preserve">Настоящий </w:t>
      </w:r>
      <w:r w:rsidR="009D391F" w:rsidRPr="006E3040">
        <w:rPr>
          <w:rFonts w:eastAsia="Times New Roman"/>
          <w:sz w:val="28"/>
          <w:szCs w:val="28"/>
          <w:lang w:eastAsia="ru-RU"/>
        </w:rPr>
        <w:t>Д</w:t>
      </w:r>
      <w:r w:rsidR="00041791" w:rsidRPr="006E3040">
        <w:rPr>
          <w:rFonts w:eastAsia="Times New Roman"/>
          <w:sz w:val="28"/>
          <w:szCs w:val="28"/>
          <w:lang w:eastAsia="ru-RU"/>
        </w:rPr>
        <w:t>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6E3040" w:rsidRDefault="006E3040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2.2. </w:t>
      </w:r>
      <w:r w:rsidR="00041791" w:rsidRPr="006E3040">
        <w:rPr>
          <w:rFonts w:eastAsia="Times New Roman"/>
          <w:sz w:val="28"/>
          <w:szCs w:val="28"/>
          <w:lang w:eastAsia="ru-RU"/>
        </w:rPr>
        <w:t>Срок аренды составляет</w:t>
      </w:r>
      <w:r w:rsidR="00747D6D" w:rsidRPr="006E3040">
        <w:rPr>
          <w:rFonts w:eastAsia="Times New Roman"/>
          <w:sz w:val="28"/>
          <w:szCs w:val="28"/>
          <w:lang w:eastAsia="ru-RU"/>
        </w:rPr>
        <w:t xml:space="preserve"> ____ лет с даты государственной регистрации </w:t>
      </w:r>
      <w:r w:rsidR="009D391F" w:rsidRPr="006E3040">
        <w:rPr>
          <w:rFonts w:eastAsia="Times New Roman"/>
          <w:sz w:val="28"/>
          <w:szCs w:val="28"/>
          <w:lang w:eastAsia="ru-RU"/>
        </w:rPr>
        <w:t>Д</w:t>
      </w:r>
      <w:r w:rsidR="00747D6D" w:rsidRPr="006E3040">
        <w:rPr>
          <w:rFonts w:eastAsia="Times New Roman"/>
          <w:sz w:val="28"/>
          <w:szCs w:val="28"/>
          <w:lang w:eastAsia="ru-RU"/>
        </w:rPr>
        <w:t>оговора.</w:t>
      </w:r>
    </w:p>
    <w:p w:rsidR="006E3040" w:rsidRDefault="006E3040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2.3. </w:t>
      </w:r>
      <w:r w:rsidR="00747D6D" w:rsidRPr="006E3040">
        <w:rPr>
          <w:rFonts w:eastAsia="Times New Roman"/>
          <w:sz w:val="28"/>
          <w:szCs w:val="28"/>
          <w:lang w:eastAsia="ru-RU"/>
        </w:rPr>
        <w:t xml:space="preserve">В силу статьи 425 Гражданского кодекса Российской Федерации Стороны пришли к соглашению, что условия настоящего Договора  распространяются на отношения Сторон, возникшие с  «___» _________ 20__ г. </w:t>
      </w:r>
      <w:r w:rsidR="009D391F" w:rsidRPr="006E3040">
        <w:rPr>
          <w:rFonts w:eastAsia="Times New Roman"/>
          <w:i/>
          <w:color w:val="FF0000"/>
          <w:sz w:val="28"/>
          <w:szCs w:val="28"/>
          <w:lang w:eastAsia="ru-RU"/>
        </w:rPr>
        <w:t>(</w:t>
      </w:r>
      <w:r w:rsidR="00326BB7" w:rsidRPr="006E3040">
        <w:rPr>
          <w:rFonts w:eastAsia="Times New Roman"/>
          <w:i/>
          <w:color w:val="FF0000"/>
          <w:sz w:val="28"/>
          <w:szCs w:val="28"/>
          <w:lang w:eastAsia="ru-RU"/>
        </w:rPr>
        <w:t xml:space="preserve">пункт </w:t>
      </w:r>
      <w:r w:rsidR="009D391F" w:rsidRPr="006E3040">
        <w:rPr>
          <w:rFonts w:eastAsia="Times New Roman"/>
          <w:i/>
          <w:color w:val="FF0000"/>
          <w:sz w:val="28"/>
          <w:szCs w:val="28"/>
          <w:lang w:eastAsia="ru-RU"/>
        </w:rPr>
        <w:t xml:space="preserve">включается в договор </w:t>
      </w:r>
      <w:r w:rsidR="009D391F" w:rsidRPr="006E3040">
        <w:rPr>
          <w:rFonts w:eastAsia="Times New Roman"/>
          <w:bCs/>
          <w:i/>
          <w:color w:val="FF0000"/>
          <w:sz w:val="28"/>
          <w:szCs w:val="28"/>
          <w:lang w:eastAsia="ru-RU"/>
        </w:rPr>
        <w:t>в случае фактической передачи Объектов аренды по акту приема-передачи ранее даты подписания договора, либо если Стороны договорились по иным основаниям установить в договоре такое условие)</w:t>
      </w:r>
    </w:p>
    <w:p w:rsidR="006E3040" w:rsidRDefault="006E3040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2.4. </w:t>
      </w:r>
      <w:r w:rsidR="002A1F10" w:rsidRPr="006E3040">
        <w:rPr>
          <w:rFonts w:eastAsia="Times New Roman"/>
          <w:sz w:val="28"/>
          <w:szCs w:val="28"/>
          <w:lang w:eastAsia="ru-RU"/>
        </w:rPr>
        <w:t xml:space="preserve">Обязанность и расходы по государственной регистрации настоящего Договора и всех дополнительных соглашений к нему несет Арендатор. </w:t>
      </w:r>
    </w:p>
    <w:p w:rsidR="00747D6D" w:rsidRPr="006E3040" w:rsidRDefault="006E3040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2.5. </w:t>
      </w:r>
      <w:r w:rsidR="00DD27DD" w:rsidRPr="006E3040">
        <w:rPr>
          <w:rFonts w:eastAsia="Times New Roman"/>
          <w:sz w:val="28"/>
          <w:szCs w:val="28"/>
          <w:lang w:eastAsia="ru-RU"/>
        </w:rPr>
        <w:t>Арендатор обязуется в течение 10 (десяти) рабочих дней с даты подписания настоящего Договора передать его для государственной регистрации в орган, осуществляющий государственную регистрацию прав на недвижимое имущество и сделок с ним.</w:t>
      </w:r>
    </w:p>
    <w:p w:rsidR="009E5BF6" w:rsidRPr="00A5529F" w:rsidRDefault="009E5BF6" w:rsidP="00F8460B">
      <w:pPr>
        <w:tabs>
          <w:tab w:val="left" w:pos="540"/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6E3040" w:rsidP="006E3040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3. </w:t>
      </w:r>
      <w:r w:rsidR="00EF40F1" w:rsidRPr="00A5529F">
        <w:rPr>
          <w:rFonts w:eastAsia="Times New Roman"/>
          <w:sz w:val="28"/>
          <w:szCs w:val="28"/>
          <w:lang w:eastAsia="ru-RU"/>
        </w:rPr>
        <w:t>Обязанности и права Арендодателя и Арендатора</w:t>
      </w:r>
    </w:p>
    <w:p w:rsidR="00EF40F1" w:rsidRPr="00A5529F" w:rsidRDefault="00EF40F1" w:rsidP="00F8460B">
      <w:pPr>
        <w:spacing w:after="0" w:line="240" w:lineRule="auto"/>
        <w:ind w:firstLine="420"/>
        <w:jc w:val="center"/>
        <w:rPr>
          <w:rFonts w:eastAsia="Times New Roman"/>
          <w:sz w:val="28"/>
          <w:szCs w:val="28"/>
          <w:lang w:eastAsia="ru-RU"/>
        </w:rPr>
      </w:pPr>
    </w:p>
    <w:p w:rsidR="00EF40F1" w:rsidRPr="00B06E9E" w:rsidRDefault="00B06E9E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3.1. </w:t>
      </w:r>
      <w:r w:rsidR="00EF40F1" w:rsidRPr="00B06E9E">
        <w:rPr>
          <w:rFonts w:eastAsia="Times New Roman"/>
          <w:sz w:val="28"/>
          <w:szCs w:val="28"/>
          <w:lang w:eastAsia="ru-RU"/>
        </w:rPr>
        <w:t>Арендодатель обязуется:</w:t>
      </w:r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3.1.1. </w:t>
      </w:r>
      <w:r w:rsidR="00EF40F1" w:rsidRPr="00DA3F45">
        <w:rPr>
          <w:rFonts w:eastAsia="Times New Roman"/>
          <w:sz w:val="28"/>
          <w:szCs w:val="28"/>
          <w:lang w:eastAsia="ru-RU"/>
        </w:rPr>
        <w:t xml:space="preserve">Предоставить Арендатору Объекты аренды в </w:t>
      </w:r>
      <w:r w:rsidR="00C15969" w:rsidRPr="00DA3F45">
        <w:rPr>
          <w:rFonts w:eastAsia="Times New Roman"/>
          <w:sz w:val="28"/>
          <w:szCs w:val="28"/>
          <w:lang w:eastAsia="ru-RU"/>
        </w:rPr>
        <w:t xml:space="preserve">течение </w:t>
      </w:r>
      <w:r w:rsidR="00EF40F1" w:rsidRPr="00DA3F45">
        <w:rPr>
          <w:rFonts w:eastAsia="Times New Roman"/>
          <w:sz w:val="28"/>
          <w:szCs w:val="28"/>
          <w:lang w:eastAsia="ru-RU"/>
        </w:rPr>
        <w:t>10</w:t>
      </w:r>
      <w:r w:rsidR="00C15969" w:rsidRPr="00DA3F45">
        <w:rPr>
          <w:rFonts w:eastAsia="Times New Roman"/>
          <w:sz w:val="28"/>
          <w:szCs w:val="28"/>
          <w:lang w:eastAsia="ru-RU"/>
        </w:rPr>
        <w:t xml:space="preserve"> (десяти) рабочих д</w:t>
      </w:r>
      <w:r w:rsidR="00EF40F1" w:rsidRPr="00DA3F45">
        <w:rPr>
          <w:rFonts w:eastAsia="Times New Roman"/>
          <w:sz w:val="28"/>
          <w:szCs w:val="28"/>
          <w:lang w:eastAsia="ru-RU"/>
        </w:rPr>
        <w:t>ней после подписания настоящего Договора по акту приема-передачи. Акты приема-передачи приобщаются к каждому экземпляру настоящего Договора.</w:t>
      </w:r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3.1.2. 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аварий, приведших к ухудшению Объектов аренды, оказывать необходимое содействие в устранении их последствий. В случае аварий, произошедших по вине Арендатора, устранение последствий производится за его счет.</w:t>
      </w:r>
      <w:bookmarkStart w:id="2" w:name="_Ref354399100"/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3.1.3. </w:t>
      </w:r>
      <w:r w:rsidR="00EF40F1" w:rsidRPr="00A5529F">
        <w:rPr>
          <w:rFonts w:eastAsia="Times New Roman"/>
          <w:sz w:val="28"/>
          <w:szCs w:val="28"/>
          <w:lang w:eastAsia="ru-RU"/>
        </w:rPr>
        <w:t>Не менее</w:t>
      </w:r>
      <w:r w:rsidR="00C15969" w:rsidRPr="00A5529F">
        <w:rPr>
          <w:rFonts w:eastAsia="Times New Roman"/>
          <w:sz w:val="28"/>
          <w:szCs w:val="28"/>
          <w:lang w:eastAsia="ru-RU"/>
        </w:rPr>
        <w:t>,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чем за </w:t>
      </w:r>
      <w:r w:rsidR="00935DEC" w:rsidRPr="00A5529F">
        <w:rPr>
          <w:rFonts w:eastAsia="Times New Roman"/>
          <w:sz w:val="28"/>
          <w:szCs w:val="28"/>
          <w:lang w:eastAsia="ru-RU"/>
        </w:rPr>
        <w:t>1 (</w:t>
      </w:r>
      <w:r w:rsidR="007351E9" w:rsidRPr="00A5529F">
        <w:rPr>
          <w:rFonts w:eastAsia="Times New Roman"/>
          <w:sz w:val="28"/>
          <w:szCs w:val="28"/>
          <w:lang w:eastAsia="ru-RU"/>
        </w:rPr>
        <w:t>один</w:t>
      </w:r>
      <w:r w:rsidR="00935DEC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месяц письменно уведомлять Арендатора о необходимости освобождения Объектов аренды в связи с принятыми в установленном порядке решениями о постановке Объектов аренды на капитальный ремонт, об их сносе, а также, в случае необходимости, при проведении капитального ремонта объектов недвижимого имущества, сопредельн</w:t>
      </w:r>
      <w:r w:rsidR="00C15969" w:rsidRPr="00A5529F">
        <w:rPr>
          <w:rFonts w:eastAsia="Times New Roman"/>
          <w:sz w:val="28"/>
          <w:szCs w:val="28"/>
          <w:lang w:eastAsia="ru-RU"/>
        </w:rPr>
        <w:t>ых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с Объектами аренды, или инженерных коммуникаций, проходящих через Объекты аренды.</w:t>
      </w:r>
      <w:bookmarkEnd w:id="2"/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3.1.4. 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Не позже </w:t>
      </w:r>
      <w:r w:rsidR="004A2C4E" w:rsidRPr="00A5529F">
        <w:rPr>
          <w:rFonts w:eastAsia="Times New Roman"/>
          <w:bCs/>
          <w:sz w:val="28"/>
          <w:szCs w:val="28"/>
          <w:lang w:eastAsia="ru-RU"/>
        </w:rPr>
        <w:t>3 (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трех</w:t>
      </w:r>
      <w:r w:rsidR="004A2C4E" w:rsidRPr="00A5529F">
        <w:rPr>
          <w:rFonts w:eastAsia="Times New Roman"/>
          <w:bCs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рабочих дней со дня окончания срока аренды, установленного настоящим Договором, принять от Арендатора Объекты аренды по акту приема-передачи.</w:t>
      </w:r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Арендатор обязуется:</w:t>
      </w:r>
      <w:bookmarkStart w:id="3" w:name="_Ref352752636"/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</w:t>
      </w:r>
      <w:r w:rsidR="002461E5" w:rsidRPr="00A5529F">
        <w:rPr>
          <w:rFonts w:eastAsia="Times New Roman"/>
          <w:sz w:val="28"/>
          <w:szCs w:val="28"/>
          <w:lang w:eastAsia="ru-RU"/>
        </w:rPr>
        <w:t xml:space="preserve">течение </w:t>
      </w:r>
      <w:r w:rsidR="00EF40F1" w:rsidRPr="00A5529F">
        <w:rPr>
          <w:rFonts w:eastAsia="Times New Roman"/>
          <w:sz w:val="28"/>
          <w:szCs w:val="28"/>
          <w:lang w:eastAsia="ru-RU"/>
        </w:rPr>
        <w:t>10</w:t>
      </w:r>
      <w:r w:rsidR="002461E5" w:rsidRPr="00A5529F">
        <w:rPr>
          <w:rFonts w:eastAsia="Times New Roman"/>
          <w:sz w:val="28"/>
          <w:szCs w:val="28"/>
          <w:lang w:eastAsia="ru-RU"/>
        </w:rPr>
        <w:t xml:space="preserve"> (десяти) рабочих дней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после подписания настоящего Договора принять от Арендодателя Объекты аренды по акту приема-передачи.</w:t>
      </w:r>
      <w:bookmarkStart w:id="4" w:name="_Ref352753084"/>
      <w:bookmarkEnd w:id="3"/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3.2.2. </w:t>
      </w:r>
      <w:r w:rsidR="00EF40F1" w:rsidRPr="00A5529F">
        <w:rPr>
          <w:rFonts w:eastAsia="Times New Roman"/>
          <w:sz w:val="28"/>
          <w:szCs w:val="28"/>
          <w:lang w:eastAsia="ru-RU"/>
        </w:rPr>
        <w:t>Использовать Объекты аренды в соответствии с целями, установленными пунктом 1.1 настоящего Договора, установленными законодательством Российской Федерации</w:t>
      </w:r>
      <w:r w:rsidR="002461E5" w:rsidRPr="00A5529F">
        <w:rPr>
          <w:rFonts w:eastAsia="Times New Roman"/>
          <w:sz w:val="28"/>
          <w:szCs w:val="28"/>
          <w:lang w:eastAsia="ru-RU"/>
        </w:rPr>
        <w:t>,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нормами и правилами использования зданий (помещений), в том числе санитарными нормами и правилами, </w:t>
      </w:r>
      <w:r w:rsidR="00A803DF" w:rsidRPr="00A5529F">
        <w:rPr>
          <w:rFonts w:eastAsia="Times New Roman"/>
          <w:sz w:val="28"/>
          <w:szCs w:val="28"/>
          <w:lang w:eastAsia="ru-RU"/>
        </w:rPr>
        <w:t xml:space="preserve">нормами и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правилами </w:t>
      </w:r>
      <w:r w:rsidR="00A803DF" w:rsidRPr="00A5529F">
        <w:rPr>
          <w:rFonts w:eastAsia="Times New Roman"/>
          <w:sz w:val="28"/>
          <w:szCs w:val="28"/>
          <w:lang w:eastAsia="ru-RU"/>
        </w:rPr>
        <w:t xml:space="preserve">в области </w:t>
      </w:r>
      <w:r w:rsidR="00EF40F1" w:rsidRPr="00A5529F">
        <w:rPr>
          <w:rFonts w:eastAsia="Times New Roman"/>
          <w:sz w:val="28"/>
          <w:szCs w:val="28"/>
          <w:lang w:eastAsia="ru-RU"/>
        </w:rPr>
        <w:t>пожарной безопасности.</w:t>
      </w:r>
      <w:bookmarkEnd w:id="4"/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3.2.3. 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случае наступления событий, которые могут привести к ухудшению качества и состояния Объектов аренды (аварии и т.д.), не позднее чем в течение </w:t>
      </w:r>
      <w:r w:rsidR="00EF40F1" w:rsidRPr="00A5529F">
        <w:rPr>
          <w:rFonts w:eastAsia="Times New Roman"/>
          <w:noProof/>
          <w:sz w:val="28"/>
          <w:szCs w:val="28"/>
          <w:lang w:eastAsia="ru-RU"/>
        </w:rPr>
        <w:t>следующего</w:t>
      </w:r>
      <w:r w:rsidR="00EF40F1" w:rsidRPr="00A5529F">
        <w:rPr>
          <w:rFonts w:eastAsia="Times New Roman"/>
          <w:b/>
          <w:noProof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дня после такого события сообщить об этом Арендодателю.</w:t>
      </w:r>
      <w:bookmarkStart w:id="5" w:name="_Ref357171393"/>
    </w:p>
    <w:p w:rsidR="00EF40F1" w:rsidRPr="00A5529F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3.2.4. 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Соблюдать </w:t>
      </w:r>
      <w:r w:rsidR="00A803DF" w:rsidRPr="00A5529F">
        <w:rPr>
          <w:rFonts w:eastAsia="Times New Roman"/>
          <w:sz w:val="28"/>
          <w:szCs w:val="28"/>
          <w:lang w:eastAsia="ru-RU"/>
        </w:rPr>
        <w:t xml:space="preserve">требования пожарной безопасности </w:t>
      </w:r>
      <w:r w:rsidR="00EF40F1" w:rsidRPr="00A5529F">
        <w:rPr>
          <w:rFonts w:eastAsia="Times New Roman"/>
          <w:sz w:val="28"/>
          <w:szCs w:val="28"/>
          <w:lang w:eastAsia="ru-RU"/>
        </w:rPr>
        <w:t>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Объектах аренды и правила содержания Объектов аренды.</w:t>
      </w:r>
      <w:bookmarkEnd w:id="5"/>
    </w:p>
    <w:p w:rsidR="00EF40F1" w:rsidRPr="00A5529F" w:rsidRDefault="00616B91" w:rsidP="005A34B7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3.2.4.1. 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Не захламлять бытовыми и/или производственными отходами, мусором Объекты аренды и территорию, прилегающую к ним. </w:t>
      </w:r>
    </w:p>
    <w:p w:rsidR="00616B91" w:rsidRPr="00A5529F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ab/>
        <w:t>3.2.4.2. В</w:t>
      </w:r>
      <w:r w:rsidR="00EF40F1" w:rsidRPr="00A5529F">
        <w:rPr>
          <w:rFonts w:eastAsia="Times New Roman"/>
          <w:sz w:val="28"/>
          <w:szCs w:val="28"/>
          <w:lang w:eastAsia="ru-RU"/>
        </w:rPr>
        <w:t>ыполнять мероприятия по предписаниям государственного пожарного надзора, выданным в отношении Объектов аренды</w:t>
      </w:r>
      <w:r w:rsidRPr="00A5529F">
        <w:rPr>
          <w:rFonts w:eastAsia="Times New Roman"/>
          <w:sz w:val="28"/>
          <w:szCs w:val="28"/>
          <w:lang w:eastAsia="ru-RU"/>
        </w:rPr>
        <w:t>.</w:t>
      </w:r>
    </w:p>
    <w:p w:rsidR="00616B91" w:rsidRPr="00A5529F" w:rsidRDefault="00D40279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3.2.4.3. </w:t>
      </w:r>
      <w:r w:rsidR="00616B91" w:rsidRPr="00A5529F">
        <w:rPr>
          <w:rFonts w:eastAsia="Times New Roman"/>
          <w:sz w:val="28"/>
          <w:szCs w:val="28"/>
          <w:lang w:eastAsia="ru-RU"/>
        </w:rPr>
        <w:t>Н</w:t>
      </w:r>
      <w:r w:rsidR="00EF40F1" w:rsidRPr="00A5529F">
        <w:rPr>
          <w:rFonts w:eastAsia="Times New Roman"/>
          <w:sz w:val="28"/>
          <w:szCs w:val="28"/>
          <w:lang w:eastAsia="ru-RU"/>
        </w:rPr>
        <w:t>е нарушать требовани</w:t>
      </w:r>
      <w:r w:rsidR="00616B91" w:rsidRPr="00A5529F">
        <w:rPr>
          <w:rFonts w:eastAsia="Times New Roman"/>
          <w:sz w:val="28"/>
          <w:szCs w:val="28"/>
          <w:lang w:eastAsia="ru-RU"/>
        </w:rPr>
        <w:t>я пожарной безопасности.</w:t>
      </w:r>
    </w:p>
    <w:p w:rsidR="00616B91" w:rsidRPr="00A5529F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3.2.4.4. О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беспечить надлежащее содержание Объектов аренды системами противопожарной защиты, первичными средствами пожаротушения, а также прочими средствами и оборудованием, наличие которого является необходимым для нормальной эксплуатации Объектов аренды в соответствии требованиям </w:t>
      </w:r>
      <w:r w:rsidR="00EF40F1" w:rsidRPr="00A5529F">
        <w:rPr>
          <w:rFonts w:eastAsia="Times New Roman"/>
          <w:sz w:val="28"/>
          <w:szCs w:val="28"/>
          <w:lang w:eastAsia="ru-RU"/>
        </w:rPr>
        <w:lastRenderedPageBreak/>
        <w:t>пожарной безопасности, заключениям (предписаниям, актам и т.п.) гос</w:t>
      </w:r>
      <w:r w:rsidRPr="00A5529F">
        <w:rPr>
          <w:rFonts w:eastAsia="Times New Roman"/>
          <w:sz w:val="28"/>
          <w:szCs w:val="28"/>
          <w:lang w:eastAsia="ru-RU"/>
        </w:rPr>
        <w:t>ударственного пожарного надзора.</w:t>
      </w:r>
    </w:p>
    <w:p w:rsidR="00616B91" w:rsidRPr="00A5529F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3.2.4.5. В</w:t>
      </w:r>
      <w:r w:rsidR="00EF40F1" w:rsidRPr="00A5529F">
        <w:rPr>
          <w:rFonts w:eastAsia="Times New Roman"/>
          <w:sz w:val="28"/>
          <w:szCs w:val="28"/>
          <w:lang w:eastAsia="ru-RU"/>
        </w:rPr>
        <w:t>ыполнять и обеспечить выполнение своими работниками требований пожарной безопасности для зданий, помещений и территорий в соответствии с действующим законодательством и организационно-распорядительной документац</w:t>
      </w:r>
      <w:r w:rsidRPr="00A5529F">
        <w:rPr>
          <w:rFonts w:eastAsia="Times New Roman"/>
          <w:sz w:val="28"/>
          <w:szCs w:val="28"/>
          <w:lang w:eastAsia="ru-RU"/>
        </w:rPr>
        <w:t>ией, действующей у Арендодателя.</w:t>
      </w:r>
    </w:p>
    <w:p w:rsidR="00EF40F1" w:rsidRPr="00A5529F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3.2.4.6. О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беспечить наличие системы обеспечения пожарной безопасности, направленной на предотвращение воздействия на людей опасных факторов пожара.  </w:t>
      </w:r>
    </w:p>
    <w:p w:rsidR="005A34B7" w:rsidRDefault="00D40279" w:rsidP="005A34B7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3.2.4.7. </w:t>
      </w:r>
      <w:r w:rsidR="00616B91" w:rsidRPr="00A5529F">
        <w:rPr>
          <w:rFonts w:eastAsia="Times New Roman"/>
          <w:sz w:val="28"/>
          <w:szCs w:val="28"/>
          <w:lang w:eastAsia="ru-RU"/>
        </w:rPr>
        <w:t>С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амостоятельно </w:t>
      </w:r>
      <w:r w:rsidR="00616B91" w:rsidRPr="00A5529F">
        <w:rPr>
          <w:rFonts w:eastAsia="Times New Roman"/>
          <w:sz w:val="28"/>
          <w:szCs w:val="28"/>
          <w:lang w:eastAsia="ru-RU"/>
        </w:rPr>
        <w:t>нести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расходы по выполнению указанных требований, а также нест</w:t>
      </w:r>
      <w:r w:rsidR="00616B91" w:rsidRPr="00A5529F">
        <w:rPr>
          <w:rFonts w:eastAsia="Times New Roman"/>
          <w:sz w:val="28"/>
          <w:szCs w:val="28"/>
          <w:lang w:eastAsia="ru-RU"/>
        </w:rPr>
        <w:t>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ответственность за все последствия несоблюдения указанных требований (в том числе за невыполнение, ненадлежащее выполнение или уклонение от выполнения).</w:t>
      </w:r>
      <w:bookmarkStart w:id="6" w:name="_Ref352752657"/>
    </w:p>
    <w:p w:rsidR="00484016" w:rsidRDefault="00D40279" w:rsidP="00484016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3.2.5. </w:t>
      </w:r>
      <w:r w:rsidR="00EF40F1" w:rsidRPr="00A5529F">
        <w:rPr>
          <w:rFonts w:eastAsia="Times New Roman"/>
          <w:sz w:val="28"/>
          <w:szCs w:val="28"/>
          <w:lang w:eastAsia="ru-RU"/>
        </w:rPr>
        <w:t>Своевременно и в полном объеме вносить арендную плату, установленную настоящим  Договором.</w:t>
      </w:r>
      <w:bookmarkStart w:id="7" w:name="_Ref352753097"/>
      <w:bookmarkEnd w:id="6"/>
    </w:p>
    <w:p w:rsidR="00484016" w:rsidRDefault="00484016" w:rsidP="00484016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3.2.6. </w:t>
      </w:r>
      <w:r w:rsidR="00EF40F1" w:rsidRPr="00A5529F">
        <w:rPr>
          <w:rFonts w:eastAsia="Times New Roman"/>
          <w:sz w:val="28"/>
          <w:szCs w:val="28"/>
          <w:lang w:eastAsia="ru-RU"/>
        </w:rPr>
        <w:t>За свой счет поддерживать Объекты аренды в полной исправности и надлежащем техническом, санитарном и противопожарном состоянии.</w:t>
      </w:r>
      <w:bookmarkStart w:id="8" w:name="_Ref352752993"/>
      <w:bookmarkEnd w:id="7"/>
    </w:p>
    <w:p w:rsidR="00484016" w:rsidRDefault="00484016" w:rsidP="00484016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3.2.7. 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При получении уведомления о корректировке арендной платы производить оплату за пользование Объектами аренды в размере, указанном в уведомлении. </w:t>
      </w:r>
      <w:bookmarkStart w:id="9" w:name="_Ref352753003"/>
      <w:bookmarkEnd w:id="8"/>
    </w:p>
    <w:p w:rsidR="009377BD" w:rsidRDefault="00484016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3.2.8. </w:t>
      </w:r>
      <w:r w:rsidR="00446598" w:rsidRPr="00484016">
        <w:rPr>
          <w:rFonts w:eastAsia="Times New Roman"/>
          <w:i/>
          <w:color w:val="FF0000"/>
          <w:sz w:val="28"/>
          <w:szCs w:val="28"/>
          <w:lang w:eastAsia="ru-RU"/>
        </w:rPr>
        <w:t>Вариант 1</w:t>
      </w:r>
      <w:r w:rsidR="004E4F61" w:rsidRPr="00484016">
        <w:rPr>
          <w:rFonts w:eastAsia="Times New Roman"/>
          <w:i/>
          <w:color w:val="FF0000"/>
          <w:sz w:val="28"/>
          <w:szCs w:val="28"/>
          <w:lang w:eastAsia="ru-RU"/>
        </w:rPr>
        <w:t>.</w:t>
      </w:r>
      <w:r w:rsidR="00446598" w:rsidRPr="00484016">
        <w:rPr>
          <w:rFonts w:eastAsia="Times New Roman"/>
          <w:i/>
          <w:color w:val="FF0000"/>
          <w:sz w:val="28"/>
          <w:szCs w:val="28"/>
          <w:lang w:eastAsia="ru-RU"/>
        </w:rPr>
        <w:t xml:space="preserve"> </w:t>
      </w:r>
      <w:r w:rsidR="004E4F61" w:rsidRPr="00484016">
        <w:rPr>
          <w:rFonts w:eastAsia="Times New Roman"/>
          <w:i/>
          <w:color w:val="FF0000"/>
          <w:sz w:val="28"/>
          <w:szCs w:val="28"/>
          <w:lang w:eastAsia="ru-RU"/>
        </w:rPr>
        <w:t xml:space="preserve">Применяется </w:t>
      </w:r>
      <w:r w:rsidR="00446598" w:rsidRPr="00484016">
        <w:rPr>
          <w:rFonts w:eastAsia="Times New Roman"/>
          <w:i/>
          <w:color w:val="FF0000"/>
          <w:sz w:val="28"/>
          <w:szCs w:val="28"/>
          <w:lang w:eastAsia="ru-RU"/>
        </w:rPr>
        <w:t>при передаче здания/сооружения.</w:t>
      </w:r>
      <w:r w:rsidR="00446598"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Своевременно производить за свой счет капитальный и текущий ремонт, а также техническое обслуживание Объектов аренды</w:t>
      </w:r>
      <w:r w:rsidR="00EB3B2F" w:rsidRPr="00A5529F">
        <w:rPr>
          <w:rFonts w:eastAsia="Times New Roman"/>
          <w:bCs/>
          <w:sz w:val="28"/>
          <w:szCs w:val="28"/>
          <w:lang w:eastAsia="ru-RU"/>
        </w:rPr>
        <w:t xml:space="preserve">, в том числе оборудования приточно-вытяжной вентиляции и оборудования </w:t>
      </w:r>
      <w:r w:rsidR="007351E9" w:rsidRPr="00A5529F">
        <w:rPr>
          <w:rFonts w:eastAsia="Times New Roman"/>
          <w:bCs/>
          <w:sz w:val="28"/>
          <w:szCs w:val="28"/>
          <w:lang w:eastAsia="ru-RU"/>
        </w:rPr>
        <w:t>грузоподъемных механизмов</w:t>
      </w:r>
      <w:bookmarkEnd w:id="9"/>
      <w:r w:rsidR="007351E9" w:rsidRPr="00A5529F">
        <w:rPr>
          <w:rFonts w:eastAsia="Times New Roman"/>
          <w:bCs/>
          <w:sz w:val="28"/>
          <w:szCs w:val="28"/>
          <w:lang w:eastAsia="ru-RU"/>
        </w:rPr>
        <w:t>.</w:t>
      </w:r>
    </w:p>
    <w:p w:rsidR="009377BD" w:rsidRDefault="00EF40F1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Капитальный ремонт Объектов аренды осуществляется только с письменного разрешения Арендодателя.</w:t>
      </w:r>
    </w:p>
    <w:p w:rsidR="009377BD" w:rsidRDefault="009377BD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3.2.8. </w:t>
      </w:r>
      <w:r w:rsidR="00446598" w:rsidRPr="009377BD">
        <w:rPr>
          <w:rFonts w:eastAsia="Times New Roman"/>
          <w:i/>
          <w:color w:val="FF0000"/>
          <w:sz w:val="28"/>
          <w:szCs w:val="28"/>
          <w:lang w:eastAsia="ru-RU"/>
        </w:rPr>
        <w:t>Вариант 2</w:t>
      </w:r>
      <w:r w:rsidR="004E4F61" w:rsidRPr="009377BD">
        <w:rPr>
          <w:rFonts w:eastAsia="Times New Roman"/>
          <w:i/>
          <w:color w:val="FF0000"/>
          <w:sz w:val="28"/>
          <w:szCs w:val="28"/>
          <w:lang w:eastAsia="ru-RU"/>
        </w:rPr>
        <w:t>.</w:t>
      </w:r>
      <w:r w:rsidR="00446598" w:rsidRPr="009377BD">
        <w:rPr>
          <w:rFonts w:eastAsia="Times New Roman"/>
          <w:i/>
          <w:color w:val="FF0000"/>
          <w:sz w:val="28"/>
          <w:szCs w:val="28"/>
          <w:lang w:eastAsia="ru-RU"/>
        </w:rPr>
        <w:t xml:space="preserve"> </w:t>
      </w:r>
      <w:r w:rsidR="004E4F61" w:rsidRPr="009377BD">
        <w:rPr>
          <w:rFonts w:eastAsia="Times New Roman"/>
          <w:i/>
          <w:color w:val="FF0000"/>
          <w:sz w:val="28"/>
          <w:szCs w:val="28"/>
          <w:lang w:eastAsia="ru-RU"/>
        </w:rPr>
        <w:t>Применяется п</w:t>
      </w:r>
      <w:r w:rsidR="00446598" w:rsidRPr="009377BD">
        <w:rPr>
          <w:rFonts w:eastAsia="Times New Roman"/>
          <w:bCs/>
          <w:i/>
          <w:color w:val="FF0000"/>
          <w:sz w:val="28"/>
          <w:szCs w:val="28"/>
          <w:lang w:eastAsia="ru-RU"/>
        </w:rPr>
        <w:t>ри передаче части здания/сооружения.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Своевременно производить за свой счет текущий ремонт, а также техническое обслуживание Объектов аренды.</w:t>
      </w:r>
      <w:bookmarkStart w:id="10" w:name="_Ref352752697"/>
    </w:p>
    <w:p w:rsidR="009377BD" w:rsidRDefault="009377BD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3.2.9. 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Не производить реконструкцию, перепланировок и переоборудования Объектов аренды без письменного разрешения Арендодателя.</w:t>
      </w:r>
      <w:bookmarkEnd w:id="10"/>
    </w:p>
    <w:p w:rsidR="009377BD" w:rsidRDefault="00EF40F1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Не производить без письменного согласия Арендодателя в Объектах аренды прокладку скрытых и открытых электропроводок и коммуникаций, инженерных сетей. </w:t>
      </w:r>
      <w:bookmarkStart w:id="11" w:name="_Ref352752754"/>
    </w:p>
    <w:p w:rsidR="00CD0B2C" w:rsidRDefault="009377BD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3.2.10. </w:t>
      </w:r>
      <w:r w:rsidR="00EF40F1" w:rsidRPr="00A5529F">
        <w:rPr>
          <w:rFonts w:eastAsia="Times New Roman"/>
          <w:sz w:val="28"/>
          <w:szCs w:val="28"/>
          <w:lang w:eastAsia="ru-RU"/>
        </w:rPr>
        <w:t>За свой счет обеспечить охрану Объектов аренды и сохранность инженерных сетей, коммуникаций и оборудования Объектов аренды.</w:t>
      </w:r>
      <w:bookmarkEnd w:id="11"/>
    </w:p>
    <w:p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3.2.11. </w:t>
      </w:r>
      <w:r w:rsidR="00C85A53" w:rsidRPr="00CD0B2C">
        <w:rPr>
          <w:bCs/>
          <w:sz w:val="28"/>
          <w:szCs w:val="28"/>
          <w:lang w:eastAsia="ru-RU"/>
        </w:rPr>
        <w:t>Не сдавать более чем 45% общей площади Объекта аренды в субаренду (поднаем). Сдача в субаренду (поднаем) осуществляется только при условии получения письменного согласия Арендодателя. Вторичная субаренда запрещена.</w:t>
      </w:r>
      <w:bookmarkStart w:id="12" w:name="_Ref352752781"/>
    </w:p>
    <w:p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3.2.12. </w:t>
      </w:r>
      <w:r w:rsidR="00EF40F1" w:rsidRPr="00A5529F">
        <w:rPr>
          <w:bCs/>
          <w:sz w:val="28"/>
          <w:szCs w:val="28"/>
          <w:lang w:eastAsia="ru-RU"/>
        </w:rPr>
        <w:t>Не осуществлять другие действия, влекущие какое-либо ограничение (обременение) предоставленных Арендатору имущественных прав.</w:t>
      </w:r>
      <w:bookmarkStart w:id="13" w:name="_Ref352752793"/>
      <w:bookmarkEnd w:id="12"/>
    </w:p>
    <w:p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3.2.13. </w:t>
      </w:r>
      <w:r w:rsidR="00EF40F1" w:rsidRPr="00A5529F">
        <w:rPr>
          <w:rFonts w:eastAsia="Times New Roman"/>
          <w:sz w:val="28"/>
          <w:szCs w:val="28"/>
          <w:lang w:eastAsia="ru-RU"/>
        </w:rPr>
        <w:t>Не передавать свои права и обязанности по настоящему Договору другому лицу (перенаем).</w:t>
      </w:r>
      <w:bookmarkEnd w:id="13"/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bookmarkStart w:id="14" w:name="_Ref352752804"/>
    </w:p>
    <w:p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3.2.14. 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Не предоставлять Объекты аренды в </w:t>
      </w:r>
      <w:r w:rsidR="00EF40F1" w:rsidRPr="00A5529F">
        <w:rPr>
          <w:bCs/>
          <w:sz w:val="28"/>
          <w:szCs w:val="28"/>
          <w:lang w:eastAsia="ru-RU"/>
        </w:rPr>
        <w:t>безвозмездное пользование (ссуду).</w:t>
      </w:r>
      <w:bookmarkStart w:id="15" w:name="_Ref352753016"/>
      <w:bookmarkEnd w:id="14"/>
    </w:p>
    <w:p w:rsidR="008820DA" w:rsidRDefault="00CD0B2C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3.2.15. 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Обеспечивать беспрепятственный доступ в Объекты аренды представителей Арендодателя для проведения проверки соблюдения Арендатором условий настоящего Договора, </w:t>
      </w:r>
      <w:r w:rsidR="00EF40F1" w:rsidRPr="00A5529F">
        <w:rPr>
          <w:bCs/>
          <w:sz w:val="28"/>
          <w:szCs w:val="28"/>
          <w:lang w:eastAsia="ru-RU"/>
        </w:rPr>
        <w:t>целевого использования и обеспечения сохранности Объектов аренды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,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 также предоставлять им документацию, относящуюся к предмету проверки.</w:t>
      </w:r>
      <w:bookmarkStart w:id="16" w:name="_Ref352753159"/>
      <w:bookmarkEnd w:id="15"/>
    </w:p>
    <w:p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3.2.16. 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Освободить Объекты аренды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Объектами аренды, или инженерных коммуникаций, проходящих через Объекты аренды, в срок, определенный уведомлением Арендодателя, который не может быть меньше срока, указанного в пункте </w:t>
      </w:r>
      <w:r w:rsidR="00935DEC" w:rsidRPr="00A5529F">
        <w:rPr>
          <w:rFonts w:eastAsia="Times New Roman"/>
          <w:sz w:val="28"/>
          <w:szCs w:val="28"/>
          <w:lang w:eastAsia="ru-RU"/>
        </w:rPr>
        <w:t>3.1.3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Договора.</w:t>
      </w:r>
      <w:bookmarkEnd w:id="16"/>
    </w:p>
    <w:p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3.2.17. 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случае необходимости досрочного расторжения настоящего Договора письменно уведомить об этом Арендодателя не менее чем за </w:t>
      </w:r>
      <w:r w:rsidR="009B6655" w:rsidRPr="00A5529F">
        <w:rPr>
          <w:rFonts w:eastAsia="Times New Roman"/>
          <w:noProof/>
          <w:sz w:val="28"/>
          <w:szCs w:val="28"/>
          <w:lang w:eastAsia="ru-RU"/>
        </w:rPr>
        <w:t>3 (три)</w:t>
      </w:r>
      <w:r w:rsidR="009B6655" w:rsidRPr="00A5529F">
        <w:rPr>
          <w:rFonts w:eastAsia="Times New Roman"/>
          <w:b/>
          <w:noProof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месяца до предполагаемой даты расторжения.</w:t>
      </w:r>
      <w:bookmarkStart w:id="17" w:name="_Ref352752852"/>
    </w:p>
    <w:p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3.2.18. 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течение </w:t>
      </w:r>
      <w:r w:rsidR="00EF40F1" w:rsidRPr="00A5529F">
        <w:rPr>
          <w:rFonts w:eastAsia="Times New Roman"/>
          <w:noProof/>
          <w:sz w:val="28"/>
          <w:szCs w:val="28"/>
          <w:lang w:eastAsia="ru-RU"/>
        </w:rPr>
        <w:t>3 (трех)</w:t>
      </w:r>
      <w:r w:rsidR="00EF40F1" w:rsidRPr="00A5529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рабочих</w:t>
      </w:r>
      <w:r w:rsidR="00EF40F1" w:rsidRPr="00A5529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дней с даты окончания действия настоящего Договора вернуть Арендодателю Объекты аренды по акту приема-передачи в техническом состоянии не хуже, чем на момент получения, с учетом нормального износа, в порядке, предусмотренном разделом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_Ref354399163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4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Договора.</w:t>
      </w:r>
      <w:bookmarkEnd w:id="17"/>
      <w:r w:rsidR="00EF40F1" w:rsidRPr="00A5529F">
        <w:rPr>
          <w:rFonts w:eastAsia="Times New Roman"/>
          <w:sz w:val="28"/>
          <w:szCs w:val="28"/>
          <w:lang w:eastAsia="ru-RU"/>
        </w:rPr>
        <w:t xml:space="preserve">  </w:t>
      </w:r>
    </w:p>
    <w:p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3.2.19. 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Не размещать рекламных конструкций на фасаде и других частях Объектов аренды, а также на прилегающей к Объектам аренды территории без письменного согласия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Арендодателя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и соответствующих служб.</w:t>
      </w:r>
    </w:p>
    <w:p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3.2.20. </w:t>
      </w:r>
      <w:r w:rsidR="00EF40F1" w:rsidRPr="00A5529F">
        <w:rPr>
          <w:rFonts w:eastAsia="Times New Roman"/>
          <w:sz w:val="28"/>
          <w:szCs w:val="28"/>
          <w:lang w:eastAsia="ru-RU"/>
        </w:rPr>
        <w:t>Не нарушать прав иных арендаторов и пользователей Объектов аренды, а также установленный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Арендодателем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порядок пользования прилегающей территорией.</w:t>
      </w:r>
    </w:p>
    <w:p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3.2.21. </w:t>
      </w:r>
      <w:r w:rsidR="00EF40F1" w:rsidRPr="00A5529F">
        <w:rPr>
          <w:rFonts w:eastAsia="Times New Roman"/>
          <w:sz w:val="28"/>
          <w:szCs w:val="28"/>
          <w:lang w:eastAsia="ru-RU"/>
        </w:rPr>
        <w:t>Не ограничивать право третьих лиц на использование по прямому назначению мест общего пользования, расположенных в Объектах аренды.</w:t>
      </w:r>
    </w:p>
    <w:p w:rsidR="00ED6F14" w:rsidRDefault="008820DA" w:rsidP="00ED6F14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3.2.22. 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Соблюдать </w:t>
      </w:r>
      <w:r w:rsidR="00477B0C" w:rsidRPr="00A5529F">
        <w:rPr>
          <w:rFonts w:eastAsia="Times New Roman"/>
          <w:sz w:val="28"/>
          <w:szCs w:val="28"/>
          <w:lang w:eastAsia="ru-RU"/>
        </w:rPr>
        <w:t>требования Арендодателя, касающиеся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организации пропускного режима в Объектах аренды и работы бюро пропусков, а также единый режим использования Объектов аренды, установленный Арендодателем.</w:t>
      </w:r>
      <w:r w:rsidR="00326BB7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необходимости проход к Объектам аренды по выходным и нерабочим праздничным дням осуществляется в соответствии с пропускным режимом Арендодателя.</w:t>
      </w:r>
    </w:p>
    <w:p w:rsidR="00ED6F14" w:rsidRDefault="00ED6F14" w:rsidP="00ED6F14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3.2.23. 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Самостоятельно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Объектов аренды (при необходимости).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414DDB" w:rsidRDefault="00ED6F14" w:rsidP="00ED6F14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3.2.24. </w:t>
      </w:r>
      <w:r w:rsidR="00414DDB" w:rsidRPr="00ED6F14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>Вариант 1</w:t>
      </w:r>
      <w:r w:rsidR="009C6186" w:rsidRPr="00ED6F14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>.</w:t>
      </w:r>
      <w:r w:rsidR="00414DDB" w:rsidRPr="00ED6F14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 xml:space="preserve"> </w:t>
      </w:r>
      <w:r w:rsidR="009C6186" w:rsidRPr="00ED6F14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>П</w:t>
      </w:r>
      <w:r w:rsidR="00414DDB" w:rsidRPr="00ED6F14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 xml:space="preserve">рименяется в случае заключения между </w:t>
      </w:r>
      <w:r w:rsidR="009C6186" w:rsidRPr="00ED6F14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>А</w:t>
      </w:r>
      <w:r w:rsidR="00414DDB" w:rsidRPr="00ED6F14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 xml:space="preserve">рендодателем и </w:t>
      </w:r>
      <w:r w:rsidR="009C6186" w:rsidRPr="00ED6F14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>А</w:t>
      </w:r>
      <w:r w:rsidR="00414DDB" w:rsidRPr="00ED6F14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>рендатором договора на возмещение коммунальных, эксплуатационных и административно-хозяйственных услуг.</w:t>
      </w:r>
      <w:r w:rsidR="00414DDB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В течение 10 (десяти) календарных дней с момента заключения настоящего Договора заключить договор на возмещение расходов с Арендодателем, согласно которому Арендатор с момента подписания акта приема-передачи Объектов аренды, возмещает Арендодателю в полном объеме оплаченные затраты за потребленные Объектами аренды энергоресурсы, </w:t>
      </w:r>
      <w:r w:rsidR="00414DDB" w:rsidRPr="00A5529F">
        <w:rPr>
          <w:rFonts w:eastAsia="Times New Roman"/>
          <w:bCs/>
          <w:noProof/>
          <w:sz w:val="28"/>
          <w:szCs w:val="28"/>
          <w:lang w:eastAsia="ru-RU"/>
        </w:rPr>
        <w:lastRenderedPageBreak/>
        <w:t xml:space="preserve">эксплуатационное и административно-хозяйственное обслуживание Объектов аренды. </w:t>
      </w:r>
    </w:p>
    <w:p w:rsidR="00ED6F14" w:rsidRDefault="00ED6F14" w:rsidP="00ED6F14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3.2.24. </w:t>
      </w:r>
      <w:r w:rsidR="000031A2" w:rsidRPr="00ED6F14">
        <w:rPr>
          <w:rFonts w:eastAsia="Times New Roman"/>
          <w:bCs/>
          <w:i/>
          <w:color w:val="FF0000"/>
          <w:sz w:val="28"/>
          <w:szCs w:val="28"/>
          <w:lang w:eastAsia="ru-RU"/>
        </w:rPr>
        <w:t>Вариант 2</w:t>
      </w:r>
      <w:r w:rsidR="009C6186" w:rsidRPr="00ED6F14">
        <w:rPr>
          <w:rFonts w:eastAsia="Times New Roman"/>
          <w:bCs/>
          <w:i/>
          <w:color w:val="FF0000"/>
          <w:sz w:val="28"/>
          <w:szCs w:val="28"/>
          <w:lang w:eastAsia="ru-RU"/>
        </w:rPr>
        <w:t>.</w:t>
      </w:r>
      <w:r w:rsidR="000031A2" w:rsidRPr="00ED6F14">
        <w:rPr>
          <w:rFonts w:eastAsia="Times New Roman"/>
          <w:bCs/>
          <w:i/>
          <w:color w:val="FF0000"/>
          <w:sz w:val="28"/>
          <w:szCs w:val="28"/>
          <w:lang w:eastAsia="ru-RU"/>
        </w:rPr>
        <w:t xml:space="preserve"> </w:t>
      </w:r>
      <w:r w:rsidR="009C6186" w:rsidRPr="00ED6F14">
        <w:rPr>
          <w:rFonts w:eastAsia="Times New Roman"/>
          <w:bCs/>
          <w:i/>
          <w:color w:val="FF0000"/>
          <w:sz w:val="28"/>
          <w:szCs w:val="28"/>
          <w:lang w:eastAsia="ru-RU"/>
        </w:rPr>
        <w:t>П</w:t>
      </w:r>
      <w:r w:rsidR="009C6186" w:rsidRPr="00ED6F14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>рименяется в случае заключения Арендатором самостоятельного договора на коммунальные, эксплуатационные и административно-хозяйственные услуги.</w:t>
      </w:r>
      <w:r w:rsidR="000031A2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В течение </w:t>
      </w:r>
      <w:r w:rsidR="009C6186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одного </w:t>
      </w:r>
      <w:r w:rsidR="000031A2" w:rsidRPr="00A5529F">
        <w:rPr>
          <w:rFonts w:eastAsia="Times New Roman"/>
          <w:bCs/>
          <w:noProof/>
          <w:sz w:val="28"/>
          <w:szCs w:val="28"/>
          <w:lang w:eastAsia="ru-RU"/>
        </w:rPr>
        <w:t>месяца после заключения настоящего Договора заключить отдельный договор с соответствующими специализированными организациями на необходимые эксплуатационные и административно-хозяйственные услуги, а также энергоресурсы и своевременно производить их оплату с момента подписания акта приема-передачи Объектов аренды. До момента заключения указанных договоров возмещать расходы, понесенные Арендодателем за потребленные Объектами аренды энергоресурсы, эксплуатационное и административно-хозяйственное обслуживание с момента подписания акта приема-передачи Объектов аренды.</w:t>
      </w:r>
    </w:p>
    <w:p w:rsidR="00ED6F14" w:rsidRDefault="00ED6F14" w:rsidP="00ED6F14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3.2.25. </w:t>
      </w:r>
      <w:r w:rsidR="00ED4A8A" w:rsidRPr="00A5529F">
        <w:rPr>
          <w:rFonts w:eastAsia="Times New Roman"/>
          <w:bCs/>
          <w:noProof/>
          <w:sz w:val="28"/>
          <w:szCs w:val="28"/>
          <w:lang w:eastAsia="ru-RU"/>
        </w:rPr>
        <w:t>В течение одного месяца после заключения настоящего Договора заключить с Арендодателем отдельный договор аренды внешних (наружных) инженерных сетей и (или) других объектов основных средств, обеспечивающих функционирование Объектов аренды и являющихся самостоятельными инвентарными единицами согласно бухгалтерскому учету Арендодателя.</w:t>
      </w:r>
    </w:p>
    <w:p w:rsidR="0032734C" w:rsidRDefault="00ED6F14" w:rsidP="0032734C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3.2.26. </w:t>
      </w:r>
      <w:r w:rsidR="00ED4A8A" w:rsidRPr="00A5529F">
        <w:rPr>
          <w:rFonts w:eastAsia="Times New Roman"/>
          <w:bCs/>
          <w:noProof/>
          <w:sz w:val="28"/>
          <w:szCs w:val="28"/>
          <w:lang w:eastAsia="ru-RU"/>
        </w:rPr>
        <w:t>Выполнять и обеспечить выполнение своими работниками требований действующего законодательства по охране окружающей среды, правил и норм по охране труда, промышленной, радиационной безопасности, гражданской обороне, предупреждению и ликвидации чрезвычайных ситуаций в соответствии с действующим законодательством. За все по</w:t>
      </w:r>
      <w:r w:rsidR="009D6597" w:rsidRPr="00A5529F">
        <w:rPr>
          <w:rFonts w:eastAsia="Times New Roman"/>
          <w:bCs/>
          <w:noProof/>
          <w:sz w:val="28"/>
          <w:szCs w:val="28"/>
          <w:lang w:eastAsia="ru-RU"/>
        </w:rPr>
        <w:t>с</w:t>
      </w:r>
      <w:r w:rsidR="00ED4A8A" w:rsidRPr="00A5529F">
        <w:rPr>
          <w:rFonts w:eastAsia="Times New Roman"/>
          <w:bCs/>
          <w:noProof/>
          <w:sz w:val="28"/>
          <w:szCs w:val="28"/>
          <w:lang w:eastAsia="ru-RU"/>
        </w:rPr>
        <w:t>ледствия несоблюдения указанных требований и правил ответственность несет Арендатор.</w:t>
      </w:r>
    </w:p>
    <w:p w:rsidR="0059201C" w:rsidRDefault="0032734C" w:rsidP="0059201C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3.2.27. </w:t>
      </w:r>
      <w:r w:rsidR="00ED4A8A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Обеспечить соблюдение условий Соглашения по обеспечению </w:t>
      </w:r>
      <w:r w:rsidR="00ED4A8A" w:rsidRPr="0059201C">
        <w:rPr>
          <w:rFonts w:eastAsia="Times New Roman"/>
          <w:bCs/>
          <w:noProof/>
          <w:sz w:val="28"/>
          <w:szCs w:val="28"/>
          <w:lang w:eastAsia="ru-RU"/>
        </w:rPr>
        <w:t>соблюдения Арендатором требований законодательства Российской Федерации по экологической безопасности и пожарной безопасности (Приложение № 5 к настоящему Договору).</w:t>
      </w:r>
    </w:p>
    <w:p w:rsidR="0032734C" w:rsidRPr="0059201C" w:rsidRDefault="0032734C" w:rsidP="0059201C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 w:rsidRPr="0059201C">
        <w:rPr>
          <w:rFonts w:eastAsia="Times New Roman"/>
          <w:bCs/>
          <w:noProof/>
          <w:sz w:val="28"/>
          <w:szCs w:val="28"/>
          <w:lang w:eastAsia="ru-RU"/>
        </w:rPr>
        <w:t>3.2.28. </w:t>
      </w:r>
      <w:r w:rsidR="0059201C">
        <w:rPr>
          <w:rFonts w:eastAsia="Times New Roman"/>
          <w:bCs/>
          <w:noProof/>
          <w:sz w:val="28"/>
          <w:szCs w:val="28"/>
          <w:lang w:eastAsia="ru-RU"/>
        </w:rPr>
        <w:t>Согласовывать с Арендодателем работы</w:t>
      </w:r>
      <w:r w:rsidR="0059201C" w:rsidRPr="0059201C">
        <w:rPr>
          <w:sz w:val="28"/>
          <w:szCs w:val="28"/>
        </w:rPr>
        <w:t>, связанные с ремо</w:t>
      </w:r>
      <w:r w:rsidR="0059201C">
        <w:rPr>
          <w:sz w:val="28"/>
          <w:szCs w:val="28"/>
        </w:rPr>
        <w:t>нтом Объектов аренды</w:t>
      </w:r>
      <w:r w:rsidR="00275D03">
        <w:rPr>
          <w:sz w:val="28"/>
          <w:szCs w:val="28"/>
        </w:rPr>
        <w:t>,</w:t>
      </w:r>
      <w:r w:rsidR="0059201C" w:rsidRPr="0059201C">
        <w:rPr>
          <w:sz w:val="28"/>
          <w:szCs w:val="28"/>
        </w:rPr>
        <w:t xml:space="preserve"> </w:t>
      </w:r>
      <w:r w:rsidR="00275D03">
        <w:rPr>
          <w:sz w:val="28"/>
          <w:szCs w:val="28"/>
        </w:rPr>
        <w:t>п</w:t>
      </w:r>
      <w:r w:rsidR="0059201C" w:rsidRPr="0059201C">
        <w:rPr>
          <w:sz w:val="28"/>
          <w:szCs w:val="28"/>
        </w:rPr>
        <w:t>еред началом выполнения</w:t>
      </w:r>
      <w:r w:rsidR="0059201C">
        <w:rPr>
          <w:sz w:val="28"/>
          <w:szCs w:val="28"/>
        </w:rPr>
        <w:t xml:space="preserve"> </w:t>
      </w:r>
      <w:r w:rsidR="0059201C" w:rsidRPr="0059201C">
        <w:rPr>
          <w:sz w:val="28"/>
          <w:szCs w:val="28"/>
        </w:rPr>
        <w:t>работ предостав</w:t>
      </w:r>
      <w:r w:rsidR="00275D03">
        <w:rPr>
          <w:sz w:val="28"/>
          <w:szCs w:val="28"/>
        </w:rPr>
        <w:t>лять</w:t>
      </w:r>
      <w:r w:rsidR="0059201C" w:rsidRPr="0059201C">
        <w:rPr>
          <w:sz w:val="28"/>
          <w:szCs w:val="28"/>
        </w:rPr>
        <w:t xml:space="preserve"> </w:t>
      </w:r>
      <w:r w:rsidR="00275D03">
        <w:rPr>
          <w:sz w:val="28"/>
          <w:szCs w:val="28"/>
        </w:rPr>
        <w:t>А</w:t>
      </w:r>
      <w:r w:rsidR="0059201C" w:rsidRPr="0059201C">
        <w:rPr>
          <w:sz w:val="28"/>
          <w:szCs w:val="28"/>
        </w:rPr>
        <w:t>рендодателю перечень планируемых к</w:t>
      </w:r>
      <w:r w:rsidR="00275D03">
        <w:rPr>
          <w:sz w:val="28"/>
          <w:szCs w:val="28"/>
        </w:rPr>
        <w:t xml:space="preserve"> </w:t>
      </w:r>
      <w:r w:rsidR="0059201C" w:rsidRPr="0059201C">
        <w:rPr>
          <w:sz w:val="28"/>
          <w:szCs w:val="28"/>
        </w:rPr>
        <w:t>выполнению работ, порядок их выполнения (проект производства работ,</w:t>
      </w:r>
      <w:r w:rsidR="00275D03">
        <w:rPr>
          <w:sz w:val="28"/>
          <w:szCs w:val="28"/>
        </w:rPr>
        <w:t xml:space="preserve"> </w:t>
      </w:r>
      <w:r w:rsidR="0059201C" w:rsidRPr="0059201C">
        <w:rPr>
          <w:sz w:val="28"/>
          <w:szCs w:val="28"/>
        </w:rPr>
        <w:t>технологическ</w:t>
      </w:r>
      <w:r w:rsidR="00275D03">
        <w:rPr>
          <w:sz w:val="28"/>
          <w:szCs w:val="28"/>
        </w:rPr>
        <w:t>ую</w:t>
      </w:r>
      <w:r w:rsidR="0059201C" w:rsidRPr="0059201C">
        <w:rPr>
          <w:sz w:val="28"/>
          <w:szCs w:val="28"/>
        </w:rPr>
        <w:t xml:space="preserve"> карт</w:t>
      </w:r>
      <w:r w:rsidR="00275D03">
        <w:rPr>
          <w:sz w:val="28"/>
          <w:szCs w:val="28"/>
        </w:rPr>
        <w:t>у</w:t>
      </w:r>
      <w:r w:rsidR="0059201C" w:rsidRPr="0059201C">
        <w:rPr>
          <w:sz w:val="28"/>
          <w:szCs w:val="28"/>
        </w:rPr>
        <w:t>), включающий в себя меры безопасности</w:t>
      </w:r>
      <w:r w:rsidR="00275D03">
        <w:rPr>
          <w:sz w:val="28"/>
          <w:szCs w:val="28"/>
        </w:rPr>
        <w:t xml:space="preserve">. </w:t>
      </w:r>
      <w:r w:rsidR="00275D03" w:rsidRPr="0032734C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 xml:space="preserve">(пункт </w:t>
      </w:r>
      <w:r w:rsidR="00275D03" w:rsidRPr="0032734C">
        <w:rPr>
          <w:rFonts w:eastAsia="Times New Roman"/>
          <w:bCs/>
          <w:i/>
          <w:color w:val="FF0000"/>
          <w:sz w:val="28"/>
          <w:szCs w:val="28"/>
          <w:lang w:eastAsia="ru-RU"/>
        </w:rPr>
        <w:t xml:space="preserve">включается в договор в случае </w:t>
      </w:r>
      <w:r w:rsidR="00C9655F">
        <w:rPr>
          <w:rFonts w:eastAsia="Times New Roman"/>
          <w:bCs/>
          <w:i/>
          <w:color w:val="FF0000"/>
          <w:sz w:val="28"/>
          <w:szCs w:val="28"/>
          <w:lang w:eastAsia="ru-RU"/>
        </w:rPr>
        <w:t>пере</w:t>
      </w:r>
      <w:r w:rsidR="00275D03" w:rsidRPr="0032734C">
        <w:rPr>
          <w:rFonts w:eastAsia="Times New Roman"/>
          <w:bCs/>
          <w:i/>
          <w:color w:val="FF0000"/>
          <w:sz w:val="28"/>
          <w:szCs w:val="28"/>
          <w:lang w:eastAsia="ru-RU"/>
        </w:rPr>
        <w:t>дачи в аренду объектов</w:t>
      </w:r>
      <w:r w:rsidR="00C9655F">
        <w:rPr>
          <w:rFonts w:eastAsia="Times New Roman"/>
          <w:bCs/>
          <w:i/>
          <w:color w:val="FF0000"/>
          <w:sz w:val="28"/>
          <w:szCs w:val="28"/>
          <w:lang w:eastAsia="ru-RU"/>
        </w:rPr>
        <w:t xml:space="preserve">, расположенных в границах </w:t>
      </w:r>
      <w:proofErr w:type="spellStart"/>
      <w:r w:rsidR="00C9655F">
        <w:rPr>
          <w:rFonts w:eastAsia="Times New Roman"/>
          <w:bCs/>
          <w:i/>
          <w:color w:val="FF0000"/>
          <w:sz w:val="28"/>
          <w:szCs w:val="28"/>
          <w:lang w:eastAsia="ru-RU"/>
        </w:rPr>
        <w:t>промплощадки</w:t>
      </w:r>
      <w:proofErr w:type="spellEnd"/>
      <w:r w:rsidR="00C9655F">
        <w:rPr>
          <w:rFonts w:eastAsia="Times New Roman"/>
          <w:bCs/>
          <w:i/>
          <w:color w:val="FF0000"/>
          <w:sz w:val="28"/>
          <w:szCs w:val="28"/>
          <w:lang w:eastAsia="ru-RU"/>
        </w:rPr>
        <w:t xml:space="preserve"> № 1</w:t>
      </w:r>
      <w:r w:rsidR="00275D03" w:rsidRPr="0032734C">
        <w:rPr>
          <w:rFonts w:eastAsia="Times New Roman"/>
          <w:bCs/>
          <w:i/>
          <w:color w:val="FF0000"/>
          <w:sz w:val="28"/>
          <w:szCs w:val="28"/>
          <w:lang w:eastAsia="ru-RU"/>
        </w:rPr>
        <w:t>)</w:t>
      </w:r>
    </w:p>
    <w:p w:rsidR="0032734C" w:rsidRDefault="00FF63FF" w:rsidP="0059201C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3.2.29. </w:t>
      </w:r>
      <w:r w:rsidR="00EF40F1" w:rsidRPr="0059201C">
        <w:rPr>
          <w:rFonts w:eastAsia="Times New Roman"/>
          <w:bCs/>
          <w:noProof/>
          <w:sz w:val="28"/>
          <w:szCs w:val="28"/>
          <w:lang w:eastAsia="ru-RU"/>
        </w:rPr>
        <w:t>Арендатор должен иметь лицензию на проведение работ с использованием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сведений, составляющих государственную тайну. Работники Арендатора для доступа в Объекты аренды должны иметь допуск к сведениям, составляющим государственную тайну. </w:t>
      </w:r>
      <w:r w:rsidR="00326BB7" w:rsidRPr="0032734C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 xml:space="preserve">(пункт </w:t>
      </w:r>
      <w:r w:rsidR="00326BB7" w:rsidRPr="0032734C">
        <w:rPr>
          <w:rFonts w:eastAsia="Times New Roman"/>
          <w:bCs/>
          <w:i/>
          <w:color w:val="FF0000"/>
          <w:sz w:val="28"/>
          <w:szCs w:val="28"/>
          <w:lang w:eastAsia="ru-RU"/>
        </w:rPr>
        <w:t xml:space="preserve">включается в договор в случае </w:t>
      </w:r>
      <w:r w:rsidR="00C9655F">
        <w:rPr>
          <w:rFonts w:eastAsia="Times New Roman"/>
          <w:bCs/>
          <w:i/>
          <w:color w:val="FF0000"/>
          <w:sz w:val="28"/>
          <w:szCs w:val="28"/>
          <w:lang w:eastAsia="ru-RU"/>
        </w:rPr>
        <w:t>пере</w:t>
      </w:r>
      <w:r w:rsidR="00326BB7" w:rsidRPr="0032734C">
        <w:rPr>
          <w:rFonts w:eastAsia="Times New Roman"/>
          <w:bCs/>
          <w:i/>
          <w:color w:val="FF0000"/>
          <w:sz w:val="28"/>
          <w:szCs w:val="28"/>
          <w:lang w:eastAsia="ru-RU"/>
        </w:rPr>
        <w:t>дачи в аренду объектов на режимных территориях</w:t>
      </w:r>
      <w:r w:rsidR="00E11B19" w:rsidRPr="0032734C">
        <w:rPr>
          <w:rFonts w:eastAsia="Times New Roman"/>
          <w:bCs/>
          <w:i/>
          <w:color w:val="FF0000"/>
          <w:sz w:val="28"/>
          <w:szCs w:val="28"/>
          <w:lang w:eastAsia="ru-RU"/>
        </w:rPr>
        <w:t>)</w:t>
      </w:r>
    </w:p>
    <w:p w:rsidR="00FF63FF" w:rsidRDefault="0032734C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3.2.</w:t>
      </w:r>
      <w:r w:rsidR="00FF63FF">
        <w:rPr>
          <w:rFonts w:eastAsia="Times New Roman"/>
          <w:bCs/>
          <w:noProof/>
          <w:sz w:val="28"/>
          <w:szCs w:val="28"/>
          <w:lang w:eastAsia="ru-RU"/>
        </w:rPr>
        <w:t>30</w:t>
      </w:r>
      <w:r>
        <w:rPr>
          <w:rFonts w:eastAsia="Times New Roman"/>
          <w:bCs/>
          <w:noProof/>
          <w:sz w:val="28"/>
          <w:szCs w:val="28"/>
          <w:lang w:eastAsia="ru-RU"/>
        </w:rPr>
        <w:t>. </w:t>
      </w:r>
      <w:r w:rsidR="007B460C" w:rsidRPr="0032734C">
        <w:rPr>
          <w:rFonts w:eastAsia="Times New Roman"/>
          <w:bCs/>
          <w:noProof/>
          <w:sz w:val="28"/>
          <w:szCs w:val="28"/>
          <w:lang w:eastAsia="ru-RU"/>
        </w:rPr>
        <w:t>В течение одного месяца с даты подписания настоящего Договора за свой счет осуществить государственную регистрацию настоящего Договора в органе, осуществляющем государственную регистрацию прав на недвижимое имущество и сделок с ним и представить один</w:t>
      </w:r>
      <w:r w:rsidR="005F4AEF" w:rsidRPr="0032734C">
        <w:rPr>
          <w:rFonts w:eastAsia="Times New Roman"/>
          <w:bCs/>
          <w:noProof/>
          <w:sz w:val="28"/>
          <w:szCs w:val="28"/>
          <w:lang w:eastAsia="ru-RU"/>
        </w:rPr>
        <w:t xml:space="preserve"> экземпляр зарегистрированного Д</w:t>
      </w:r>
      <w:r w:rsidR="007B460C" w:rsidRPr="0032734C">
        <w:rPr>
          <w:rFonts w:eastAsia="Times New Roman"/>
          <w:bCs/>
          <w:noProof/>
          <w:sz w:val="28"/>
          <w:szCs w:val="28"/>
          <w:lang w:eastAsia="ru-RU"/>
        </w:rPr>
        <w:t>оговора Арендодателю, а также нести расходы по регистрации всех изменений и дополнений к настоящему Договору</w:t>
      </w:r>
      <w:r w:rsidR="00E11B19" w:rsidRPr="0032734C">
        <w:rPr>
          <w:rFonts w:eastAsia="Times New Roman"/>
          <w:bCs/>
          <w:noProof/>
          <w:sz w:val="28"/>
          <w:szCs w:val="28"/>
          <w:lang w:eastAsia="ru-RU"/>
        </w:rPr>
        <w:t xml:space="preserve">. </w:t>
      </w:r>
      <w:r w:rsidR="00E11B19" w:rsidRPr="0032734C">
        <w:rPr>
          <w:rFonts w:eastAsia="Times New Roman"/>
          <w:bCs/>
          <w:i/>
          <w:noProof/>
          <w:color w:val="FF0000"/>
          <w:sz w:val="28"/>
          <w:szCs w:val="28"/>
          <w:lang w:eastAsia="ru-RU"/>
        </w:rPr>
        <w:t>(пункт включается в случае заключения долгосрочного договора)</w:t>
      </w:r>
    </w:p>
    <w:p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lastRenderedPageBreak/>
        <w:t>3.3. Арендодатель вправе:</w:t>
      </w:r>
    </w:p>
    <w:p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3.3.1. 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>В одностороннем и бесспорном порядке изменять величину арендной платы</w:t>
      </w:r>
      <w:r w:rsidR="00EF40F1" w:rsidRPr="00A5529F">
        <w:rPr>
          <w:rFonts w:eastAsia="Times New Roman"/>
          <w:sz w:val="28"/>
          <w:szCs w:val="28"/>
          <w:lang w:eastAsia="ru-RU"/>
        </w:rPr>
        <w:t>, в том числе на основании ежегодно утверждаемой законом о бюджете на текущий финансовый год (текущий финансовый год и плановый период) величиной коэффициента инфляции, но не чаще одного раза в год.</w:t>
      </w:r>
    </w:p>
    <w:p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3.3.2. 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>Проходить в Объекты аренды с целью их периодического осмотра на предмет соблюдения условий их эксплуатации и использования в соответствии с настоящим Договором и законодательством Российской Федерации, а также с целью проведения технического обслуживания оборудования Арендодателя.</w:t>
      </w:r>
    </w:p>
    <w:p w:rsidR="00FF63FF" w:rsidRDefault="00EF40F1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Осмотр может производиться в течение установленного рабочего дня Арендатора, а в случае аварии </w:t>
      </w:r>
      <w:r w:rsidR="00FF63FF">
        <w:rPr>
          <w:rFonts w:eastAsia="Times New Roman"/>
          <w:bCs/>
          <w:noProof/>
          <w:sz w:val="28"/>
          <w:szCs w:val="28"/>
          <w:lang w:eastAsia="ru-RU"/>
        </w:rPr>
        <w:t>–</w:t>
      </w: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в</w:t>
      </w:r>
      <w:r w:rsidR="00FF63FF">
        <w:rPr>
          <w:rFonts w:eastAsia="Times New Roman"/>
          <w:bCs/>
          <w:noProof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bCs/>
          <w:noProof/>
          <w:sz w:val="28"/>
          <w:szCs w:val="28"/>
          <w:lang w:eastAsia="ru-RU"/>
        </w:rPr>
        <w:t>любое время суток.</w:t>
      </w:r>
    </w:p>
    <w:p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3.3.3. </w:t>
      </w:r>
      <w:r w:rsidR="00362B98" w:rsidRPr="00FF63FF">
        <w:rPr>
          <w:rFonts w:eastAsia="Times New Roman"/>
          <w:bCs/>
          <w:noProof/>
          <w:sz w:val="28"/>
          <w:szCs w:val="28"/>
          <w:lang w:eastAsia="ru-RU"/>
        </w:rPr>
        <w:t>Применять к Арендатору санкции, предусмотренные настоящим Договором и законодательством Российской Федерации за ненадлежащее исполнение условий настоящего Договора.</w:t>
      </w:r>
    </w:p>
    <w:p w:rsidR="00FF63FF" w:rsidRDefault="0072372C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В случае нарушения Арендатором законодательства Российской Федерации или условий настоящего Договора, Арендодатель составляет акт </w:t>
      </w:r>
      <w:r w:rsidR="00C57E6C" w:rsidRPr="00A5529F">
        <w:rPr>
          <w:rFonts w:eastAsia="Times New Roman"/>
          <w:bCs/>
          <w:noProof/>
          <w:sz w:val="28"/>
          <w:szCs w:val="28"/>
          <w:lang w:eastAsia="ru-RU"/>
        </w:rPr>
        <w:t>нарушения и направляет его Арендатору для своевременного устранения выявленного нарушения</w:t>
      </w:r>
      <w:r w:rsidR="002F05CA" w:rsidRPr="00A5529F">
        <w:rPr>
          <w:rFonts w:eastAsia="Times New Roman"/>
          <w:bCs/>
          <w:noProof/>
          <w:sz w:val="28"/>
          <w:szCs w:val="28"/>
          <w:lang w:eastAsia="ru-RU"/>
        </w:rPr>
        <w:t>.</w:t>
      </w: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</w:t>
      </w:r>
    </w:p>
    <w:p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3.3.4. 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В рамках действующих договоров, заключенных между Арендодателем и энергоснабжающими организациями, оплачивать счета-фактуры энергоснабжающих организаций за потребленные </w:t>
      </w:r>
      <w:r>
        <w:rPr>
          <w:rFonts w:eastAsia="Times New Roman"/>
          <w:bCs/>
          <w:noProof/>
          <w:sz w:val="28"/>
          <w:szCs w:val="28"/>
          <w:lang w:eastAsia="ru-RU"/>
        </w:rPr>
        <w:t>Объектами аренды энергоресурсы.</w:t>
      </w:r>
    </w:p>
    <w:p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3.4. Арендатор вправе:</w:t>
      </w:r>
    </w:p>
    <w:p w:rsidR="00E63922" w:rsidRDefault="00FF63FF" w:rsidP="00E63922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3.4.1. 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>С письменного согласия Арендодателя производить неотделимые улучшения Объектов аренды. По истечении срока действия настоящего Договора, а также при его досрочном расторжении все неотделимые улучшения переходят в собственность Арендодателя. Стоимость таких улучшений Аре</w:t>
      </w:r>
      <w:r w:rsidR="00E63922">
        <w:rPr>
          <w:rFonts w:eastAsia="Times New Roman"/>
          <w:bCs/>
          <w:noProof/>
          <w:sz w:val="28"/>
          <w:szCs w:val="28"/>
          <w:lang w:eastAsia="ru-RU"/>
        </w:rPr>
        <w:t>ндодателем не возмещается.</w:t>
      </w:r>
    </w:p>
    <w:p w:rsidR="00EF40F1" w:rsidRPr="00E63922" w:rsidRDefault="00E63922" w:rsidP="00E63922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3.4.2. </w:t>
      </w:r>
      <w:r w:rsidR="009B6655" w:rsidRPr="00E63922">
        <w:rPr>
          <w:rFonts w:eastAsia="Times New Roman"/>
          <w:bCs/>
          <w:noProof/>
          <w:sz w:val="28"/>
          <w:szCs w:val="28"/>
          <w:lang w:eastAsia="ru-RU"/>
        </w:rPr>
        <w:t xml:space="preserve">Пользоваться местами общего пользования </w:t>
      </w:r>
      <w:r w:rsidR="00502BCD" w:rsidRPr="00E63922">
        <w:rPr>
          <w:rFonts w:eastAsia="Times New Roman"/>
          <w:bCs/>
          <w:noProof/>
          <w:sz w:val="28"/>
          <w:szCs w:val="28"/>
          <w:lang w:eastAsia="ru-RU"/>
        </w:rPr>
        <w:t>в здании/сооружении по адресу</w:t>
      </w:r>
      <w:r w:rsidR="009B6655" w:rsidRPr="00E63922">
        <w:rPr>
          <w:rFonts w:eastAsia="Times New Roman"/>
          <w:bCs/>
          <w:noProof/>
          <w:sz w:val="28"/>
          <w:szCs w:val="28"/>
          <w:lang w:eastAsia="ru-RU"/>
        </w:rPr>
        <w:t xml:space="preserve">: </w:t>
      </w:r>
      <w:r w:rsidR="00502BCD" w:rsidRPr="00E63922">
        <w:rPr>
          <w:rFonts w:eastAsia="Times New Roman"/>
          <w:bCs/>
          <w:noProof/>
          <w:sz w:val="28"/>
          <w:szCs w:val="28"/>
          <w:lang w:eastAsia="ru-RU"/>
        </w:rPr>
        <w:t>______________________________</w:t>
      </w:r>
      <w:r w:rsidR="009B6655" w:rsidRPr="00E63922">
        <w:rPr>
          <w:rFonts w:eastAsia="Times New Roman"/>
          <w:bCs/>
          <w:noProof/>
          <w:sz w:val="28"/>
          <w:szCs w:val="28"/>
          <w:lang w:eastAsia="ru-RU"/>
        </w:rPr>
        <w:t xml:space="preserve"> в целях, для которых они предназначены у Арендодателя.</w:t>
      </w:r>
    </w:p>
    <w:p w:rsidR="00EB3B2F" w:rsidRPr="00A5529F" w:rsidRDefault="00EB3B2F" w:rsidP="0009495F">
      <w:pPr>
        <w:tabs>
          <w:tab w:val="left" w:pos="1418"/>
        </w:tabs>
        <w:spacing w:after="0" w:line="240" w:lineRule="auto"/>
        <w:jc w:val="both"/>
        <w:rPr>
          <w:rFonts w:eastAsia="Times New Roman"/>
          <w:bCs/>
          <w:noProof/>
          <w:sz w:val="28"/>
          <w:szCs w:val="28"/>
          <w:lang w:eastAsia="ru-RU"/>
        </w:rPr>
      </w:pPr>
    </w:p>
    <w:p w:rsidR="00EF40F1" w:rsidRPr="00A5529F" w:rsidRDefault="00E63922" w:rsidP="00E63922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4.</w:t>
      </w:r>
      <w:bookmarkStart w:id="18" w:name="_Ref354399163"/>
      <w:r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Порядок передачи и возврата Объектов аренды Арендодателю</w:t>
      </w:r>
      <w:bookmarkEnd w:id="18"/>
    </w:p>
    <w:p w:rsidR="00EF40F1" w:rsidRPr="00A5529F" w:rsidRDefault="00EF40F1" w:rsidP="00F8460B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E63922" w:rsidRDefault="00E63922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Передача Объектов аренды оформляется актом приема-передачи с указанием фактического состояния Объектов аренды, который подписывается Арендодателем и Арендатором не позднее 10 (десяти) </w:t>
      </w:r>
      <w:r w:rsidR="004B0414" w:rsidRPr="00A5529F">
        <w:rPr>
          <w:rFonts w:eastAsia="Times New Roman"/>
          <w:sz w:val="28"/>
          <w:szCs w:val="28"/>
          <w:lang w:eastAsia="ru-RU"/>
        </w:rPr>
        <w:t xml:space="preserve">рабочих </w:t>
      </w:r>
      <w:r w:rsidR="005F4AEF" w:rsidRPr="00A5529F">
        <w:rPr>
          <w:rFonts w:eastAsia="Times New Roman"/>
          <w:sz w:val="28"/>
          <w:szCs w:val="28"/>
          <w:lang w:eastAsia="ru-RU"/>
        </w:rPr>
        <w:t>дней после заключения Д</w:t>
      </w:r>
      <w:r w:rsidR="00EF40F1" w:rsidRPr="00A5529F">
        <w:rPr>
          <w:rFonts w:eastAsia="Times New Roman"/>
          <w:sz w:val="28"/>
          <w:szCs w:val="28"/>
          <w:lang w:eastAsia="ru-RU"/>
        </w:rPr>
        <w:t>оговора.</w:t>
      </w:r>
    </w:p>
    <w:p w:rsidR="00E63922" w:rsidRDefault="00EF40F1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Арендодатель не отвечает за недостатки сданных в аренду Объектов, которые были оговорены при заключении Договора или были известны Арендатору, либо должны были быть обнаружены Арендатором во время осмотра Объектов аренды.</w:t>
      </w:r>
    </w:p>
    <w:p w:rsidR="00E63922" w:rsidRDefault="00EF40F1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Риск случайной гибели или случайной порчи Объектов аренды переходит к Арендатору в момент передачи ему Объектов аренды по акту приема-передачи.</w:t>
      </w:r>
    </w:p>
    <w:p w:rsidR="00EF40F1" w:rsidRPr="00A5529F" w:rsidRDefault="00E63922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4.2. 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При прекращении действия настоящего Договора Арендатор обязан возвратить Объекты аренды Арендодателю по акту приема-передачи в течение 3 </w:t>
      </w:r>
      <w:r w:rsidR="00EF40F1" w:rsidRPr="00A5529F">
        <w:rPr>
          <w:rFonts w:eastAsia="Times New Roman"/>
          <w:sz w:val="28"/>
          <w:szCs w:val="28"/>
          <w:lang w:eastAsia="ru-RU"/>
        </w:rPr>
        <w:lastRenderedPageBreak/>
        <w:t>(трех) рабочих дней. При возврате Объектов аренды в состоянии худшем, чем они были переданы Арендатору по акту приема-передачи (с учетом нормального износа), в акте приема-передачи отражаются ухудшения Объектов аренды, сумма ущерба и сроки ее уплаты.</w:t>
      </w:r>
    </w:p>
    <w:p w:rsidR="00EF40F1" w:rsidRPr="00A5529F" w:rsidRDefault="00EF40F1" w:rsidP="00F8460B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bCs/>
          <w:sz w:val="28"/>
          <w:szCs w:val="28"/>
          <w:lang w:eastAsia="ru-RU"/>
        </w:rPr>
      </w:pPr>
    </w:p>
    <w:p w:rsidR="00EF40F1" w:rsidRPr="00A5529F" w:rsidRDefault="00E1319C" w:rsidP="00E1319C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</w:t>
      </w:r>
      <w:bookmarkStart w:id="19" w:name="_Ref352753446"/>
      <w:r>
        <w:rPr>
          <w:rFonts w:eastAsia="Times New Roman"/>
          <w:sz w:val="28"/>
          <w:szCs w:val="28"/>
          <w:lang w:eastAsia="ru-RU"/>
        </w:rPr>
        <w:t> </w:t>
      </w:r>
      <w:r w:rsidR="00EF40F1" w:rsidRPr="00A5529F">
        <w:rPr>
          <w:rFonts w:eastAsia="Times New Roman"/>
          <w:sz w:val="28"/>
          <w:szCs w:val="28"/>
          <w:lang w:eastAsia="ru-RU"/>
        </w:rPr>
        <w:t>Арендная плата и порядок расчетов по Договору</w:t>
      </w:r>
      <w:bookmarkEnd w:id="19"/>
    </w:p>
    <w:p w:rsidR="00746BE6" w:rsidRDefault="00746BE6" w:rsidP="00746BE6">
      <w:pPr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746BE6" w:rsidRDefault="00746BE6" w:rsidP="00746BE6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5.1. </w:t>
      </w:r>
      <w:r w:rsidRPr="00A5529F">
        <w:rPr>
          <w:rFonts w:eastAsia="Times New Roman"/>
          <w:bCs/>
          <w:sz w:val="28"/>
          <w:szCs w:val="28"/>
          <w:lang w:eastAsia="ru-RU"/>
        </w:rPr>
        <w:t>Стороны настоящего Договора установили, что размер арендной платы составляет _____________(_______________) руб., в том числе НДС (</w:t>
      </w:r>
      <w:r>
        <w:rPr>
          <w:rFonts w:eastAsia="Times New Roman"/>
          <w:bCs/>
          <w:sz w:val="28"/>
          <w:szCs w:val="28"/>
          <w:lang w:eastAsia="ru-RU"/>
        </w:rPr>
        <w:t>__</w:t>
      </w:r>
      <w:r w:rsidRPr="00A5529F">
        <w:rPr>
          <w:rFonts w:eastAsia="Times New Roman"/>
          <w:bCs/>
          <w:sz w:val="28"/>
          <w:szCs w:val="28"/>
          <w:lang w:eastAsia="ru-RU"/>
        </w:rPr>
        <w:t>%), за каждый месяц аренды. Размер арендной платы за каждый из Объектов аренды указан в Приложении № 2 к настоящему Договору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3D0C30" w:rsidRDefault="009A03EE" w:rsidP="003D0C30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5.2. </w:t>
      </w:r>
      <w:r w:rsidR="00746BE6" w:rsidRPr="006572DE">
        <w:rPr>
          <w:rFonts w:eastAsia="Times New Roman"/>
          <w:i/>
          <w:color w:val="FF0000"/>
          <w:sz w:val="28"/>
          <w:szCs w:val="28"/>
          <w:lang w:eastAsia="ru-RU"/>
        </w:rPr>
        <w:t>Вариант 1</w:t>
      </w:r>
      <w:r w:rsidR="00746BE6">
        <w:rPr>
          <w:rFonts w:eastAsia="Times New Roman"/>
          <w:i/>
          <w:color w:val="FF0000"/>
          <w:sz w:val="28"/>
          <w:szCs w:val="28"/>
          <w:lang w:eastAsia="ru-RU"/>
        </w:rPr>
        <w:t>. Применяется,</w:t>
      </w:r>
      <w:r w:rsidR="00746BE6" w:rsidRPr="006572DE">
        <w:rPr>
          <w:rFonts w:eastAsia="Times New Roman"/>
          <w:i/>
          <w:color w:val="FF0000"/>
          <w:sz w:val="28"/>
          <w:szCs w:val="28"/>
          <w:lang w:eastAsia="ru-RU"/>
        </w:rPr>
        <w:t xml:space="preserve"> </w:t>
      </w:r>
      <w:r w:rsidR="00746BE6">
        <w:rPr>
          <w:rFonts w:eastAsia="Times New Roman"/>
          <w:i/>
          <w:color w:val="FF0000"/>
          <w:sz w:val="28"/>
          <w:szCs w:val="28"/>
          <w:lang w:eastAsia="ru-RU"/>
        </w:rPr>
        <w:t xml:space="preserve">если </w:t>
      </w:r>
      <w:r w:rsidR="00746BE6" w:rsidRPr="006572DE">
        <w:rPr>
          <w:rFonts w:eastAsia="Times New Roman"/>
          <w:i/>
          <w:color w:val="FF0000"/>
          <w:sz w:val="28"/>
          <w:szCs w:val="28"/>
          <w:lang w:eastAsia="ru-RU"/>
        </w:rPr>
        <w:t>арендная плата включает коммунальные услуги, эксплуатационные и административно-хозяйственные услуги</w:t>
      </w:r>
      <w:r w:rsidR="00746BE6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В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сумму арендной платы, указанную в п</w:t>
      </w:r>
      <w:r w:rsidR="00D42D96" w:rsidRPr="00A5529F">
        <w:rPr>
          <w:rFonts w:eastAsia="Times New Roman"/>
          <w:bCs/>
          <w:sz w:val="28"/>
          <w:szCs w:val="28"/>
          <w:lang w:eastAsia="ru-RU"/>
        </w:rPr>
        <w:t>ункте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5.1 настоящего Договора, входит стоимость коммунальных услуг, а также стоимость следующих эксплуатационных и административно-хозяйственных услуг: ________________.</w:t>
      </w:r>
    </w:p>
    <w:p w:rsidR="003D0C30" w:rsidRDefault="00EF40F1" w:rsidP="003D0C30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5.2.</w:t>
      </w:r>
      <w:r w:rsidR="00746BE6">
        <w:rPr>
          <w:rFonts w:eastAsia="Times New Roman"/>
          <w:bCs/>
          <w:sz w:val="28"/>
          <w:szCs w:val="28"/>
          <w:lang w:eastAsia="ru-RU"/>
        </w:rPr>
        <w:t> </w:t>
      </w:r>
      <w:r w:rsidR="00746BE6" w:rsidRPr="009A03EE">
        <w:rPr>
          <w:rFonts w:eastAsia="Times New Roman"/>
          <w:bCs/>
          <w:i/>
          <w:color w:val="FF0000"/>
          <w:sz w:val="28"/>
          <w:szCs w:val="28"/>
          <w:lang w:eastAsia="ru-RU"/>
        </w:rPr>
        <w:t>Вариант 2</w:t>
      </w:r>
      <w:r w:rsidR="00746BE6">
        <w:rPr>
          <w:rFonts w:eastAsia="Times New Roman"/>
          <w:bCs/>
          <w:i/>
          <w:color w:val="FF0000"/>
          <w:sz w:val="28"/>
          <w:szCs w:val="28"/>
          <w:lang w:eastAsia="ru-RU"/>
        </w:rPr>
        <w:t>. П</w:t>
      </w:r>
      <w:r w:rsidR="00746BE6" w:rsidRPr="009A03EE">
        <w:rPr>
          <w:rFonts w:eastAsia="Times New Roman"/>
          <w:bCs/>
          <w:i/>
          <w:color w:val="FF0000"/>
          <w:sz w:val="28"/>
          <w:szCs w:val="28"/>
          <w:lang w:eastAsia="ru-RU"/>
        </w:rPr>
        <w:t>рименяется</w:t>
      </w:r>
      <w:r w:rsidR="00746BE6">
        <w:rPr>
          <w:rFonts w:eastAsia="Times New Roman"/>
          <w:bCs/>
          <w:i/>
          <w:color w:val="FF0000"/>
          <w:sz w:val="28"/>
          <w:szCs w:val="28"/>
          <w:lang w:eastAsia="ru-RU"/>
        </w:rPr>
        <w:t>, если</w:t>
      </w:r>
      <w:r w:rsidR="00746BE6" w:rsidRPr="009A03EE">
        <w:rPr>
          <w:rFonts w:eastAsia="Times New Roman"/>
          <w:bCs/>
          <w:i/>
          <w:color w:val="FF0000"/>
          <w:sz w:val="28"/>
          <w:szCs w:val="28"/>
          <w:lang w:eastAsia="ru-RU"/>
        </w:rPr>
        <w:t xml:space="preserve"> </w:t>
      </w:r>
      <w:r w:rsidR="00746BE6" w:rsidRPr="009A03EE">
        <w:rPr>
          <w:rFonts w:eastAsia="Times New Roman"/>
          <w:i/>
          <w:color w:val="FF0000"/>
          <w:sz w:val="28"/>
          <w:szCs w:val="28"/>
          <w:lang w:eastAsia="ru-RU"/>
        </w:rPr>
        <w:t>арендная плата не включает коммунальные услуги, эксплуатационные и административно-хозяйственные услуги</w:t>
      </w:r>
      <w:r w:rsidR="00746BE6"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bCs/>
          <w:sz w:val="28"/>
          <w:szCs w:val="28"/>
          <w:lang w:eastAsia="ru-RU"/>
        </w:rPr>
        <w:t>Стоимость  коммунальных, эксплуатационных и административно</w:t>
      </w:r>
      <w:r w:rsidR="00114F64" w:rsidRPr="00A5529F">
        <w:rPr>
          <w:rFonts w:eastAsia="Times New Roman"/>
          <w:bCs/>
          <w:sz w:val="28"/>
          <w:szCs w:val="28"/>
          <w:lang w:eastAsia="ru-RU"/>
        </w:rPr>
        <w:t>-</w:t>
      </w:r>
      <w:r w:rsidRPr="00A5529F">
        <w:rPr>
          <w:rFonts w:eastAsia="Times New Roman"/>
          <w:bCs/>
          <w:sz w:val="28"/>
          <w:szCs w:val="28"/>
          <w:lang w:eastAsia="ru-RU"/>
        </w:rPr>
        <w:t>хозяйственных услуг не включается в установленную пунктом 5.1 настоящего Договора сумму арендной платы и выплачивается по отдельному Дог</w:t>
      </w:r>
      <w:bookmarkStart w:id="20" w:name="_Ref357436862"/>
      <w:r w:rsidR="003D0C30">
        <w:rPr>
          <w:rFonts w:eastAsia="Times New Roman"/>
          <w:bCs/>
          <w:sz w:val="28"/>
          <w:szCs w:val="28"/>
          <w:lang w:eastAsia="ru-RU"/>
        </w:rPr>
        <w:t xml:space="preserve">овору. </w:t>
      </w:r>
    </w:p>
    <w:p w:rsidR="003D0C30" w:rsidRDefault="003D0C30" w:rsidP="003D0C30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5.3. 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Арендная плата уплачивается Арендатором </w:t>
      </w:r>
      <w:r w:rsidR="00FE68FF" w:rsidRPr="00A5529F">
        <w:rPr>
          <w:rFonts w:eastAsia="Times New Roman"/>
          <w:sz w:val="28"/>
          <w:szCs w:val="28"/>
          <w:lang w:eastAsia="ru-RU"/>
        </w:rPr>
        <w:t xml:space="preserve">___________ </w:t>
      </w:r>
      <w:r w:rsidR="00FE68FF" w:rsidRPr="003D0C30">
        <w:rPr>
          <w:rFonts w:eastAsia="Times New Roman"/>
          <w:i/>
          <w:color w:val="FF0000"/>
          <w:sz w:val="28"/>
          <w:szCs w:val="28"/>
          <w:lang w:eastAsia="ru-RU"/>
        </w:rPr>
        <w:t>(ежемесячно/ ежеквартально)</w:t>
      </w:r>
      <w:r w:rsidR="00FE68FF" w:rsidRPr="00A5529F">
        <w:rPr>
          <w:rFonts w:eastAsia="Times New Roman"/>
          <w:sz w:val="28"/>
          <w:szCs w:val="28"/>
          <w:lang w:eastAsia="ru-RU"/>
        </w:rPr>
        <w:t xml:space="preserve"> в срок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до </w:t>
      </w:r>
      <w:r w:rsidR="00EF40F1" w:rsidRPr="00A5529F">
        <w:rPr>
          <w:rFonts w:eastAsia="Times New Roman"/>
          <w:noProof/>
          <w:sz w:val="28"/>
          <w:szCs w:val="28"/>
          <w:lang w:eastAsia="ru-RU"/>
        </w:rPr>
        <w:t xml:space="preserve"> ___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числа </w:t>
      </w:r>
      <w:r w:rsidR="00FE68FF" w:rsidRPr="00A5529F">
        <w:rPr>
          <w:rFonts w:eastAsia="Times New Roman"/>
          <w:sz w:val="28"/>
          <w:szCs w:val="28"/>
          <w:lang w:eastAsia="ru-RU"/>
        </w:rPr>
        <w:t xml:space="preserve">__________ </w:t>
      </w:r>
      <w:r w:rsidR="00FE68FF" w:rsidRPr="003D0C30">
        <w:rPr>
          <w:rFonts w:eastAsia="Times New Roman"/>
          <w:i/>
          <w:color w:val="FF0000"/>
          <w:sz w:val="28"/>
          <w:szCs w:val="28"/>
          <w:lang w:eastAsia="ru-RU"/>
        </w:rPr>
        <w:t>(текущего месяца/ месяца, следующего за отчетным месяцем/периодом/ иной вариант)</w:t>
      </w:r>
      <w:r w:rsidR="00FE68FF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путем перечисления денежных средств на расчетный счет Арендодателя.</w:t>
      </w:r>
      <w:bookmarkEnd w:id="20"/>
    </w:p>
    <w:p w:rsidR="003D0C30" w:rsidRDefault="001032BA" w:rsidP="003D0C30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A5529F">
        <w:rPr>
          <w:rFonts w:eastAsia="Times New Roman"/>
          <w:noProof/>
          <w:sz w:val="28"/>
          <w:szCs w:val="28"/>
          <w:lang w:eastAsia="ru-RU"/>
        </w:rPr>
        <w:t>Арендная плата за период с ____ по ____ (включительно) уплачивается Арендатором в течение ___ рабочих дней с даты подписания настоящего Договора, на основании счета Арендодателя.</w:t>
      </w:r>
      <w:r w:rsidRPr="00A5529F">
        <w:rPr>
          <w:rFonts w:eastAsia="Times New Roman"/>
          <w:i/>
          <w:noProof/>
          <w:sz w:val="28"/>
          <w:szCs w:val="28"/>
          <w:lang w:eastAsia="ru-RU"/>
        </w:rPr>
        <w:t xml:space="preserve"> </w:t>
      </w:r>
      <w:r w:rsidRPr="00645466">
        <w:rPr>
          <w:rFonts w:eastAsia="Times New Roman"/>
          <w:i/>
          <w:noProof/>
          <w:color w:val="FF0000"/>
          <w:sz w:val="28"/>
          <w:szCs w:val="28"/>
          <w:lang w:eastAsia="ru-RU"/>
        </w:rPr>
        <w:t xml:space="preserve">(абзац </w:t>
      </w:r>
      <w:r w:rsidR="00645466">
        <w:rPr>
          <w:rFonts w:eastAsia="Times New Roman"/>
          <w:i/>
          <w:noProof/>
          <w:color w:val="FF0000"/>
          <w:sz w:val="28"/>
          <w:szCs w:val="28"/>
          <w:lang w:eastAsia="ru-RU"/>
        </w:rPr>
        <w:t>включается</w:t>
      </w:r>
      <w:r w:rsidRPr="00645466">
        <w:rPr>
          <w:rFonts w:eastAsia="Times New Roman"/>
          <w:i/>
          <w:noProof/>
          <w:color w:val="FF0000"/>
          <w:sz w:val="28"/>
          <w:szCs w:val="28"/>
          <w:lang w:eastAsia="ru-RU"/>
        </w:rPr>
        <w:t xml:space="preserve"> в договор, если объекты аренды переданы по акту приема-передачи позднее первого числа месяца)</w:t>
      </w:r>
    </w:p>
    <w:p w:rsidR="003D0C30" w:rsidRDefault="003D0C30" w:rsidP="003D0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5.4. С</w:t>
      </w:r>
      <w:r w:rsidR="00EF40F1" w:rsidRPr="00A5529F">
        <w:rPr>
          <w:rFonts w:eastAsia="Times New Roman"/>
          <w:sz w:val="28"/>
          <w:szCs w:val="28"/>
          <w:lang w:eastAsia="ru-RU"/>
        </w:rPr>
        <w:t>чета-фактуры передаются Арендодателем Арендатору не позднее 2</w:t>
      </w:r>
      <w:r w:rsidR="00FE68FF" w:rsidRPr="00A5529F">
        <w:rPr>
          <w:rFonts w:eastAsia="Times New Roman"/>
          <w:sz w:val="28"/>
          <w:szCs w:val="28"/>
          <w:lang w:eastAsia="ru-RU"/>
        </w:rPr>
        <w:t>-ого (второго)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рабочего дня месяца, следующего за отчетным</w:t>
      </w:r>
      <w:r w:rsidR="001032BA" w:rsidRPr="00A5529F">
        <w:rPr>
          <w:rFonts w:eastAsia="Times New Roman"/>
          <w:sz w:val="28"/>
          <w:szCs w:val="28"/>
          <w:lang w:eastAsia="ru-RU"/>
        </w:rPr>
        <w:t xml:space="preserve"> периодом</w:t>
      </w:r>
      <w:r w:rsidR="00EF40F1" w:rsidRPr="00A5529F">
        <w:rPr>
          <w:rFonts w:eastAsia="Times New Roman"/>
          <w:sz w:val="28"/>
          <w:szCs w:val="28"/>
          <w:lang w:eastAsia="ru-RU"/>
        </w:rPr>
        <w:t>, с применением средств факсимильной связи/электронной почты с последующим обязательным предоставлением Арендатору о</w:t>
      </w:r>
      <w:r>
        <w:rPr>
          <w:rFonts w:eastAsia="Times New Roman"/>
          <w:sz w:val="28"/>
          <w:szCs w:val="28"/>
          <w:lang w:eastAsia="ru-RU"/>
        </w:rPr>
        <w:t>ригиналов переданных документов.</w:t>
      </w:r>
    </w:p>
    <w:p w:rsidR="005022A4" w:rsidRDefault="003D0C30" w:rsidP="005022A4">
      <w:pPr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5.5. 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Обязательство по оплате арендной платы,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 также по оплате коммунальных,  эксплуатационных и административно-хозяйственных услуг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возникает у Арендатора с даты подписания Сторонами акта приема-передачи Объектов аренды и прекращается с даты</w:t>
      </w:r>
      <w:r w:rsidR="00617AB5" w:rsidRPr="00A5529F">
        <w:rPr>
          <w:rFonts w:eastAsia="Times New Roman"/>
          <w:bCs/>
          <w:sz w:val="28"/>
          <w:szCs w:val="28"/>
          <w:lang w:eastAsia="ru-RU"/>
        </w:rPr>
        <w:t xml:space="preserve"> следующей за датой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возврата Арендатором Объектов аренды, оформленного соотве</w:t>
      </w:r>
      <w:r w:rsidR="005022A4">
        <w:rPr>
          <w:rFonts w:eastAsia="Times New Roman"/>
          <w:bCs/>
          <w:sz w:val="28"/>
          <w:szCs w:val="28"/>
          <w:lang w:eastAsia="ru-RU"/>
        </w:rPr>
        <w:t>тствующим актом приема-передачи.</w:t>
      </w:r>
    </w:p>
    <w:p w:rsidR="005022A4" w:rsidRDefault="005022A4" w:rsidP="005022A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5.6. </w:t>
      </w:r>
      <w:r w:rsidR="00EF40F1" w:rsidRPr="00A5529F">
        <w:rPr>
          <w:rFonts w:eastAsia="Times New Roman"/>
          <w:sz w:val="28"/>
          <w:szCs w:val="28"/>
          <w:lang w:eastAsia="ru-RU"/>
        </w:rPr>
        <w:t>Арендодатель вправе в одностороннем и бесспорном порядке изменять величину арендной платы</w:t>
      </w:r>
      <w:r>
        <w:rPr>
          <w:rFonts w:eastAsia="Times New Roman"/>
          <w:sz w:val="28"/>
          <w:szCs w:val="28"/>
          <w:lang w:eastAsia="ru-RU"/>
        </w:rPr>
        <w:t>, но не чаще одного раза в год.</w:t>
      </w:r>
    </w:p>
    <w:p w:rsidR="005022A4" w:rsidRDefault="00EF40F1" w:rsidP="005022A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Об изменении размера арендной платы Арендодатель обязан уведомить Арендатора в срок не позднее 2 (двух) месяцев до даты установления</w:t>
      </w:r>
      <w:r w:rsidR="005022A4">
        <w:rPr>
          <w:rFonts w:eastAsia="Times New Roman"/>
          <w:sz w:val="28"/>
          <w:szCs w:val="28"/>
          <w:lang w:eastAsia="ru-RU"/>
        </w:rPr>
        <w:t xml:space="preserve"> нового размера арендной платы.</w:t>
      </w:r>
    </w:p>
    <w:p w:rsidR="00EB2E68" w:rsidRDefault="00EF40F1" w:rsidP="00EB2E68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lastRenderedPageBreak/>
        <w:t xml:space="preserve">Новый размер арендной платы устанавливается по истечении 2 (двух) месяцев с момента получения Арендатором соответствующего уведомления. В случае несогласия Арендатора с изменением размера арендной платы, Арендатор вправе отказаться от исполнения настоящего Договора с соблюдением требований пункта 3.2.17 настоящего Договора. </w:t>
      </w:r>
    </w:p>
    <w:p w:rsidR="00856BC6" w:rsidRDefault="00072C9A" w:rsidP="00EB2E6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5.7. </w:t>
      </w:r>
      <w:r w:rsidR="009038E2" w:rsidRPr="007044D1">
        <w:rPr>
          <w:i/>
          <w:color w:val="FF0000"/>
          <w:sz w:val="28"/>
        </w:rPr>
        <w:t>Вариант 1: д</w:t>
      </w:r>
      <w:r w:rsidR="009038E2" w:rsidRPr="007044D1">
        <w:rPr>
          <w:i/>
          <w:color w:val="FF0000"/>
          <w:sz w:val="28"/>
          <w:szCs w:val="28"/>
        </w:rPr>
        <w:t>ля договоров с внешними контрагентами (резидентами и нерезидентами), а также с предприятиями атомной отрасли, не включенными в периметр консолидации ГК «Росатом».</w:t>
      </w:r>
      <w:r w:rsidR="00856BC6" w:rsidRPr="00A5529F">
        <w:rPr>
          <w:b/>
          <w:i/>
          <w:sz w:val="28"/>
          <w:szCs w:val="28"/>
        </w:rPr>
        <w:t xml:space="preserve"> </w:t>
      </w:r>
      <w:r w:rsidR="00856BC6" w:rsidRPr="00A5529F">
        <w:rPr>
          <w:sz w:val="28"/>
          <w:szCs w:val="28"/>
        </w:rPr>
        <w:t xml:space="preserve">Стороны обязаны ежеквартально производить сверку расчетов по обязательствам, возникшим из настоящего Договора. Арендодатель направляет Арендатору подписанные акты сверки расчетов (далее – акты сверки), составленные на последнее число месяца прошедшего квартала в двух экземплярах. Арендатор в течение 5 (пяти) рабочих дней с даты получения акта сверки подписывает акт сверки и возвращает один экземпляр Арендодателю либо, при наличии разногласий, направляет в адрес </w:t>
      </w:r>
      <w:r w:rsidR="001509B6" w:rsidRPr="00A5529F">
        <w:rPr>
          <w:sz w:val="28"/>
          <w:szCs w:val="28"/>
        </w:rPr>
        <w:t>Арендодателя</w:t>
      </w:r>
      <w:r w:rsidR="00856BC6" w:rsidRPr="00A5529F">
        <w:rPr>
          <w:sz w:val="28"/>
          <w:szCs w:val="28"/>
        </w:rPr>
        <w:t xml:space="preserve"> подписанный протокол разногласий.</w:t>
      </w:r>
      <w:r w:rsidR="006E1FE5" w:rsidRPr="00A5529F">
        <w:rPr>
          <w:sz w:val="28"/>
          <w:szCs w:val="28"/>
        </w:rPr>
        <w:t xml:space="preserve"> </w:t>
      </w:r>
      <w:r w:rsidR="006E1FE5" w:rsidRPr="00A5529F">
        <w:rPr>
          <w:rFonts w:eastAsia="Times New Roman"/>
          <w:sz w:val="28"/>
          <w:szCs w:val="28"/>
          <w:lang w:eastAsia="ru-RU"/>
        </w:rPr>
        <w:t>Стороны обязуются провести сверку расчетов по обязательствам, возникшим из настоящего Договора, в случае прекращения его действия.</w:t>
      </w:r>
    </w:p>
    <w:p w:rsidR="00856BC6" w:rsidRPr="00A5529F" w:rsidRDefault="009038E2" w:rsidP="009038E2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5.7. </w:t>
      </w:r>
      <w:r w:rsidRPr="007044D1">
        <w:rPr>
          <w:i/>
          <w:color w:val="FF0000"/>
          <w:sz w:val="28"/>
        </w:rPr>
        <w:t xml:space="preserve">Вариант 2: </w:t>
      </w:r>
      <w:r w:rsidRPr="007044D1">
        <w:rPr>
          <w:i/>
          <w:color w:val="FF0000"/>
          <w:sz w:val="28"/>
          <w:szCs w:val="28"/>
        </w:rPr>
        <w:t>для договоров с предприятиями, включенными в периметр консолидации ГК «Росатом».</w:t>
      </w:r>
      <w:r w:rsidR="00856BC6" w:rsidRPr="00A5529F">
        <w:rPr>
          <w:b/>
          <w:i/>
          <w:sz w:val="28"/>
          <w:szCs w:val="28"/>
        </w:rPr>
        <w:t xml:space="preserve"> </w:t>
      </w:r>
      <w:r w:rsidR="00856BC6" w:rsidRPr="00A5529F">
        <w:rPr>
          <w:sz w:val="28"/>
          <w:szCs w:val="28"/>
        </w:rPr>
        <w:t>Стороны обязаны ежеквартально производить сверку расчетов по настоящему Договору на портале внутригрупповых операций Госкорпорации «Росатом». Двухсторонние акты сверки расчетов оформлять по состоянию на</w:t>
      </w:r>
      <w:r w:rsidR="00856BC6" w:rsidRPr="00A5529F">
        <w:rPr>
          <w:bCs/>
          <w:sz w:val="28"/>
          <w:szCs w:val="28"/>
        </w:rPr>
        <w:t xml:space="preserve"> 31 декабря отчетного года в срок до 15 февраля следующего за отчетным годом по обязательствам, возникшим из исполняемого Договора, для чего </w:t>
      </w:r>
      <w:r w:rsidR="001509B6" w:rsidRPr="00A5529F">
        <w:rPr>
          <w:bCs/>
          <w:sz w:val="28"/>
          <w:szCs w:val="28"/>
        </w:rPr>
        <w:t>Арендодатель</w:t>
      </w:r>
      <w:r w:rsidR="00856BC6" w:rsidRPr="00A5529F">
        <w:rPr>
          <w:bCs/>
          <w:sz w:val="28"/>
          <w:szCs w:val="28"/>
        </w:rPr>
        <w:t xml:space="preserve"> направляет </w:t>
      </w:r>
      <w:r w:rsidR="001509B6" w:rsidRPr="00A5529F">
        <w:rPr>
          <w:bCs/>
          <w:sz w:val="28"/>
          <w:szCs w:val="28"/>
        </w:rPr>
        <w:t>Арендатору</w:t>
      </w:r>
      <w:r w:rsidR="00856BC6" w:rsidRPr="00A5529F">
        <w:rPr>
          <w:bCs/>
          <w:sz w:val="28"/>
          <w:szCs w:val="28"/>
        </w:rPr>
        <w:t xml:space="preserve"> подписанные акты сверки расчетов (далее – акты сверки), составленные на последнее число месяца прошедшего года в двух экземплярах. </w:t>
      </w:r>
      <w:r w:rsidR="001509B6" w:rsidRPr="00A5529F">
        <w:rPr>
          <w:bCs/>
          <w:sz w:val="28"/>
          <w:szCs w:val="28"/>
        </w:rPr>
        <w:t>Арендатор</w:t>
      </w:r>
      <w:r w:rsidR="00856BC6" w:rsidRPr="00A5529F">
        <w:rPr>
          <w:bCs/>
          <w:sz w:val="28"/>
          <w:szCs w:val="28"/>
        </w:rPr>
        <w:t xml:space="preserve"> в течение 5 (пяти) рабочих дней с даты получения акта сверки подписывает акт сверки и возвращает один экземпляр </w:t>
      </w:r>
      <w:r w:rsidR="001509B6" w:rsidRPr="00A5529F">
        <w:rPr>
          <w:bCs/>
          <w:sz w:val="28"/>
          <w:szCs w:val="28"/>
        </w:rPr>
        <w:t>Арендодателю</w:t>
      </w:r>
      <w:r w:rsidR="00856BC6" w:rsidRPr="00A5529F">
        <w:rPr>
          <w:bCs/>
          <w:sz w:val="28"/>
          <w:szCs w:val="28"/>
        </w:rPr>
        <w:t xml:space="preserve"> либо, при наличии разногласий, направляет в адрес </w:t>
      </w:r>
      <w:r w:rsidR="001509B6" w:rsidRPr="00A5529F">
        <w:rPr>
          <w:bCs/>
          <w:sz w:val="28"/>
          <w:szCs w:val="28"/>
        </w:rPr>
        <w:t>Арендодателя</w:t>
      </w:r>
      <w:r w:rsidR="00856BC6" w:rsidRPr="00A5529F">
        <w:rPr>
          <w:bCs/>
          <w:sz w:val="28"/>
          <w:szCs w:val="28"/>
        </w:rPr>
        <w:t xml:space="preserve"> подписанный протокол разногласий.</w:t>
      </w:r>
      <w:r w:rsidR="006E1FE5" w:rsidRPr="00A5529F">
        <w:rPr>
          <w:bCs/>
          <w:sz w:val="28"/>
          <w:szCs w:val="28"/>
        </w:rPr>
        <w:t xml:space="preserve"> </w:t>
      </w:r>
      <w:r w:rsidR="006E1FE5" w:rsidRPr="00A5529F">
        <w:rPr>
          <w:rFonts w:eastAsia="Times New Roman"/>
          <w:sz w:val="28"/>
          <w:szCs w:val="28"/>
          <w:lang w:eastAsia="ru-RU"/>
        </w:rPr>
        <w:t>Стороны обязуются провести сверку расчетов по обязательствам, возникшим из настоящего Договора, в случае прекращения его действия.</w:t>
      </w:r>
    </w:p>
    <w:p w:rsidR="001509B6" w:rsidRPr="00A5529F" w:rsidRDefault="001509B6" w:rsidP="00856BC6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F40F1" w:rsidRPr="00A5529F" w:rsidRDefault="00823C85" w:rsidP="00823C85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6. </w:t>
      </w:r>
      <w:r w:rsidR="00EF40F1" w:rsidRPr="00A5529F">
        <w:rPr>
          <w:rFonts w:eastAsia="Times New Roman"/>
          <w:sz w:val="28"/>
          <w:szCs w:val="28"/>
          <w:lang w:eastAsia="ru-RU"/>
        </w:rPr>
        <w:t>Ответственность Арендатора</w:t>
      </w:r>
    </w:p>
    <w:p w:rsidR="001C5570" w:rsidRPr="00A5529F" w:rsidRDefault="001C5570" w:rsidP="001C5570">
      <w:p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:rsidR="003F4BD6" w:rsidRDefault="00823C85" w:rsidP="003F4BD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6.1. </w:t>
      </w:r>
      <w:r w:rsidR="00DC7D2D" w:rsidRPr="00A5529F">
        <w:rPr>
          <w:rFonts w:eastAsia="Times New Roman"/>
          <w:sz w:val="28"/>
          <w:szCs w:val="28"/>
          <w:lang w:eastAsia="ru-RU"/>
        </w:rPr>
        <w:t>В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случае отказа или неисполнения Арендатором обязательства принять Объекты аренды от Арендодателя в соответствии с пунктом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_Ref352752636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3.2.1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 по акту приема-передачи, Арендодатель вправе в одностороннем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 внесудебном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порядке </w:t>
      </w:r>
      <w:r w:rsidR="000234A3" w:rsidRPr="00A5529F">
        <w:rPr>
          <w:rFonts w:eastAsia="Times New Roman"/>
          <w:sz w:val="28"/>
          <w:szCs w:val="28"/>
          <w:lang w:eastAsia="ru-RU"/>
        </w:rPr>
        <w:t>отказаться от исполнения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 (расторгнуть) </w:t>
      </w:r>
      <w:r w:rsidR="00EF40F1" w:rsidRPr="00A5529F">
        <w:rPr>
          <w:rFonts w:eastAsia="Times New Roman"/>
          <w:sz w:val="28"/>
          <w:szCs w:val="28"/>
          <w:lang w:eastAsia="ru-RU"/>
        </w:rPr>
        <w:t>Договор</w:t>
      </w:r>
      <w:r w:rsidR="00592183" w:rsidRPr="00A5529F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и взыскать </w:t>
      </w:r>
      <w:r w:rsidR="000234A3" w:rsidRPr="00A5529F">
        <w:rPr>
          <w:rFonts w:eastAsia="Times New Roman"/>
          <w:sz w:val="28"/>
          <w:szCs w:val="28"/>
          <w:lang w:eastAsia="ru-RU"/>
        </w:rPr>
        <w:t>с Арендатора</w:t>
      </w:r>
      <w:r w:rsidR="00DF3544" w:rsidRPr="00A5529F">
        <w:rPr>
          <w:rFonts w:eastAsia="Times New Roman"/>
          <w:sz w:val="28"/>
          <w:szCs w:val="28"/>
          <w:lang w:eastAsia="ru-RU"/>
        </w:rPr>
        <w:t xml:space="preserve"> неустойку</w:t>
      </w:r>
      <w:r w:rsidR="000234A3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DF3544" w:rsidRPr="00A5529F">
        <w:rPr>
          <w:rFonts w:eastAsia="Times New Roman"/>
          <w:sz w:val="28"/>
          <w:szCs w:val="28"/>
          <w:lang w:eastAsia="ru-RU"/>
        </w:rPr>
        <w:t>(</w:t>
      </w:r>
      <w:r w:rsidR="00EF40F1" w:rsidRPr="00A5529F">
        <w:rPr>
          <w:rFonts w:eastAsia="Times New Roman"/>
          <w:sz w:val="28"/>
          <w:szCs w:val="28"/>
          <w:lang w:eastAsia="ru-RU"/>
        </w:rPr>
        <w:t>штраф</w:t>
      </w:r>
      <w:r w:rsidR="00DF3544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трехкратном размере </w:t>
      </w:r>
      <w:r w:rsidR="000234A3" w:rsidRPr="00A5529F">
        <w:rPr>
          <w:rFonts w:eastAsia="Times New Roman"/>
          <w:sz w:val="28"/>
          <w:szCs w:val="28"/>
          <w:lang w:eastAsia="ru-RU"/>
        </w:rPr>
        <w:t xml:space="preserve">месячной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арендной платы. </w:t>
      </w:r>
    </w:p>
    <w:p w:rsidR="003F4BD6" w:rsidRDefault="003F4BD6" w:rsidP="003F4BD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6.2. </w:t>
      </w:r>
      <w:r w:rsidR="00EF40F1" w:rsidRPr="003F4BD6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пунктами 3.2.2</w:t>
      </w:r>
      <w:r w:rsidR="00DF3544" w:rsidRPr="003F4BD6">
        <w:rPr>
          <w:rFonts w:eastAsia="Times New Roman"/>
          <w:sz w:val="28"/>
          <w:szCs w:val="28"/>
          <w:lang w:eastAsia="ru-RU"/>
        </w:rPr>
        <w:t>4</w:t>
      </w:r>
      <w:r w:rsidR="00EF40F1" w:rsidRPr="003F4BD6">
        <w:rPr>
          <w:rFonts w:eastAsia="Times New Roman"/>
          <w:sz w:val="28"/>
          <w:szCs w:val="28"/>
          <w:lang w:eastAsia="ru-RU"/>
        </w:rPr>
        <w:t xml:space="preserve"> и 3.2.2</w:t>
      </w:r>
      <w:r w:rsidR="00DF3544" w:rsidRPr="003F4BD6">
        <w:rPr>
          <w:rFonts w:eastAsia="Times New Roman"/>
          <w:sz w:val="28"/>
          <w:szCs w:val="28"/>
          <w:lang w:eastAsia="ru-RU"/>
        </w:rPr>
        <w:t>5</w:t>
      </w:r>
      <w:r w:rsidR="00EF40F1" w:rsidRPr="003F4BD6">
        <w:rPr>
          <w:rFonts w:eastAsia="Times New Roman"/>
          <w:sz w:val="28"/>
          <w:szCs w:val="28"/>
          <w:lang w:eastAsia="ru-RU"/>
        </w:rPr>
        <w:t xml:space="preserve"> настоящего Договора, Арендодатель вправе взыскать </w:t>
      </w:r>
      <w:r w:rsidR="00DF3544" w:rsidRPr="003F4BD6">
        <w:rPr>
          <w:rFonts w:eastAsia="Times New Roman"/>
          <w:sz w:val="28"/>
          <w:szCs w:val="28"/>
          <w:lang w:eastAsia="ru-RU"/>
        </w:rPr>
        <w:t>с Арендатора неустойку (</w:t>
      </w:r>
      <w:r w:rsidR="00EF40F1" w:rsidRPr="003F4BD6">
        <w:rPr>
          <w:rFonts w:eastAsia="Times New Roman"/>
          <w:sz w:val="28"/>
          <w:szCs w:val="28"/>
          <w:lang w:eastAsia="ru-RU"/>
        </w:rPr>
        <w:t>штраф</w:t>
      </w:r>
      <w:r w:rsidR="00DF3544" w:rsidRPr="003F4BD6">
        <w:rPr>
          <w:rFonts w:eastAsia="Times New Roman"/>
          <w:sz w:val="28"/>
          <w:szCs w:val="28"/>
          <w:lang w:eastAsia="ru-RU"/>
        </w:rPr>
        <w:t>)</w:t>
      </w:r>
      <w:r w:rsidR="00EF40F1" w:rsidRPr="003F4BD6">
        <w:rPr>
          <w:rFonts w:eastAsia="Times New Roman"/>
          <w:sz w:val="28"/>
          <w:szCs w:val="28"/>
          <w:lang w:eastAsia="ru-RU"/>
        </w:rPr>
        <w:t xml:space="preserve"> в трехкратном размере</w:t>
      </w:r>
      <w:r w:rsidR="00DF3544" w:rsidRPr="003F4BD6">
        <w:rPr>
          <w:rFonts w:eastAsia="Times New Roman"/>
          <w:sz w:val="28"/>
          <w:szCs w:val="28"/>
          <w:lang w:eastAsia="ru-RU"/>
        </w:rPr>
        <w:t xml:space="preserve"> месячной</w:t>
      </w:r>
      <w:r w:rsidR="00EF40F1" w:rsidRPr="003F4BD6">
        <w:rPr>
          <w:rFonts w:eastAsia="Times New Roman"/>
          <w:sz w:val="28"/>
          <w:szCs w:val="28"/>
          <w:lang w:eastAsia="ru-RU"/>
        </w:rPr>
        <w:t xml:space="preserve"> арендной платы.</w:t>
      </w:r>
    </w:p>
    <w:p w:rsidR="00B45E83" w:rsidRDefault="003F4BD6" w:rsidP="00B45E83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6.3. 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За неисполнение обязательства, предусмотренного пунктом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_Ref352752657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3.2.5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Договора, Арендодатель вправе требовать от Арендатора оплаты </w:t>
      </w:r>
      <w:r w:rsidR="00DF3544" w:rsidRPr="00A5529F">
        <w:rPr>
          <w:rFonts w:eastAsia="Times New Roman"/>
          <w:sz w:val="28"/>
          <w:szCs w:val="28"/>
          <w:lang w:eastAsia="ru-RU"/>
        </w:rPr>
        <w:lastRenderedPageBreak/>
        <w:t>неустойки (</w:t>
      </w:r>
      <w:r w:rsidR="00EF40F1" w:rsidRPr="00A5529F">
        <w:rPr>
          <w:rFonts w:eastAsia="Times New Roman"/>
          <w:sz w:val="28"/>
          <w:szCs w:val="28"/>
          <w:lang w:eastAsia="ru-RU"/>
        </w:rPr>
        <w:t>пени</w:t>
      </w:r>
      <w:r w:rsidR="00DF3544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размере 0,1 % от просроченной суммы арендной платы</w:t>
      </w:r>
      <w:r w:rsidR="001B524E" w:rsidRPr="00A5529F">
        <w:rPr>
          <w:rFonts w:eastAsia="Times New Roman"/>
          <w:sz w:val="28"/>
          <w:szCs w:val="28"/>
          <w:lang w:eastAsia="ru-RU"/>
        </w:rPr>
        <w:t xml:space="preserve"> за каждый календарный день просрочки</w:t>
      </w:r>
      <w:r w:rsidR="00EF40F1" w:rsidRPr="00A5529F">
        <w:rPr>
          <w:rFonts w:eastAsia="Times New Roman"/>
          <w:sz w:val="28"/>
          <w:szCs w:val="28"/>
          <w:lang w:eastAsia="ru-RU"/>
        </w:rPr>
        <w:t>.</w:t>
      </w:r>
    </w:p>
    <w:p w:rsidR="00B45E83" w:rsidRDefault="00B45E83" w:rsidP="00B45E83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6.4. </w:t>
      </w:r>
      <w:r w:rsidR="00EF40F1" w:rsidRPr="00A5529F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</w:t>
      </w:r>
      <w:r w:rsidR="00935DEC" w:rsidRPr="00A5529F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>м</w:t>
      </w:r>
      <w:r w:rsidR="00935DEC" w:rsidRPr="00A5529F">
        <w:rPr>
          <w:rFonts w:eastAsia="Times New Roman"/>
          <w:sz w:val="28"/>
          <w:szCs w:val="28"/>
          <w:lang w:eastAsia="ru-RU"/>
        </w:rPr>
        <w:t>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074F3B" w:rsidRPr="00A5529F">
        <w:rPr>
          <w:rFonts w:eastAsia="Times New Roman"/>
          <w:sz w:val="28"/>
          <w:szCs w:val="28"/>
          <w:lang w:eastAsia="ru-RU"/>
        </w:rPr>
        <w:t xml:space="preserve">3.2.8,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_Ref352752697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3.2.9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Договора, а также в случае, если Арендатор осуществил капитальный ремонт Объектов аренды без письменного разрешения Арендодателя, Арендатор обязан оплатить 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Арендодателю </w:t>
      </w:r>
      <w:r w:rsidR="001B524E" w:rsidRPr="00A5529F">
        <w:rPr>
          <w:rFonts w:eastAsia="Times New Roman"/>
          <w:sz w:val="28"/>
          <w:szCs w:val="28"/>
          <w:lang w:eastAsia="ru-RU"/>
        </w:rPr>
        <w:t>неустойку (</w:t>
      </w:r>
      <w:r w:rsidR="00EF40F1" w:rsidRPr="00A5529F">
        <w:rPr>
          <w:rFonts w:eastAsia="Times New Roman"/>
          <w:sz w:val="28"/>
          <w:szCs w:val="28"/>
          <w:lang w:eastAsia="ru-RU"/>
        </w:rPr>
        <w:t>штраф</w:t>
      </w:r>
      <w:r w:rsidR="001B524E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трехкратном размере </w:t>
      </w:r>
      <w:r w:rsidR="001B524E" w:rsidRPr="00A5529F">
        <w:rPr>
          <w:rFonts w:eastAsia="Times New Roman"/>
          <w:sz w:val="28"/>
          <w:szCs w:val="28"/>
          <w:lang w:eastAsia="ru-RU"/>
        </w:rPr>
        <w:t xml:space="preserve">месячной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арендной платы, а также привести Объекты аренды в первоначальное состояние за свой счет и в срок, устанавливаемый Арендодателем. </w:t>
      </w:r>
    </w:p>
    <w:p w:rsidR="00B45E83" w:rsidRDefault="00B45E83" w:rsidP="00B45E83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6.5. </w:t>
      </w:r>
      <w:r w:rsidR="00EF40F1" w:rsidRPr="00A5529F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пунктами</w:t>
      </w:r>
      <w:r w:rsidR="008B166B" w:rsidRPr="00A5529F">
        <w:rPr>
          <w:rFonts w:eastAsia="Times New Roman"/>
          <w:sz w:val="28"/>
          <w:szCs w:val="28"/>
          <w:lang w:eastAsia="ru-RU"/>
        </w:rPr>
        <w:t xml:space="preserve"> 3.2.11, 3.2.12, 3.2.13, 3.2.14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Договора, Арендатор обязан оплатить 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Арендодателю </w:t>
      </w:r>
      <w:r w:rsidR="008B166B" w:rsidRPr="00A5529F">
        <w:rPr>
          <w:rFonts w:eastAsia="Times New Roman"/>
          <w:sz w:val="28"/>
          <w:szCs w:val="28"/>
          <w:lang w:eastAsia="ru-RU"/>
        </w:rPr>
        <w:t>неустойку (</w:t>
      </w:r>
      <w:r w:rsidR="00EF40F1" w:rsidRPr="00A5529F">
        <w:rPr>
          <w:rFonts w:eastAsia="Times New Roman"/>
          <w:sz w:val="28"/>
          <w:szCs w:val="28"/>
          <w:lang w:eastAsia="ru-RU"/>
        </w:rPr>
        <w:t>штраф</w:t>
      </w:r>
      <w:r w:rsidR="008B166B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размере годовой арендной платы.</w:t>
      </w:r>
    </w:p>
    <w:p w:rsidR="00A42466" w:rsidRDefault="00B45E83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6.6. </w:t>
      </w:r>
      <w:r w:rsidR="00BF63AA" w:rsidRPr="00A5529F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пунктами</w:t>
      </w:r>
      <w:r w:rsidR="00C259DE" w:rsidRPr="00A5529F">
        <w:rPr>
          <w:rFonts w:eastAsia="Times New Roman"/>
          <w:sz w:val="28"/>
          <w:szCs w:val="28"/>
          <w:lang w:eastAsia="ru-RU"/>
        </w:rPr>
        <w:t xml:space="preserve"> 3.2.2, 3.2.3, 3.2.4,</w:t>
      </w:r>
      <w:r w:rsidR="00F96CD7" w:rsidRPr="00A5529F">
        <w:rPr>
          <w:rFonts w:eastAsia="Times New Roman"/>
          <w:sz w:val="28"/>
          <w:szCs w:val="28"/>
          <w:lang w:eastAsia="ru-RU"/>
        </w:rPr>
        <w:t xml:space="preserve"> 3.2.4.1, 3.2.4.2, 3.2.4.3, 3.2.4.4, 3.2.4.5, 3.2.4.6, 3.2.4.7,</w:t>
      </w:r>
      <w:r w:rsidR="00C259DE" w:rsidRPr="00A5529F">
        <w:rPr>
          <w:rFonts w:eastAsia="Times New Roman"/>
          <w:sz w:val="28"/>
          <w:szCs w:val="28"/>
          <w:lang w:eastAsia="ru-RU"/>
        </w:rPr>
        <w:t xml:space="preserve"> 3.2.6, 3.2.10, 3.2.15, 3.2.16, 3.2.19, 3.2.20, 3.2.21 настоящего Договора, Арендатор обязан оплатить </w:t>
      </w:r>
      <w:r w:rsidR="00592183" w:rsidRPr="00A5529F">
        <w:rPr>
          <w:rFonts w:eastAsia="Times New Roman"/>
          <w:sz w:val="28"/>
          <w:szCs w:val="28"/>
          <w:lang w:eastAsia="ru-RU"/>
        </w:rPr>
        <w:t>Арендодателю неустойку (</w:t>
      </w:r>
      <w:r w:rsidR="00C259DE" w:rsidRPr="00A5529F">
        <w:rPr>
          <w:rFonts w:eastAsia="Times New Roman"/>
          <w:sz w:val="28"/>
          <w:szCs w:val="28"/>
          <w:lang w:eastAsia="ru-RU"/>
        </w:rPr>
        <w:t>штраф</w:t>
      </w:r>
      <w:r w:rsidR="00592183" w:rsidRPr="00A5529F">
        <w:rPr>
          <w:rFonts w:eastAsia="Times New Roman"/>
          <w:sz w:val="28"/>
          <w:szCs w:val="28"/>
          <w:lang w:eastAsia="ru-RU"/>
        </w:rPr>
        <w:t>)</w:t>
      </w:r>
      <w:r w:rsidR="00C259DE" w:rsidRPr="00A5529F">
        <w:rPr>
          <w:rFonts w:eastAsia="Times New Roman"/>
          <w:sz w:val="28"/>
          <w:szCs w:val="28"/>
          <w:lang w:eastAsia="ru-RU"/>
        </w:rPr>
        <w:t xml:space="preserve"> в трехкратном размере месячной арендной платы.</w:t>
      </w:r>
    </w:p>
    <w:p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6.7. </w:t>
      </w:r>
      <w:r w:rsidR="00EF40F1" w:rsidRPr="00A5529F">
        <w:rPr>
          <w:rFonts w:eastAsia="Times New Roman"/>
          <w:sz w:val="28"/>
          <w:szCs w:val="28"/>
          <w:lang w:eastAsia="ru-RU"/>
        </w:rPr>
        <w:t>За неисполнение обязательства по возврату Объектов аренды в соответствии с пунктом</w:t>
      </w:r>
      <w:r w:rsidR="0078234D" w:rsidRPr="00A5529F">
        <w:rPr>
          <w:rFonts w:eastAsia="Times New Roman"/>
          <w:sz w:val="28"/>
          <w:szCs w:val="28"/>
          <w:lang w:eastAsia="ru-RU"/>
        </w:rPr>
        <w:t xml:space="preserve"> 3.2.18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 Арендатор обязан оплатить </w:t>
      </w:r>
      <w:r w:rsidR="0078234D" w:rsidRPr="00A5529F">
        <w:rPr>
          <w:rFonts w:eastAsia="Times New Roman"/>
          <w:sz w:val="28"/>
          <w:szCs w:val="28"/>
          <w:lang w:eastAsia="ru-RU"/>
        </w:rPr>
        <w:t>Арендодателю неустойку (</w:t>
      </w:r>
      <w:r w:rsidR="00EF40F1" w:rsidRPr="00A5529F">
        <w:rPr>
          <w:rFonts w:eastAsia="Times New Roman"/>
          <w:sz w:val="28"/>
          <w:szCs w:val="28"/>
          <w:lang w:eastAsia="ru-RU"/>
        </w:rPr>
        <w:t>пен</w:t>
      </w:r>
      <w:r w:rsidR="0078234D" w:rsidRPr="00A5529F">
        <w:rPr>
          <w:rFonts w:eastAsia="Times New Roman"/>
          <w:sz w:val="28"/>
          <w:szCs w:val="28"/>
          <w:lang w:eastAsia="ru-RU"/>
        </w:rPr>
        <w:t>ю)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размере 5 % от месячной арендной платы за каждый </w:t>
      </w:r>
      <w:r w:rsidR="00C00A2A" w:rsidRPr="00A5529F">
        <w:rPr>
          <w:rFonts w:eastAsia="Times New Roman"/>
          <w:sz w:val="28"/>
          <w:szCs w:val="28"/>
          <w:lang w:eastAsia="ru-RU"/>
        </w:rPr>
        <w:t xml:space="preserve">календарный </w:t>
      </w:r>
      <w:r w:rsidR="00EF40F1" w:rsidRPr="00A5529F">
        <w:rPr>
          <w:rFonts w:eastAsia="Times New Roman"/>
          <w:sz w:val="28"/>
          <w:szCs w:val="28"/>
          <w:lang w:eastAsia="ru-RU"/>
        </w:rPr>
        <w:t>день просрочки возврата Объектов аренды.</w:t>
      </w:r>
    </w:p>
    <w:p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6.8. </w:t>
      </w:r>
      <w:r w:rsidR="00D47A04" w:rsidRPr="00A5529F">
        <w:rPr>
          <w:sz w:val="28"/>
          <w:szCs w:val="28"/>
        </w:rPr>
        <w:t>В случае несвоевременного исполнения обязательств Сторон по пункту 5.7 Договора любая из Сторон имеет право потребовать от Стороны, по вине которой произошло нарушение, уплаты неустойки (пени) в размере 1 000 (одна тысяча) руб. за каждый день нарушения обязательства.</w:t>
      </w:r>
    </w:p>
    <w:p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6.9. 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досрочного освобождения Объектов аренды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6.10. 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Оплата </w:t>
      </w:r>
      <w:r w:rsidR="0062532D" w:rsidRPr="00A5529F">
        <w:rPr>
          <w:rFonts w:eastAsia="Times New Roman"/>
          <w:sz w:val="28"/>
          <w:szCs w:val="28"/>
          <w:lang w:eastAsia="ru-RU"/>
        </w:rPr>
        <w:t>неустойки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 </w:t>
      </w:r>
    </w:p>
    <w:p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6.11. 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гибели или повреждения Объектов аренды по вине Арендатора, последний обязан возместить убытки, причиненные Арендодателю.</w:t>
      </w:r>
    </w:p>
    <w:p w:rsidR="000317F3" w:rsidRPr="00A5529F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6.12. </w:t>
      </w:r>
      <w:r w:rsidR="000317F3" w:rsidRPr="00A5529F">
        <w:rPr>
          <w:rFonts w:eastAsia="Times New Roman"/>
          <w:sz w:val="28"/>
          <w:szCs w:val="28"/>
          <w:lang w:eastAsia="ru-RU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b/>
          <w:sz w:val="28"/>
          <w:szCs w:val="28"/>
          <w:lang w:eastAsia="ru-RU"/>
        </w:rPr>
        <w:t> </w:t>
      </w:r>
    </w:p>
    <w:p w:rsidR="00EF40F1" w:rsidRPr="00A5529F" w:rsidRDefault="00A42466" w:rsidP="00A42466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7. </w:t>
      </w:r>
      <w:r w:rsidR="00EF40F1" w:rsidRPr="00A5529F">
        <w:rPr>
          <w:rFonts w:eastAsia="Times New Roman"/>
          <w:sz w:val="28"/>
          <w:szCs w:val="28"/>
          <w:lang w:eastAsia="ru-RU"/>
        </w:rPr>
        <w:t>Порядок изменения, досрочного прекращения и расторжения Договора и его заключения на новый срок</w:t>
      </w:r>
    </w:p>
    <w:p w:rsidR="00EF40F1" w:rsidRPr="00A5529F" w:rsidRDefault="00EF40F1" w:rsidP="00F8460B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7.1. </w:t>
      </w:r>
      <w:r w:rsidR="00EF40F1" w:rsidRPr="00A5529F">
        <w:rPr>
          <w:rFonts w:eastAsia="Times New Roman"/>
          <w:sz w:val="28"/>
          <w:szCs w:val="28"/>
          <w:lang w:eastAsia="ru-RU"/>
        </w:rPr>
        <w:t>Изменение условий настоящего Договора и его досрочное прекращение допускаются по соглашению Арендодателя и Арендатора, за исключением случаев, предусмотренных п</w:t>
      </w:r>
      <w:r w:rsidR="00935DEC" w:rsidRPr="00A5529F">
        <w:rPr>
          <w:rFonts w:eastAsia="Times New Roman"/>
          <w:sz w:val="28"/>
          <w:szCs w:val="28"/>
          <w:lang w:eastAsia="ru-RU"/>
        </w:rPr>
        <w:t>унктами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AE7780" w:rsidRPr="00A5529F">
        <w:rPr>
          <w:rFonts w:eastAsia="Times New Roman"/>
          <w:sz w:val="28"/>
          <w:szCs w:val="28"/>
          <w:lang w:eastAsia="ru-RU"/>
        </w:rPr>
        <w:t xml:space="preserve">5.6 и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_Ref352752904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7.3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Договора.</w:t>
      </w:r>
    </w:p>
    <w:p w:rsidR="00A31D2C" w:rsidRDefault="00EF40F1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соглашением.</w:t>
      </w:r>
    </w:p>
    <w:p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7.2. </w:t>
      </w:r>
      <w:r w:rsidR="00EF40F1" w:rsidRPr="00A5529F">
        <w:rPr>
          <w:rFonts w:eastAsia="Times New Roman"/>
          <w:sz w:val="28"/>
          <w:szCs w:val="28"/>
          <w:lang w:eastAsia="ru-RU"/>
        </w:rPr>
        <w:t>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  <w:bookmarkStart w:id="21" w:name="_Ref352752904"/>
    </w:p>
    <w:p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7.3. 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  <w:bookmarkEnd w:id="21"/>
    </w:p>
    <w:p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 </w:t>
      </w:r>
      <w:r w:rsidR="00EF40F1" w:rsidRPr="00A5529F">
        <w:rPr>
          <w:rFonts w:eastAsia="Times New Roman"/>
          <w:sz w:val="28"/>
          <w:szCs w:val="28"/>
          <w:lang w:eastAsia="ru-RU"/>
        </w:rPr>
        <w:t>если Арендатор использует Объекты аренды с существенным нарушением условий настоящего Договора, в том числе назначения Объектов аренды, либо неоднократными нарушениями, в том числе, если Арендатор осуществляет использование Объектов аренды с нарушением требований законо</w:t>
      </w:r>
      <w:r w:rsidR="000847B6" w:rsidRPr="00A5529F">
        <w:rPr>
          <w:rFonts w:eastAsia="Times New Roman"/>
          <w:sz w:val="28"/>
          <w:szCs w:val="28"/>
          <w:lang w:eastAsia="ru-RU"/>
        </w:rPr>
        <w:t>дательства Российской Федерации;</w:t>
      </w:r>
    </w:p>
    <w:p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 </w:t>
      </w:r>
      <w:r w:rsidR="00EF40F1" w:rsidRPr="00A5529F">
        <w:rPr>
          <w:rFonts w:eastAsia="Times New Roman"/>
          <w:sz w:val="28"/>
          <w:szCs w:val="28"/>
          <w:lang w:eastAsia="ru-RU"/>
        </w:rPr>
        <w:t>если Арендатор более двух раз подряд по истечении установленного настоящим Договором срока п</w:t>
      </w:r>
      <w:r w:rsidR="000847B6" w:rsidRPr="00A5529F">
        <w:rPr>
          <w:rFonts w:eastAsia="Times New Roman"/>
          <w:sz w:val="28"/>
          <w:szCs w:val="28"/>
          <w:lang w:eastAsia="ru-RU"/>
        </w:rPr>
        <w:t>латежа не вносит арендную плату;</w:t>
      </w:r>
    </w:p>
    <w:p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 </w:t>
      </w:r>
      <w:r w:rsidR="00EF40F1" w:rsidRPr="00A5529F">
        <w:rPr>
          <w:rFonts w:eastAsia="Times New Roman"/>
          <w:sz w:val="28"/>
          <w:szCs w:val="28"/>
          <w:lang w:eastAsia="ru-RU"/>
        </w:rPr>
        <w:t>если Арендатор заключил без письменного согласия Арендодателя сделку, следствием которой явилось или может явиться какое-либо обременение предоставленных Арендатору по настоящему Договору имущества и имущественных прав, в том числе переход их к другому лицу (договоры залога, внесение права на аренду арендуемого имущества в уста</w:t>
      </w:r>
      <w:r w:rsidR="000847B6" w:rsidRPr="00A5529F">
        <w:rPr>
          <w:rFonts w:eastAsia="Times New Roman"/>
          <w:sz w:val="28"/>
          <w:szCs w:val="28"/>
          <w:lang w:eastAsia="ru-RU"/>
        </w:rPr>
        <w:t>вный капитал организаций и др.);</w:t>
      </w:r>
    </w:p>
    <w:p w:rsidR="005837C7" w:rsidRDefault="00A31D2C" w:rsidP="005837C7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если Арендатор незамедлительно не известил Арендодателя о любом повреждении, аварии или ином событии, нанесшем (или грозящем нанести) Объектам аренды ущерб, и своевременно не принял все возможные меры по предотвращению угрозы дальнейшего разрушения </w:t>
      </w:r>
      <w:r w:rsidR="000847B6" w:rsidRPr="00A5529F">
        <w:rPr>
          <w:rFonts w:eastAsia="Times New Roman"/>
          <w:sz w:val="28"/>
          <w:szCs w:val="28"/>
          <w:lang w:eastAsia="ru-RU"/>
        </w:rPr>
        <w:t>или повреждения Объектов аренды;</w:t>
      </w:r>
    </w:p>
    <w:p w:rsidR="005837C7" w:rsidRDefault="005837C7" w:rsidP="005837C7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 </w:t>
      </w:r>
      <w:r w:rsidR="00EF40F1" w:rsidRPr="00A5529F">
        <w:rPr>
          <w:rFonts w:eastAsia="Times New Roman"/>
          <w:sz w:val="28"/>
          <w:szCs w:val="28"/>
          <w:lang w:eastAsia="ru-RU"/>
        </w:rPr>
        <w:t>если Арендатор отказался заключить договоры, указанные в пунктах 3.2.2</w:t>
      </w:r>
      <w:r w:rsidR="000847B6" w:rsidRPr="00A5529F">
        <w:rPr>
          <w:rFonts w:eastAsia="Times New Roman"/>
          <w:sz w:val="28"/>
          <w:szCs w:val="28"/>
          <w:lang w:eastAsia="ru-RU"/>
        </w:rPr>
        <w:t>4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и 3.2.2</w:t>
      </w:r>
      <w:r w:rsidR="000847B6" w:rsidRPr="00A5529F">
        <w:rPr>
          <w:rFonts w:eastAsia="Times New Roman"/>
          <w:sz w:val="28"/>
          <w:szCs w:val="28"/>
          <w:lang w:eastAsia="ru-RU"/>
        </w:rPr>
        <w:t>5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</w:t>
      </w:r>
      <w:r w:rsidR="000847B6" w:rsidRPr="00A5529F">
        <w:rPr>
          <w:rFonts w:eastAsia="Times New Roman"/>
          <w:sz w:val="28"/>
          <w:szCs w:val="28"/>
          <w:lang w:eastAsia="ru-RU"/>
        </w:rPr>
        <w:t>Д</w:t>
      </w:r>
      <w:r w:rsidR="00EF40F1" w:rsidRPr="00A5529F">
        <w:rPr>
          <w:rFonts w:eastAsia="Times New Roman"/>
          <w:sz w:val="28"/>
          <w:szCs w:val="28"/>
          <w:lang w:eastAsia="ru-RU"/>
        </w:rPr>
        <w:t>оговора по истечении сроков, указанных в соответствую</w:t>
      </w:r>
      <w:r w:rsidR="000847B6" w:rsidRPr="00A5529F">
        <w:rPr>
          <w:rFonts w:eastAsia="Times New Roman"/>
          <w:sz w:val="28"/>
          <w:szCs w:val="28"/>
          <w:lang w:eastAsia="ru-RU"/>
        </w:rPr>
        <w:t>щих пунктах настоящего Договора, или уклоняется от их заключения;</w:t>
      </w:r>
    </w:p>
    <w:p w:rsidR="005837C7" w:rsidRDefault="005837C7" w:rsidP="005837C7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е)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если Арендатор не выполняет обязательства, предусмотренные пунктами 3.2.1, </w:t>
      </w:r>
      <w:r w:rsidR="00180F3C" w:rsidRPr="00A5529F">
        <w:rPr>
          <w:rFonts w:eastAsia="Times New Roman"/>
          <w:sz w:val="28"/>
          <w:szCs w:val="28"/>
          <w:lang w:eastAsia="ru-RU"/>
        </w:rPr>
        <w:t>3.2.7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3C1D82" w:rsidRPr="00A5529F">
        <w:rPr>
          <w:rFonts w:eastAsia="Times New Roman"/>
          <w:sz w:val="28"/>
          <w:szCs w:val="28"/>
          <w:lang w:eastAsia="ru-RU"/>
        </w:rPr>
        <w:t>3.2.15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, 3.2.16,</w:t>
      </w:r>
      <w:r w:rsidR="003C1D82" w:rsidRPr="00A5529F">
        <w:rPr>
          <w:rFonts w:eastAsia="Times New Roman"/>
          <w:bCs/>
          <w:sz w:val="28"/>
          <w:szCs w:val="28"/>
          <w:lang w:eastAsia="ru-RU"/>
        </w:rPr>
        <w:t xml:space="preserve"> раздел</w:t>
      </w:r>
      <w:r w:rsidR="0010476E" w:rsidRPr="00A5529F">
        <w:rPr>
          <w:rFonts w:eastAsia="Times New Roman"/>
          <w:bCs/>
          <w:sz w:val="28"/>
          <w:szCs w:val="28"/>
          <w:lang w:eastAsia="ru-RU"/>
        </w:rPr>
        <w:t>ом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C1D82" w:rsidRPr="00A5529F">
        <w:rPr>
          <w:rFonts w:eastAsia="Times New Roman"/>
          <w:bCs/>
          <w:sz w:val="28"/>
          <w:szCs w:val="28"/>
          <w:lang w:eastAsia="ru-RU"/>
        </w:rPr>
        <w:t>10</w:t>
      </w:r>
      <w:r w:rsidR="00113595" w:rsidRPr="00A5529F">
        <w:rPr>
          <w:rFonts w:eastAsia="Times New Roman"/>
          <w:bCs/>
          <w:sz w:val="28"/>
          <w:szCs w:val="28"/>
          <w:lang w:eastAsia="ru-RU"/>
        </w:rPr>
        <w:t xml:space="preserve"> настоящего Договора;</w:t>
      </w:r>
    </w:p>
    <w:p w:rsidR="002D49F8" w:rsidRPr="005837C7" w:rsidRDefault="005837C7" w:rsidP="005837C7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ж) </w:t>
      </w:r>
      <w:r w:rsidR="002D49F8" w:rsidRPr="00A5529F">
        <w:rPr>
          <w:rFonts w:eastAsia="Times New Roman"/>
          <w:bCs/>
          <w:sz w:val="28"/>
          <w:szCs w:val="28"/>
          <w:lang w:eastAsia="ru-RU"/>
        </w:rPr>
        <w:t>если Арендодателю станет известно о том, что:</w:t>
      </w:r>
    </w:p>
    <w:p w:rsidR="002D49F8" w:rsidRPr="00A5529F" w:rsidRDefault="002D49F8" w:rsidP="005837C7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Арендатор находится в процессе ликвидации или банкротства;</w:t>
      </w:r>
    </w:p>
    <w:p w:rsidR="002D49F8" w:rsidRPr="00A5529F" w:rsidRDefault="002D49F8" w:rsidP="005837C7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Арендатор имеет задолженность перед налоговыми органами по уплате налогов, сборов, пеней и штрафов</w:t>
      </w:r>
      <w:r w:rsidR="00B60277" w:rsidRPr="00A5529F">
        <w:rPr>
          <w:rFonts w:eastAsia="Times New Roman"/>
          <w:bCs/>
          <w:sz w:val="28"/>
          <w:szCs w:val="28"/>
          <w:lang w:eastAsia="ru-RU"/>
        </w:rPr>
        <w:t>, превышающую 25% балансовой стоимости активов Арендатора;</w:t>
      </w:r>
    </w:p>
    <w:p w:rsidR="00B60277" w:rsidRPr="00A5529F" w:rsidRDefault="00B60277" w:rsidP="005837C7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на имущество Арендатора, необход</w:t>
      </w:r>
      <w:r w:rsidR="005F4AEF" w:rsidRPr="00A5529F">
        <w:rPr>
          <w:rFonts w:eastAsia="Times New Roman"/>
          <w:bCs/>
          <w:sz w:val="28"/>
          <w:szCs w:val="28"/>
          <w:lang w:eastAsia="ru-RU"/>
        </w:rPr>
        <w:t>имое для выполнения настоящего Д</w:t>
      </w:r>
      <w:r w:rsidRPr="00A5529F">
        <w:rPr>
          <w:rFonts w:eastAsia="Times New Roman"/>
          <w:bCs/>
          <w:sz w:val="28"/>
          <w:szCs w:val="28"/>
          <w:lang w:eastAsia="ru-RU"/>
        </w:rPr>
        <w:t>оговора, наложен арест по решению суда, административного органа и (или) его экономическая деятельность приостановлена.</w:t>
      </w:r>
    </w:p>
    <w:p w:rsidR="00EF40F1" w:rsidRPr="00A5529F" w:rsidRDefault="00EF40F1" w:rsidP="009105B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В случае отказа Арендодателя от настоящего Договора в одностороннем порядке без обращения в суд</w:t>
      </w:r>
      <w:r w:rsidR="007346F3">
        <w:rPr>
          <w:rFonts w:eastAsia="Times New Roman"/>
          <w:bCs/>
          <w:sz w:val="28"/>
          <w:szCs w:val="28"/>
          <w:lang w:eastAsia="ru-RU"/>
        </w:rPr>
        <w:t>,</w:t>
      </w:r>
      <w:r w:rsidRPr="00A5529F">
        <w:rPr>
          <w:rFonts w:eastAsia="Times New Roman"/>
          <w:bCs/>
          <w:sz w:val="28"/>
          <w:szCs w:val="28"/>
          <w:lang w:eastAsia="ru-RU"/>
        </w:rPr>
        <w:t xml:space="preserve"> Арендодатель направляет Арендатору письменное уведомление. </w:t>
      </w:r>
      <w:r w:rsidRPr="00A5529F">
        <w:rPr>
          <w:rFonts w:eastAsia="Times New Roman"/>
          <w:sz w:val="28"/>
          <w:szCs w:val="28"/>
          <w:lang w:eastAsia="ru-RU"/>
        </w:rPr>
        <w:t xml:space="preserve">Договор считается расторгнутым с даты </w:t>
      </w:r>
      <w:r w:rsidR="00113595" w:rsidRPr="00A5529F">
        <w:rPr>
          <w:rFonts w:eastAsia="Times New Roman"/>
          <w:sz w:val="28"/>
          <w:szCs w:val="28"/>
          <w:lang w:eastAsia="ru-RU"/>
        </w:rPr>
        <w:t xml:space="preserve">получения Арендатором </w:t>
      </w:r>
      <w:r w:rsidRPr="00A5529F">
        <w:rPr>
          <w:rFonts w:eastAsia="Times New Roman"/>
          <w:sz w:val="28"/>
          <w:szCs w:val="28"/>
          <w:lang w:eastAsia="ru-RU"/>
        </w:rPr>
        <w:t>уведомления об отказе от</w:t>
      </w:r>
      <w:r w:rsidR="00935DEC" w:rsidRPr="00A5529F">
        <w:rPr>
          <w:rFonts w:eastAsia="Times New Roman"/>
          <w:sz w:val="28"/>
          <w:szCs w:val="28"/>
          <w:lang w:eastAsia="ru-RU"/>
        </w:rPr>
        <w:t xml:space="preserve"> его </w:t>
      </w:r>
      <w:r w:rsidRPr="00A5529F">
        <w:rPr>
          <w:rFonts w:eastAsia="Times New Roman"/>
          <w:sz w:val="28"/>
          <w:szCs w:val="28"/>
          <w:lang w:eastAsia="ru-RU"/>
        </w:rPr>
        <w:t>исполнения.</w:t>
      </w:r>
    </w:p>
    <w:p w:rsidR="00EF40F1" w:rsidRPr="00A5529F" w:rsidRDefault="00EF40F1" w:rsidP="00F84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F84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7346F3">
        <w:rPr>
          <w:rFonts w:eastAsia="Times New Roman"/>
          <w:i/>
          <w:color w:val="FF0000"/>
          <w:sz w:val="28"/>
          <w:szCs w:val="28"/>
          <w:lang w:eastAsia="ru-RU"/>
        </w:rPr>
        <w:t>РАЗДЕЛ 8 ПРИМЕНЯЕТСЯ В СЛУЧАЕ, ЕСЛИ ОБЪЕКТЫ АРЕНДЫ НЕ ЗАСТРАХОВАНЫ АРЕНДОДАТЕЛЕМ</w:t>
      </w:r>
    </w:p>
    <w:p w:rsidR="00BC2D4C" w:rsidRPr="00A5529F" w:rsidRDefault="00BC2D4C" w:rsidP="00F84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</w:p>
    <w:p w:rsidR="00EF40F1" w:rsidRPr="00A5529F" w:rsidRDefault="007346F3" w:rsidP="007346F3">
      <w:pPr>
        <w:tabs>
          <w:tab w:val="left" w:pos="284"/>
        </w:tabs>
        <w:spacing w:after="0" w:line="240" w:lineRule="auto"/>
        <w:ind w:right="34"/>
        <w:contextualSpacing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8. 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Страхование Объектов аренды</w:t>
      </w:r>
    </w:p>
    <w:p w:rsidR="00EF40F1" w:rsidRPr="00A5529F" w:rsidRDefault="00EF40F1" w:rsidP="00F8460B">
      <w:pPr>
        <w:spacing w:after="0" w:line="240" w:lineRule="auto"/>
        <w:ind w:right="34" w:firstLine="709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9105B8" w:rsidRDefault="009105B8" w:rsidP="009105B8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течение </w:t>
      </w:r>
      <w:r w:rsidR="005C524F" w:rsidRPr="00A5529F">
        <w:rPr>
          <w:rFonts w:eastAsia="Times New Roman"/>
          <w:sz w:val="28"/>
          <w:szCs w:val="28"/>
          <w:lang w:eastAsia="ru-RU"/>
        </w:rPr>
        <w:t xml:space="preserve">одного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месяца после вступления в силу настоящего Договора Арендатор обязан застраховать в пользу Арендодателя риски гибели и повреждения Объектов аренды на весь срок действия настоящего Договора и представить Арендодателю надлежащим образом оформленный страховой полис, выданный страховой организацией, в  течение 5 </w:t>
      </w:r>
      <w:r w:rsidR="005C524F" w:rsidRPr="00A5529F">
        <w:rPr>
          <w:rFonts w:eastAsia="Times New Roman"/>
          <w:sz w:val="28"/>
          <w:szCs w:val="28"/>
          <w:lang w:eastAsia="ru-RU"/>
        </w:rPr>
        <w:t xml:space="preserve">(пяти) календарных </w:t>
      </w:r>
      <w:r w:rsidR="00EF40F1" w:rsidRPr="00A5529F">
        <w:rPr>
          <w:rFonts w:eastAsia="Times New Roman"/>
          <w:sz w:val="28"/>
          <w:szCs w:val="28"/>
          <w:lang w:eastAsia="ru-RU"/>
        </w:rPr>
        <w:t>дней с момента заключения договора страхования.</w:t>
      </w:r>
    </w:p>
    <w:p w:rsidR="009105B8" w:rsidRDefault="009105B8" w:rsidP="009105B8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8.2. 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не заключения Арендатором договора страхования в сроки, указанные в пункте 8.1 настоящего Договора</w:t>
      </w:r>
      <w:r w:rsidR="005C524F" w:rsidRPr="00A5529F">
        <w:rPr>
          <w:rFonts w:eastAsia="Times New Roman"/>
          <w:sz w:val="28"/>
          <w:szCs w:val="28"/>
          <w:lang w:eastAsia="ru-RU"/>
        </w:rPr>
        <w:t>,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Арендодатель самостоятельно осуществляет страхование Объектов аренды. В этом случае Арендатор обязан компенсировать затраты Арендодателя на страхование Объектов аренды в течение 10 </w:t>
      </w:r>
      <w:r w:rsidR="0026719F" w:rsidRPr="00A5529F">
        <w:rPr>
          <w:rFonts w:eastAsia="Times New Roman"/>
          <w:sz w:val="28"/>
          <w:szCs w:val="28"/>
          <w:lang w:eastAsia="ru-RU"/>
        </w:rPr>
        <w:t xml:space="preserve">(десяти) календарных </w:t>
      </w:r>
      <w:r w:rsidR="00EF40F1" w:rsidRPr="00A5529F">
        <w:rPr>
          <w:rFonts w:eastAsia="Times New Roman"/>
          <w:sz w:val="28"/>
          <w:szCs w:val="28"/>
          <w:lang w:eastAsia="ru-RU"/>
        </w:rPr>
        <w:t>дней с момента выставления Арендодателем счета.</w:t>
      </w:r>
    </w:p>
    <w:p w:rsidR="009105B8" w:rsidRDefault="009105B8" w:rsidP="009105B8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8.3. </w:t>
      </w:r>
      <w:r w:rsidR="00EF40F1" w:rsidRPr="00A5529F">
        <w:rPr>
          <w:rFonts w:eastAsia="Times New Roman"/>
          <w:sz w:val="28"/>
          <w:szCs w:val="28"/>
          <w:lang w:eastAsia="ru-RU"/>
        </w:rPr>
        <w:t>Договоры страхования подлежат заключению со страховой компанией, действующей на рынке страховых услуг не менее 3-х лет, и в отношении которой отсутствуют неурегулированные предписания, ограничивающие ее деятельность со стороны уполномоченных государственных органов, а также факты приостановления действия лицензии в течение последнего отчетного года.</w:t>
      </w:r>
    </w:p>
    <w:p w:rsidR="009105B8" w:rsidRDefault="009105B8" w:rsidP="009105B8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8.4. </w:t>
      </w:r>
      <w:r w:rsidR="00EF40F1" w:rsidRPr="00A5529F">
        <w:rPr>
          <w:rFonts w:eastAsia="Times New Roman"/>
          <w:kern w:val="24"/>
          <w:sz w:val="28"/>
          <w:szCs w:val="28"/>
          <w:lang w:eastAsia="ru-RU"/>
        </w:rPr>
        <w:t xml:space="preserve">Объектом страхования являются имущественные интересы Арендатора и Арендодателя, связанные с владением, пользованием и распоряжением Объектами аренды, указанными в договоре страхования. </w:t>
      </w:r>
    </w:p>
    <w:p w:rsidR="009105B8" w:rsidRDefault="00EF40F1" w:rsidP="009105B8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Договор страхования Объектов аренды заключается в пользу Арендодателя в соответствии с законодательством Российской Федерации.</w:t>
      </w:r>
    </w:p>
    <w:p w:rsidR="009105B8" w:rsidRDefault="00EF40F1" w:rsidP="009105B8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kern w:val="24"/>
          <w:sz w:val="28"/>
          <w:szCs w:val="28"/>
          <w:lang w:eastAsia="ru-RU"/>
        </w:rPr>
        <w:t>Договором страхования должны покрываться следующие риски:</w:t>
      </w:r>
      <w:r w:rsidR="0026719F" w:rsidRPr="00A5529F">
        <w:rPr>
          <w:rFonts w:eastAsia="Times New Roman"/>
          <w:kern w:val="24"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bCs/>
          <w:iCs/>
          <w:kern w:val="24"/>
          <w:sz w:val="28"/>
          <w:szCs w:val="28"/>
          <w:lang w:eastAsia="ru-RU"/>
        </w:rPr>
        <w:t>пожара, удара молнии;</w:t>
      </w:r>
      <w:r w:rsidR="0026719F" w:rsidRPr="00A5529F">
        <w:rPr>
          <w:rFonts w:eastAsia="Times New Roman"/>
          <w:bCs/>
          <w:iCs/>
          <w:kern w:val="24"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bCs/>
          <w:iCs/>
          <w:kern w:val="24"/>
          <w:sz w:val="28"/>
          <w:szCs w:val="28"/>
          <w:lang w:eastAsia="ru-RU"/>
        </w:rPr>
        <w:t>взрыва;</w:t>
      </w:r>
      <w:r w:rsidR="0026719F" w:rsidRPr="00A5529F">
        <w:rPr>
          <w:rFonts w:eastAsia="Times New Roman"/>
          <w:bCs/>
          <w:iCs/>
          <w:kern w:val="24"/>
          <w:sz w:val="28"/>
          <w:szCs w:val="28"/>
          <w:lang w:eastAsia="ru-RU"/>
        </w:rPr>
        <w:t xml:space="preserve"> </w:t>
      </w:r>
      <w:r w:rsidRPr="00A5529F">
        <w:rPr>
          <w:rFonts w:eastAsia="+mn-ea"/>
          <w:bCs/>
          <w:iCs/>
          <w:kern w:val="24"/>
          <w:sz w:val="28"/>
          <w:szCs w:val="28"/>
          <w:lang w:eastAsia="ru-RU"/>
        </w:rPr>
        <w:t>повреждения водой;</w:t>
      </w:r>
      <w:r w:rsidR="0026719F" w:rsidRPr="00A5529F">
        <w:rPr>
          <w:rFonts w:eastAsia="+mn-ea"/>
          <w:bCs/>
          <w:iCs/>
          <w:kern w:val="24"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bCs/>
          <w:iCs/>
          <w:kern w:val="24"/>
          <w:sz w:val="28"/>
          <w:szCs w:val="28"/>
          <w:lang w:eastAsia="ru-RU"/>
        </w:rPr>
        <w:t>стихийных бедствий;</w:t>
      </w:r>
      <w:r w:rsidR="0026719F" w:rsidRPr="00A5529F">
        <w:rPr>
          <w:rFonts w:eastAsia="Times New Roman"/>
          <w:bCs/>
          <w:iCs/>
          <w:kern w:val="24"/>
          <w:sz w:val="28"/>
          <w:szCs w:val="28"/>
          <w:lang w:eastAsia="ru-RU"/>
        </w:rPr>
        <w:t xml:space="preserve"> </w:t>
      </w:r>
      <w:r w:rsidRPr="00A5529F">
        <w:rPr>
          <w:rFonts w:eastAsia="+mn-ea"/>
          <w:bCs/>
          <w:iCs/>
          <w:kern w:val="24"/>
          <w:sz w:val="28"/>
          <w:szCs w:val="28"/>
          <w:lang w:eastAsia="ru-RU"/>
        </w:rPr>
        <w:t>противоправных действий третьих лиц;</w:t>
      </w:r>
      <w:r w:rsidR="0026719F" w:rsidRPr="00A5529F">
        <w:rPr>
          <w:rFonts w:eastAsia="+mn-ea"/>
          <w:bCs/>
          <w:iCs/>
          <w:kern w:val="24"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bCs/>
          <w:iCs/>
          <w:kern w:val="24"/>
          <w:sz w:val="28"/>
          <w:szCs w:val="28"/>
          <w:lang w:eastAsia="ru-RU"/>
        </w:rPr>
        <w:t>падения на застрахованные Объекты аренды пилотируемых летающих объектов или их обломков;</w:t>
      </w:r>
      <w:r w:rsidR="0026719F" w:rsidRPr="00A5529F">
        <w:rPr>
          <w:rFonts w:eastAsia="Times New Roman"/>
          <w:bCs/>
          <w:iCs/>
          <w:kern w:val="24"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bCs/>
          <w:iCs/>
          <w:kern w:val="24"/>
          <w:sz w:val="28"/>
          <w:szCs w:val="28"/>
          <w:lang w:eastAsia="ru-RU"/>
        </w:rPr>
        <w:t xml:space="preserve">наезда наземных транспортных средств на застрахованные Объекты аренды; </w:t>
      </w:r>
      <w:r w:rsidRPr="00A5529F">
        <w:rPr>
          <w:rFonts w:eastAsia="Times New Roman"/>
          <w:sz w:val="28"/>
          <w:szCs w:val="28"/>
          <w:lang w:eastAsia="ru-RU"/>
        </w:rPr>
        <w:t>падения на застрахованные Объекты аренды деревьев, столбов, мачт освещения и других предметов.</w:t>
      </w:r>
    </w:p>
    <w:p w:rsidR="009105B8" w:rsidRDefault="009105B8" w:rsidP="009105B8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8.5. </w:t>
      </w:r>
      <w:r w:rsidR="00EF40F1" w:rsidRPr="00A5529F">
        <w:rPr>
          <w:rFonts w:eastAsia="Times New Roman"/>
          <w:sz w:val="28"/>
          <w:szCs w:val="28"/>
          <w:lang w:eastAsia="ru-RU"/>
        </w:rPr>
        <w:t>Договоры страхования Объектов аренды заключаются Арендатором со страховой компанией в соответствии с Правилами страхования страховой компании, позволяющими предоставить страховое покрытие в объёме, не менее указанного в пункте 8.6</w:t>
      </w:r>
      <w:r w:rsidR="0026719F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настоящего Договора.</w:t>
      </w:r>
    </w:p>
    <w:p w:rsidR="009105B8" w:rsidRDefault="009105B8" w:rsidP="009105B8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8.6. </w:t>
      </w:r>
      <w:r w:rsidR="00EF40F1" w:rsidRPr="00A5529F">
        <w:rPr>
          <w:rFonts w:eastAsia="Times New Roman"/>
          <w:sz w:val="28"/>
          <w:szCs w:val="28"/>
          <w:lang w:eastAsia="ru-RU"/>
        </w:rPr>
        <w:t>Страховая сумма в отношении страхования Объектов аренды определяется в размере его рыночной стоимости на основании отчета об оценке Объектов аренды, подготовленного в соответствии с законодательством Российской Федерации об оценочной деятельности.</w:t>
      </w:r>
    </w:p>
    <w:p w:rsidR="00EF40F1" w:rsidRPr="009105B8" w:rsidRDefault="009105B8" w:rsidP="009105B8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8.7. 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Договоры страхования вступают в силу с момента приема Арендатором Объектов аренды по акту приема-передачи и действуют до дня возврата Объектов аренды Арендодателю по акту приема-передачи.</w:t>
      </w:r>
    </w:p>
    <w:p w:rsidR="00EF40F1" w:rsidRPr="00A5529F" w:rsidRDefault="00EF40F1" w:rsidP="00F8460B">
      <w:pPr>
        <w:tabs>
          <w:tab w:val="left" w:pos="426"/>
          <w:tab w:val="left" w:pos="1134"/>
          <w:tab w:val="left" w:pos="1418"/>
        </w:tabs>
        <w:spacing w:after="0" w:line="240" w:lineRule="auto"/>
        <w:ind w:left="709" w:right="34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F40F1" w:rsidRPr="00A5529F" w:rsidRDefault="009105B8" w:rsidP="009105B8">
      <w:pPr>
        <w:tabs>
          <w:tab w:val="left" w:pos="284"/>
        </w:tabs>
        <w:suppressAutoHyphens/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9. </w:t>
      </w:r>
      <w:r w:rsidR="00EF40F1" w:rsidRPr="00A5529F">
        <w:rPr>
          <w:rFonts w:eastAsia="Times New Roman"/>
          <w:sz w:val="28"/>
          <w:szCs w:val="28"/>
          <w:lang w:eastAsia="ru-RU"/>
        </w:rPr>
        <w:t>Порядок разрешения споров</w:t>
      </w:r>
    </w:p>
    <w:p w:rsidR="0041208E" w:rsidRDefault="00EF40F1" w:rsidP="0041208E">
      <w:pPr>
        <w:suppressAutoHyphens/>
        <w:spacing w:after="0" w:line="240" w:lineRule="auto"/>
        <w:ind w:firstLine="420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:rsidR="0041208E" w:rsidRDefault="0041208E" w:rsidP="0041208E">
      <w:pPr>
        <w:pStyle w:val="Default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9.1. </w:t>
      </w:r>
      <w:r w:rsidR="00B939E1">
        <w:rPr>
          <w:i/>
          <w:color w:val="FF0000"/>
          <w:sz w:val="28"/>
          <w:szCs w:val="28"/>
        </w:rPr>
        <w:t>Вариант 1</w:t>
      </w:r>
      <w:r w:rsidRPr="003974D2">
        <w:rPr>
          <w:i/>
          <w:color w:val="FF0000"/>
          <w:sz w:val="28"/>
          <w:szCs w:val="28"/>
        </w:rPr>
        <w:t>: для договоров, заключаемых с организацией ГК «Росатом».</w:t>
      </w:r>
      <w:r w:rsidRPr="00855678">
        <w:rPr>
          <w:b/>
          <w:i/>
          <w:sz w:val="28"/>
          <w:szCs w:val="28"/>
        </w:rPr>
        <w:t xml:space="preserve"> </w:t>
      </w:r>
      <w:r w:rsidRPr="00855678">
        <w:rPr>
          <w:sz w:val="28"/>
          <w:szCs w:val="28"/>
        </w:rPr>
        <w:t xml:space="preserve">Любой спор, разногласие или претензия, вытекающие из настоящего Договора и </w:t>
      </w:r>
      <w:r w:rsidRPr="00855678">
        <w:rPr>
          <w:sz w:val="28"/>
          <w:szCs w:val="28"/>
        </w:rPr>
        <w:lastRenderedPageBreak/>
        <w:t>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</w:t>
      </w:r>
    </w:p>
    <w:p w:rsidR="00C50DD9" w:rsidRPr="00A5529F" w:rsidRDefault="0041208E" w:rsidP="0041208E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855678">
        <w:rPr>
          <w:sz w:val="28"/>
          <w:szCs w:val="28"/>
        </w:rPr>
        <w:t>Стороны соглашаются, что для целей направления письменных заявлений, сообщений и иных письменных документов будут использоваться</w:t>
      </w:r>
      <w:r w:rsidRPr="000B1008">
        <w:rPr>
          <w:sz w:val="28"/>
          <w:szCs w:val="28"/>
        </w:rPr>
        <w:t xml:space="preserve"> следующие адреса электронной почты:</w:t>
      </w:r>
    </w:p>
    <w:p w:rsidR="00C50DD9" w:rsidRPr="00A5529F" w:rsidRDefault="00132ED9" w:rsidP="00C50DD9">
      <w:pPr>
        <w:pStyle w:val="Default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Арендодатель</w:t>
      </w:r>
      <w:r w:rsidR="00C50DD9" w:rsidRPr="00A5529F">
        <w:rPr>
          <w:sz w:val="28"/>
          <w:szCs w:val="28"/>
        </w:rPr>
        <w:t xml:space="preserve">: </w:t>
      </w:r>
      <w:proofErr w:type="spellStart"/>
      <w:r w:rsidR="0041208E">
        <w:rPr>
          <w:sz w:val="28"/>
          <w:szCs w:val="28"/>
          <w:lang w:val="en-US"/>
        </w:rPr>
        <w:t>taifun</w:t>
      </w:r>
      <w:proofErr w:type="spellEnd"/>
      <w:r w:rsidR="0041208E" w:rsidRPr="008F50A0">
        <w:rPr>
          <w:sz w:val="28"/>
          <w:szCs w:val="28"/>
        </w:rPr>
        <w:t>@</w:t>
      </w:r>
      <w:proofErr w:type="spellStart"/>
      <w:r w:rsidR="0041208E">
        <w:rPr>
          <w:sz w:val="28"/>
          <w:szCs w:val="28"/>
          <w:lang w:val="en-US"/>
        </w:rPr>
        <w:t>ecp</w:t>
      </w:r>
      <w:proofErr w:type="spellEnd"/>
      <w:r w:rsidR="0041208E" w:rsidRPr="008F50A0">
        <w:rPr>
          <w:sz w:val="28"/>
          <w:szCs w:val="28"/>
        </w:rPr>
        <w:t>.</w:t>
      </w:r>
      <w:proofErr w:type="spellStart"/>
      <w:r w:rsidR="0041208E">
        <w:rPr>
          <w:sz w:val="28"/>
          <w:szCs w:val="28"/>
          <w:lang w:val="en-US"/>
        </w:rPr>
        <w:t>ru</w:t>
      </w:r>
      <w:proofErr w:type="spellEnd"/>
    </w:p>
    <w:p w:rsidR="00C50DD9" w:rsidRPr="00A5529F" w:rsidRDefault="00132ED9" w:rsidP="00C50DD9">
      <w:pPr>
        <w:pStyle w:val="Default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</w:t>
      </w:r>
      <w:r w:rsidR="00C50DD9" w:rsidRPr="00A5529F">
        <w:rPr>
          <w:sz w:val="28"/>
          <w:szCs w:val="28"/>
        </w:rPr>
        <w:t>: [</w:t>
      </w:r>
      <w:r w:rsidR="00C50DD9" w:rsidRPr="0041208E">
        <w:rPr>
          <w:i/>
          <w:iCs/>
          <w:color w:val="FF0000"/>
          <w:sz w:val="28"/>
          <w:szCs w:val="28"/>
        </w:rPr>
        <w:t>адрес электронной почты</w:t>
      </w:r>
      <w:r w:rsidR="00C50DD9" w:rsidRPr="00A5529F">
        <w:rPr>
          <w:sz w:val="28"/>
          <w:szCs w:val="28"/>
        </w:rPr>
        <w:t>].</w:t>
      </w:r>
    </w:p>
    <w:p w:rsidR="00B939E1" w:rsidRDefault="00B939E1" w:rsidP="00B939E1">
      <w:pPr>
        <w:pStyle w:val="Default"/>
        <w:ind w:firstLine="567"/>
        <w:jc w:val="both"/>
        <w:rPr>
          <w:sz w:val="28"/>
          <w:szCs w:val="28"/>
        </w:rPr>
      </w:pPr>
      <w:r w:rsidRPr="00630AFE">
        <w:rPr>
          <w:sz w:val="28"/>
          <w:szCs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B939E1" w:rsidRDefault="00B939E1" w:rsidP="00B939E1">
      <w:pPr>
        <w:pStyle w:val="Default"/>
        <w:ind w:firstLine="567"/>
        <w:jc w:val="both"/>
        <w:rPr>
          <w:sz w:val="28"/>
          <w:szCs w:val="28"/>
        </w:rPr>
      </w:pPr>
      <w:r w:rsidRPr="000B1008">
        <w:rPr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 w:rsidR="00B939E1" w:rsidRDefault="00B939E1" w:rsidP="00B939E1">
      <w:pPr>
        <w:pStyle w:val="Default"/>
        <w:ind w:firstLine="567"/>
        <w:jc w:val="both"/>
        <w:rPr>
          <w:sz w:val="28"/>
          <w:szCs w:val="28"/>
        </w:rPr>
      </w:pPr>
      <w:r w:rsidRPr="00162FC8">
        <w:rPr>
          <w:sz w:val="28"/>
          <w:szCs w:val="28"/>
        </w:rPr>
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B939E1" w:rsidRPr="000B1008" w:rsidRDefault="00B939E1" w:rsidP="00B939E1">
      <w:pPr>
        <w:pStyle w:val="Default"/>
        <w:ind w:firstLine="567"/>
        <w:jc w:val="both"/>
        <w:rPr>
          <w:sz w:val="28"/>
          <w:szCs w:val="28"/>
        </w:rPr>
      </w:pPr>
      <w:r w:rsidRPr="00162FC8">
        <w:rPr>
          <w:sz w:val="28"/>
          <w:szCs w:val="28"/>
        </w:rPr>
        <w:t>Стороны прямо соглашаются, что в случае, если Состав арбитража</w:t>
      </w:r>
      <w:r w:rsidRPr="000B1008">
        <w:rPr>
          <w:sz w:val="28"/>
          <w:szCs w:val="28"/>
        </w:rPr>
        <w:t xml:space="preserve">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B939E1" w:rsidRDefault="00B939E1" w:rsidP="00B939E1">
      <w:pPr>
        <w:pStyle w:val="a"/>
        <w:numPr>
          <w:ilvl w:val="0"/>
          <w:numId w:val="0"/>
        </w:numPr>
        <w:spacing w:after="0"/>
        <w:ind w:firstLine="561"/>
        <w:jc w:val="both"/>
        <w:rPr>
          <w:sz w:val="28"/>
          <w:szCs w:val="28"/>
        </w:rPr>
      </w:pPr>
      <w:r w:rsidRPr="000B1008">
        <w:rPr>
          <w:sz w:val="28"/>
          <w:szCs w:val="28"/>
        </w:rPr>
        <w:t>Стороны прямо соглашаются, что арбитражное решение является окончательным для Сторон и отмене не подлежит.</w:t>
      </w:r>
    </w:p>
    <w:p w:rsidR="00C50DD9" w:rsidRDefault="00B939E1" w:rsidP="00B939E1">
      <w:pPr>
        <w:pStyle w:val="a"/>
        <w:numPr>
          <w:ilvl w:val="0"/>
          <w:numId w:val="0"/>
        </w:numPr>
        <w:spacing w:after="0"/>
        <w:ind w:firstLine="561"/>
        <w:jc w:val="both"/>
        <w:rPr>
          <w:color w:val="000000"/>
          <w:sz w:val="28"/>
          <w:szCs w:val="28"/>
        </w:rPr>
      </w:pPr>
      <w:r w:rsidRPr="00E8598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случаях, предусмотренных статье</w:t>
      </w:r>
      <w:r w:rsidRPr="00E8598A">
        <w:rPr>
          <w:color w:val="000000"/>
          <w:sz w:val="28"/>
          <w:szCs w:val="28"/>
        </w:rPr>
        <w:t>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</w:r>
    </w:p>
    <w:p w:rsidR="002A61E3" w:rsidRDefault="00B939E1" w:rsidP="002A61E3">
      <w:pPr>
        <w:pStyle w:val="a"/>
        <w:numPr>
          <w:ilvl w:val="0"/>
          <w:numId w:val="0"/>
        </w:numPr>
        <w:spacing w:after="0"/>
        <w:ind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9.1. </w:t>
      </w:r>
      <w:r w:rsidRPr="003974D2">
        <w:rPr>
          <w:i/>
          <w:color w:val="FF0000"/>
          <w:sz w:val="28"/>
          <w:szCs w:val="28"/>
        </w:rPr>
        <w:t xml:space="preserve">Вариант </w:t>
      </w:r>
      <w:r>
        <w:rPr>
          <w:i/>
          <w:color w:val="FF0000"/>
          <w:sz w:val="28"/>
          <w:szCs w:val="28"/>
        </w:rPr>
        <w:t>2</w:t>
      </w:r>
      <w:r w:rsidRPr="003974D2">
        <w:rPr>
          <w:i/>
          <w:color w:val="FF0000"/>
          <w:sz w:val="28"/>
          <w:szCs w:val="28"/>
        </w:rPr>
        <w:t xml:space="preserve">: для договоров, заключаемых со сторонними </w:t>
      </w:r>
      <w:r>
        <w:rPr>
          <w:i/>
          <w:color w:val="FF0000"/>
          <w:sz w:val="28"/>
          <w:szCs w:val="28"/>
        </w:rPr>
        <w:t>контрагентами</w:t>
      </w:r>
      <w:r w:rsidRPr="003974D2">
        <w:rPr>
          <w:i/>
          <w:color w:val="FF0000"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</w:t>
      </w:r>
      <w:r w:rsidRPr="000B1008">
        <w:rPr>
          <w:sz w:val="28"/>
          <w:szCs w:val="28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</w:t>
      </w:r>
      <w:r>
        <w:rPr>
          <w:sz w:val="28"/>
          <w:szCs w:val="28"/>
        </w:rPr>
        <w:t xml:space="preserve"> </w:t>
      </w:r>
      <w:r w:rsidRPr="000B1008">
        <w:rPr>
          <w:sz w:val="28"/>
          <w:szCs w:val="28"/>
        </w:rPr>
        <w:t>подлеж</w:t>
      </w:r>
      <w:r>
        <w:rPr>
          <w:sz w:val="28"/>
          <w:szCs w:val="28"/>
        </w:rPr>
        <w:t>и</w:t>
      </w:r>
      <w:r w:rsidRPr="000B1008">
        <w:rPr>
          <w:sz w:val="28"/>
          <w:szCs w:val="28"/>
        </w:rPr>
        <w:t>т разрешению в арбитражном су</w:t>
      </w:r>
      <w:r>
        <w:rPr>
          <w:sz w:val="28"/>
          <w:szCs w:val="28"/>
        </w:rPr>
        <w:t>де</w:t>
      </w:r>
      <w:r w:rsidR="00DB26C7" w:rsidRPr="00A5529F">
        <w:rPr>
          <w:sz w:val="28"/>
          <w:szCs w:val="28"/>
        </w:rPr>
        <w:t xml:space="preserve"> </w:t>
      </w:r>
      <w:r w:rsidR="003B23B8" w:rsidRPr="00840A91">
        <w:rPr>
          <w:i/>
          <w:color w:val="FF0000"/>
          <w:sz w:val="28"/>
          <w:szCs w:val="28"/>
        </w:rPr>
        <w:t xml:space="preserve">(для индивидуальных предпринимателей или </w:t>
      </w:r>
      <w:r w:rsidR="003B23B8" w:rsidRPr="00840A91">
        <w:rPr>
          <w:i/>
          <w:color w:val="FF0000"/>
          <w:sz w:val="28"/>
          <w:szCs w:val="28"/>
        </w:rPr>
        <w:lastRenderedPageBreak/>
        <w:t>юридических лиц)</w:t>
      </w:r>
      <w:r w:rsidR="003B23B8" w:rsidRPr="00A5529F">
        <w:rPr>
          <w:sz w:val="28"/>
          <w:szCs w:val="28"/>
        </w:rPr>
        <w:t xml:space="preserve">/ в суде </w:t>
      </w:r>
      <w:r w:rsidR="00562453" w:rsidRPr="00840A91">
        <w:rPr>
          <w:i/>
          <w:color w:val="FF0000"/>
          <w:sz w:val="28"/>
          <w:szCs w:val="28"/>
        </w:rPr>
        <w:t>(для физических лиц)</w:t>
      </w:r>
      <w:r w:rsidR="00562453" w:rsidRPr="00A5529F">
        <w:rPr>
          <w:i/>
          <w:sz w:val="28"/>
          <w:szCs w:val="28"/>
        </w:rPr>
        <w:t xml:space="preserve"> </w:t>
      </w:r>
      <w:r w:rsidR="003B23B8" w:rsidRPr="00A5529F">
        <w:rPr>
          <w:sz w:val="28"/>
          <w:szCs w:val="28"/>
        </w:rPr>
        <w:t xml:space="preserve">по месту нахождения </w:t>
      </w:r>
      <w:r w:rsidR="00562453" w:rsidRPr="00A5529F">
        <w:rPr>
          <w:sz w:val="28"/>
          <w:szCs w:val="28"/>
        </w:rPr>
        <w:t>Арендодателя</w:t>
      </w:r>
      <w:r w:rsidR="00EF40F1" w:rsidRPr="00A5529F">
        <w:rPr>
          <w:i/>
          <w:sz w:val="28"/>
          <w:szCs w:val="28"/>
        </w:rPr>
        <w:t>.</w:t>
      </w:r>
      <w:r w:rsidR="00EF40F1" w:rsidRPr="00A5529F">
        <w:rPr>
          <w:sz w:val="28"/>
          <w:szCs w:val="28"/>
        </w:rPr>
        <w:t xml:space="preserve"> </w:t>
      </w:r>
    </w:p>
    <w:p w:rsidR="008746C2" w:rsidRPr="002A61E3" w:rsidRDefault="002A61E3" w:rsidP="002A61E3">
      <w:pPr>
        <w:pStyle w:val="a"/>
        <w:numPr>
          <w:ilvl w:val="0"/>
          <w:numId w:val="0"/>
        </w:numPr>
        <w:spacing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9.2. </w:t>
      </w:r>
      <w:r w:rsidR="008746C2" w:rsidRPr="00A5529F">
        <w:rPr>
          <w:sz w:val="28"/>
          <w:szCs w:val="28"/>
        </w:rPr>
        <w:t xml:space="preserve">Обращение Стороной </w:t>
      </w:r>
      <w:r w:rsidR="00B56899" w:rsidRPr="00A5529F">
        <w:rPr>
          <w:sz w:val="28"/>
          <w:szCs w:val="28"/>
        </w:rPr>
        <w:t xml:space="preserve">в суд </w:t>
      </w:r>
      <w:r w:rsidR="008746C2" w:rsidRPr="00A5529F">
        <w:rPr>
          <w:sz w:val="28"/>
          <w:szCs w:val="28"/>
        </w:rPr>
        <w:t>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Стороны.</w:t>
      </w:r>
    </w:p>
    <w:p w:rsidR="008746C2" w:rsidRPr="00A5529F" w:rsidRDefault="008746C2" w:rsidP="008746C2">
      <w:pPr>
        <w:pStyle w:val="a"/>
        <w:numPr>
          <w:ilvl w:val="0"/>
          <w:numId w:val="0"/>
        </w:numPr>
        <w:spacing w:after="0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уведомлением о вручении либо вручена другой Стороне под расписку.</w:t>
      </w:r>
    </w:p>
    <w:p w:rsidR="007C5142" w:rsidRDefault="008746C2" w:rsidP="007C5142">
      <w:pPr>
        <w:pStyle w:val="a"/>
        <w:numPr>
          <w:ilvl w:val="0"/>
          <w:numId w:val="0"/>
        </w:numPr>
        <w:spacing w:after="0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претензии. Ответ на претензию должен быть направлен заказным письмом с уведомлением о вручении, либо вручен другой Стороне под расписку. </w:t>
      </w:r>
    </w:p>
    <w:p w:rsidR="00DB26C7" w:rsidRPr="00A5529F" w:rsidRDefault="00DB26C7" w:rsidP="00F8460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C5142">
        <w:rPr>
          <w:rFonts w:eastAsia="Times New Roman"/>
          <w:i/>
          <w:caps/>
          <w:color w:val="FF0000"/>
          <w:sz w:val="28"/>
          <w:szCs w:val="28"/>
          <w:lang w:eastAsia="ru-RU"/>
        </w:rPr>
        <w:t>РАЗДЕЛ</w:t>
      </w:r>
      <w:r w:rsidR="007C5142">
        <w:rPr>
          <w:rFonts w:eastAsia="Times New Roman"/>
          <w:i/>
          <w:caps/>
          <w:color w:val="FF0000"/>
          <w:sz w:val="28"/>
          <w:szCs w:val="28"/>
          <w:lang w:eastAsia="ru-RU"/>
        </w:rPr>
        <w:t xml:space="preserve"> 10</w:t>
      </w:r>
      <w:r w:rsidRPr="007C5142">
        <w:rPr>
          <w:rFonts w:eastAsia="Times New Roman"/>
          <w:i/>
          <w:caps/>
          <w:color w:val="FF0000"/>
          <w:sz w:val="28"/>
          <w:szCs w:val="28"/>
          <w:lang w:eastAsia="ru-RU"/>
        </w:rPr>
        <w:t xml:space="preserve"> исключается из договора в случае, ЕСЛИ СТОРОНАМИ ДОГОВОРА ЯВЛЯЮТСЯ ОРГАНИЗАЦИИ ОТРАСЛИ, ПРИ УСЛОВИИ НАЛИЧИЯ АКТУАЛЬНОЙ ИНФОРМАЦИИ И ПОДТВЕРЖДАЮЩИХ ДОКУМЕНТОВ В ЕОС НСИ</w:t>
      </w:r>
    </w:p>
    <w:p w:rsidR="00EF40F1" w:rsidRPr="00A5529F" w:rsidRDefault="00EF40F1" w:rsidP="00F8460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0E31F5" w:rsidP="000E31F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22" w:name="_Ref352753026"/>
      <w:r>
        <w:rPr>
          <w:rFonts w:eastAsia="Times New Roman"/>
          <w:sz w:val="28"/>
          <w:szCs w:val="28"/>
          <w:lang w:eastAsia="ru-RU"/>
        </w:rPr>
        <w:t>10. </w:t>
      </w:r>
      <w:r w:rsidR="00EF40F1" w:rsidRPr="00A5529F">
        <w:rPr>
          <w:rFonts w:eastAsia="Times New Roman"/>
          <w:sz w:val="28"/>
          <w:szCs w:val="28"/>
          <w:lang w:eastAsia="ru-RU"/>
        </w:rPr>
        <w:t>Раскрытие информации</w:t>
      </w:r>
      <w:bookmarkEnd w:id="22"/>
    </w:p>
    <w:p w:rsidR="00EF40F1" w:rsidRPr="00A5529F" w:rsidRDefault="00EF40F1" w:rsidP="00F8460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E31F5" w:rsidRDefault="000E31F5" w:rsidP="000E31F5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10.1. 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Раскрытие информации Арендатором.</w:t>
      </w:r>
    </w:p>
    <w:p w:rsidR="000E31F5" w:rsidRDefault="000E31F5" w:rsidP="000E31F5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10.2. 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Арендатор гарантирует Арендодателю, что сведения и документы в отношении всей цепочки собственников и руководителей, включая бенефициаров (в том числе конечных) Арендатора, предоставленные Арендодателю _________</w:t>
      </w:r>
      <w:r w:rsidR="00EF40F1" w:rsidRPr="000E31F5">
        <w:rPr>
          <w:rFonts w:eastAsia="Times New Roman"/>
          <w:bCs/>
          <w:i/>
          <w:color w:val="FF0000"/>
          <w:sz w:val="28"/>
          <w:szCs w:val="28"/>
          <w:u w:val="single"/>
          <w:lang w:eastAsia="ru-RU"/>
        </w:rPr>
        <w:t>указать источник получения информации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________, являются полными, точными и достоверными.</w:t>
      </w:r>
    </w:p>
    <w:p w:rsidR="000E31F5" w:rsidRDefault="000E31F5" w:rsidP="000E31F5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10.3. 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При изменении Сведений Арендатор обязан не позднее </w:t>
      </w:r>
      <w:r w:rsidR="00E37834" w:rsidRPr="00A5529F">
        <w:rPr>
          <w:rFonts w:eastAsia="Times New Roman"/>
          <w:bCs/>
          <w:sz w:val="28"/>
          <w:szCs w:val="28"/>
          <w:lang w:eastAsia="ru-RU"/>
        </w:rPr>
        <w:t>5 (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пяти</w:t>
      </w:r>
      <w:r w:rsidR="00E37834" w:rsidRPr="00A5529F">
        <w:rPr>
          <w:rFonts w:eastAsia="Times New Roman"/>
          <w:bCs/>
          <w:sz w:val="28"/>
          <w:szCs w:val="28"/>
          <w:lang w:eastAsia="ru-RU"/>
        </w:rPr>
        <w:t>) календарных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:rsidR="00B53193" w:rsidRDefault="000E31F5" w:rsidP="00B53193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10.4. 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="00EF40F1" w:rsidRPr="00A5529F">
        <w:rPr>
          <w:rFonts w:eastAsia="Times New Roman"/>
          <w:bCs/>
          <w:sz w:val="28"/>
          <w:szCs w:val="28"/>
          <w:lang w:eastAsia="ru-RU"/>
        </w:rPr>
        <w:t>Росфинмониторингу</w:t>
      </w:r>
      <w:proofErr w:type="spellEnd"/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, Правительству Российской Федерации) и последующую обработку Сведений такими органами (далее – «Раскрытие Сведений»). Арендатор освобождает Арендодателя от любой ответственности в связи с Раскрытием Сведений, в том числе, возмещает Арендодателю убытки, понесенные в связи с предъявлением Арендодателю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lastRenderedPageBreak/>
        <w:t>претензий, исков и требований любыми третьими лицами, чьи права были или могли быть нарушены таким Раскрытием Сведений.</w:t>
      </w:r>
    </w:p>
    <w:p w:rsidR="00B53193" w:rsidRDefault="00B53193" w:rsidP="00B53193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10.5. 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 Договор считается расторгнутым с даты получения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EF40F1" w:rsidRPr="00A5529F" w:rsidRDefault="00B53193" w:rsidP="00B53193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10.6. 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статьей 432 Гражданского кодекса Российской Федерации.</w:t>
      </w:r>
    </w:p>
    <w:p w:rsidR="00BA7399" w:rsidRPr="00A5529F" w:rsidRDefault="00BA7399" w:rsidP="00F8460B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A7399" w:rsidRPr="00B53193" w:rsidRDefault="00B53193" w:rsidP="00B53193">
      <w:pPr>
        <w:tabs>
          <w:tab w:val="left" w:pos="426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11. </w:t>
      </w:r>
      <w:r w:rsidR="00BA7399" w:rsidRPr="00B53193">
        <w:rPr>
          <w:rFonts w:eastAsia="Times New Roman"/>
          <w:sz w:val="28"/>
          <w:szCs w:val="28"/>
          <w:lang w:eastAsia="ru-RU"/>
        </w:rPr>
        <w:t>Обстоятельства непреодолимой силы</w:t>
      </w:r>
    </w:p>
    <w:p w:rsidR="00BA7399" w:rsidRPr="00A5529F" w:rsidRDefault="00BA7399" w:rsidP="00F8460B">
      <w:pPr>
        <w:pStyle w:val="a7"/>
        <w:spacing w:after="0" w:line="240" w:lineRule="auto"/>
        <w:ind w:left="780"/>
        <w:rPr>
          <w:rFonts w:eastAsia="Times New Roman"/>
          <w:sz w:val="28"/>
          <w:szCs w:val="28"/>
          <w:lang w:eastAsia="ru-RU"/>
        </w:rPr>
      </w:pPr>
    </w:p>
    <w:p w:rsidR="00061500" w:rsidRDefault="00061500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11.1. </w:t>
      </w:r>
      <w:r w:rsidR="00BA7399" w:rsidRPr="00A5529F">
        <w:rPr>
          <w:rFonts w:eastAsia="Times New Roman"/>
          <w:sz w:val="28"/>
          <w:szCs w:val="28"/>
          <w:lang w:eastAsia="ru-RU"/>
        </w:rPr>
        <w:t>Стороны освобождаются от ответственности за полное или частичное неис</w:t>
      </w:r>
      <w:r w:rsidR="005F4AEF" w:rsidRPr="00A5529F">
        <w:rPr>
          <w:rFonts w:eastAsia="Times New Roman"/>
          <w:sz w:val="28"/>
          <w:szCs w:val="28"/>
          <w:lang w:eastAsia="ru-RU"/>
        </w:rPr>
        <w:t>полнение своих обязательств по Д</w:t>
      </w:r>
      <w:r w:rsidR="00BA7399" w:rsidRPr="00A5529F">
        <w:rPr>
          <w:rFonts w:eastAsia="Times New Roman"/>
          <w:sz w:val="28"/>
          <w:szCs w:val="28"/>
          <w:lang w:eastAsia="ru-RU"/>
        </w:rPr>
        <w:t>оговору, если их неисполнение или частичное неисполнение явилось следствием обязательств непреодолимой силы.</w:t>
      </w:r>
    </w:p>
    <w:p w:rsidR="00061500" w:rsidRDefault="00BA7399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11.2.</w:t>
      </w:r>
      <w:r w:rsidR="00061500">
        <w:rPr>
          <w:rFonts w:eastAsia="Times New Roman"/>
          <w:sz w:val="28"/>
          <w:szCs w:val="28"/>
          <w:lang w:eastAsia="ru-RU"/>
        </w:rPr>
        <w:t> </w:t>
      </w:r>
      <w:r w:rsidRPr="00A5529F">
        <w:rPr>
          <w:rFonts w:eastAsia="Times New Roman"/>
          <w:sz w:val="28"/>
          <w:szCs w:val="28"/>
          <w:lang w:eastAsia="ru-RU"/>
        </w:rPr>
        <w:t>Под обстоятельствами непреодолимой силы понимают такие обстоятельства, кот</w:t>
      </w:r>
      <w:r w:rsidR="005F4AEF" w:rsidRPr="00A5529F">
        <w:rPr>
          <w:rFonts w:eastAsia="Times New Roman"/>
          <w:sz w:val="28"/>
          <w:szCs w:val="28"/>
          <w:lang w:eastAsia="ru-RU"/>
        </w:rPr>
        <w:t>орые возникли после заключения Д</w:t>
      </w:r>
      <w:r w:rsidRPr="00A5529F">
        <w:rPr>
          <w:rFonts w:eastAsia="Times New Roman"/>
          <w:sz w:val="28"/>
          <w:szCs w:val="28"/>
          <w:lang w:eastAsia="ru-RU"/>
        </w:rPr>
        <w:t>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</w:t>
      </w:r>
      <w:r w:rsidR="005F4AEF" w:rsidRPr="00A5529F">
        <w:rPr>
          <w:rFonts w:eastAsia="Times New Roman"/>
          <w:sz w:val="28"/>
          <w:szCs w:val="28"/>
          <w:lang w:eastAsia="ru-RU"/>
        </w:rPr>
        <w:t xml:space="preserve"> на выполнение обязательств по Д</w:t>
      </w:r>
      <w:r w:rsidRPr="00A5529F">
        <w:rPr>
          <w:rFonts w:eastAsia="Times New Roman"/>
          <w:sz w:val="28"/>
          <w:szCs w:val="28"/>
          <w:lang w:eastAsia="ru-RU"/>
        </w:rPr>
        <w:t>оговору и подтверждены соответствующими уполномоченными органами, вступившими в силу нормативными актами органов власти.</w:t>
      </w:r>
    </w:p>
    <w:p w:rsidR="00061500" w:rsidRDefault="00BA7399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11.3.</w:t>
      </w:r>
      <w:r w:rsidR="00061500">
        <w:rPr>
          <w:rFonts w:eastAsia="Times New Roman"/>
          <w:sz w:val="28"/>
          <w:szCs w:val="28"/>
          <w:lang w:eastAsia="ru-RU"/>
        </w:rPr>
        <w:t> </w:t>
      </w:r>
      <w:r w:rsidRPr="00A5529F">
        <w:rPr>
          <w:rFonts w:eastAsia="Times New Roman"/>
          <w:sz w:val="28"/>
          <w:szCs w:val="28"/>
          <w:lang w:eastAsia="ru-RU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</w:t>
      </w:r>
      <w:r w:rsidR="00BB1710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sz w:val="28"/>
          <w:szCs w:val="28"/>
          <w:lang w:eastAsia="ru-RU"/>
        </w:rPr>
        <w:t>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BA7399" w:rsidRPr="00A5529F" w:rsidRDefault="00BA7399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11.4.</w:t>
      </w:r>
      <w:r w:rsidR="00061500">
        <w:rPr>
          <w:rFonts w:eastAsia="Times New Roman"/>
          <w:sz w:val="28"/>
          <w:szCs w:val="28"/>
          <w:lang w:eastAsia="ru-RU"/>
        </w:rPr>
        <w:t> </w:t>
      </w:r>
      <w:r w:rsidRPr="00A5529F">
        <w:rPr>
          <w:rFonts w:eastAsia="Times New Roman"/>
          <w:sz w:val="28"/>
          <w:szCs w:val="28"/>
          <w:lang w:eastAsia="ru-RU"/>
        </w:rPr>
        <w:t>Если по прекращению действия обстоятельства непреодолимой силы</w:t>
      </w:r>
      <w:r w:rsidR="005F4AEF" w:rsidRPr="00A5529F">
        <w:rPr>
          <w:rFonts w:eastAsia="Times New Roman"/>
          <w:sz w:val="28"/>
          <w:szCs w:val="28"/>
          <w:lang w:eastAsia="ru-RU"/>
        </w:rPr>
        <w:t>, по мнению Сторон, исполнение Д</w:t>
      </w:r>
      <w:r w:rsidRPr="00A5529F">
        <w:rPr>
          <w:rFonts w:eastAsia="Times New Roman"/>
          <w:sz w:val="28"/>
          <w:szCs w:val="28"/>
          <w:lang w:eastAsia="ru-RU"/>
        </w:rPr>
        <w:t>оговора может быть продолжено в порядке, действовавшем до возникновения обстоятельств непреодолимой силы, то с</w:t>
      </w:r>
      <w:r w:rsidR="005F4AEF" w:rsidRPr="00A5529F">
        <w:rPr>
          <w:rFonts w:eastAsia="Times New Roman"/>
          <w:sz w:val="28"/>
          <w:szCs w:val="28"/>
          <w:lang w:eastAsia="ru-RU"/>
        </w:rPr>
        <w:t xml:space="preserve">рок </w:t>
      </w:r>
      <w:r w:rsidR="005F4AEF" w:rsidRPr="00A5529F">
        <w:rPr>
          <w:rFonts w:eastAsia="Times New Roman"/>
          <w:sz w:val="28"/>
          <w:szCs w:val="28"/>
          <w:lang w:eastAsia="ru-RU"/>
        </w:rPr>
        <w:lastRenderedPageBreak/>
        <w:t>исполнения обязательств по Д</w:t>
      </w:r>
      <w:r w:rsidRPr="00A5529F">
        <w:rPr>
          <w:rFonts w:eastAsia="Times New Roman"/>
          <w:sz w:val="28"/>
          <w:szCs w:val="28"/>
          <w:lang w:eastAsia="ru-RU"/>
        </w:rPr>
        <w:t>оговору продлевается соразмерно времени, которое необходимо для учета действия этих обстоятельств и их последствий.</w:t>
      </w:r>
    </w:p>
    <w:p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061500" w:rsidP="00061500">
      <w:pPr>
        <w:tabs>
          <w:tab w:val="left" w:pos="426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12. </w:t>
      </w:r>
      <w:r w:rsidR="00EF40F1" w:rsidRPr="00A5529F">
        <w:rPr>
          <w:rFonts w:eastAsia="Times New Roman"/>
          <w:sz w:val="28"/>
          <w:szCs w:val="28"/>
          <w:lang w:eastAsia="ru-RU"/>
        </w:rPr>
        <w:t>Прочие условия</w:t>
      </w:r>
    </w:p>
    <w:p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:rsidR="00B84A2D" w:rsidRDefault="00B84A2D" w:rsidP="00B84A2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12.1. </w:t>
      </w:r>
      <w:r w:rsidR="00EF40F1" w:rsidRPr="00A5529F">
        <w:rPr>
          <w:rFonts w:eastAsia="Times New Roman"/>
          <w:sz w:val="28"/>
          <w:szCs w:val="28"/>
          <w:lang w:eastAsia="ru-RU"/>
        </w:rPr>
        <w:t>Приложения № 1, 2, 3, 4</w:t>
      </w:r>
      <w:r w:rsidR="006E1FE5" w:rsidRPr="00A5529F">
        <w:rPr>
          <w:rFonts w:eastAsia="Times New Roman"/>
          <w:sz w:val="28"/>
          <w:szCs w:val="28"/>
          <w:lang w:eastAsia="ru-RU"/>
        </w:rPr>
        <w:t>, 5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являются неотъемлемой частью настоящего Договора.</w:t>
      </w:r>
    </w:p>
    <w:p w:rsidR="00927E8C" w:rsidRDefault="00B84A2D" w:rsidP="00927E8C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12.2. </w:t>
      </w:r>
      <w:r w:rsidR="005414A4" w:rsidRPr="00A5529F">
        <w:rPr>
          <w:rFonts w:eastAsia="Times New Roman"/>
          <w:sz w:val="28"/>
          <w:szCs w:val="28"/>
          <w:lang w:eastAsia="ru-RU"/>
        </w:rPr>
        <w:t>Неотделимые улучшения не возмещаются Арендатору, если иное не предусмотрено дополнительным соглашением к настоящему Договору, содержащим, в том числе смету затрат на неотделимые улуч</w:t>
      </w:r>
      <w:r w:rsidR="00D261E3" w:rsidRPr="00A5529F">
        <w:rPr>
          <w:rFonts w:eastAsia="Times New Roman"/>
          <w:sz w:val="28"/>
          <w:szCs w:val="28"/>
          <w:lang w:eastAsia="ru-RU"/>
        </w:rPr>
        <w:t>шения и размер возмещения.</w:t>
      </w:r>
    </w:p>
    <w:p w:rsidR="003B0B9F" w:rsidRDefault="00927E8C" w:rsidP="003B0B9F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12.2. </w:t>
      </w:r>
      <w:r w:rsidR="00D261E3" w:rsidRPr="00A5529F">
        <w:rPr>
          <w:rFonts w:eastAsia="Times New Roman"/>
          <w:sz w:val="28"/>
          <w:szCs w:val="28"/>
          <w:lang w:eastAsia="ru-RU"/>
        </w:rPr>
        <w:t>Стоимость неотделимых улучшений арендованного имущества, произведенных Арендатором без согласия Арендодателя, возмещению не подлежит.</w:t>
      </w:r>
    </w:p>
    <w:p w:rsidR="003B0B9F" w:rsidRDefault="003B0B9F" w:rsidP="003B0B9F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12.3. </w:t>
      </w:r>
      <w:r w:rsidR="000317F3" w:rsidRPr="00A5529F">
        <w:rPr>
          <w:rFonts w:eastAsia="Times New Roman"/>
          <w:sz w:val="28"/>
          <w:szCs w:val="28"/>
          <w:lang w:eastAsia="ru-RU"/>
        </w:rPr>
        <w:t>Арендодатель вправе установить сроки проведения капитального и текущего ремонта Объектов аренды в соответствии с установленными нормативами.</w:t>
      </w:r>
    </w:p>
    <w:p w:rsidR="003B0B9F" w:rsidRDefault="003B0B9F" w:rsidP="003B0B9F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12.4. </w:t>
      </w:r>
      <w:r w:rsidR="00EF40F1" w:rsidRPr="00A5529F">
        <w:rPr>
          <w:rFonts w:eastAsia="Times New Roman"/>
          <w:sz w:val="28"/>
          <w:szCs w:val="28"/>
          <w:lang w:eastAsia="ru-RU"/>
        </w:rPr>
        <w:t>Реорганизация Арендодателя, а также перемена собственника Объектов аренды не являются основанием для изменения условий или расторжения настоящего Договора.</w:t>
      </w:r>
    </w:p>
    <w:p w:rsidR="007C3FDE" w:rsidRDefault="003B0B9F" w:rsidP="007C3FD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12.5. </w:t>
      </w:r>
      <w:r w:rsidR="00271CB7" w:rsidRPr="00A5529F">
        <w:rPr>
          <w:sz w:val="28"/>
          <w:szCs w:val="28"/>
        </w:rPr>
        <w:t>Стороны пришли к соглашению о том, что во исполнение положений настоящего Договора оплата, направление документов и прочее будет производиться по соответствующим реквизитам, указанным в настоящем Договоре. В случае изменения платежных реквизитов, юридического и/или почтового адреса, номеров телефонов, факсов, электронной почты, иных реквизитов Сторона, у которой произошли изменения, обязана письменно известить об этом другую Сторону в течение 5 (пяти) календарных дней. Все убытки, связанные с неправильным указанием в Договоре платежных и иных реквизитов, а также несвоевременным извещением об изменении реквизитов, несет виновная Сторона</w:t>
      </w:r>
    </w:p>
    <w:p w:rsidR="007C3FDE" w:rsidRDefault="007C3FDE" w:rsidP="007C3FD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12.6. </w:t>
      </w:r>
      <w:r w:rsidR="00271CB7" w:rsidRPr="00A5529F">
        <w:rPr>
          <w:bCs/>
          <w:iCs/>
          <w:sz w:val="28"/>
          <w:szCs w:val="28"/>
          <w:lang w:eastAsia="ru-RU"/>
        </w:rPr>
        <w:t xml:space="preserve">Любое уведомление или сообщение, которое должно быть совершено или направлено одной Стороной другой Стороне в связи с настоящим Договором, должно быть составлено в письменной форме и направлено в адрес лиц посредством почтовой связи либо путем непосредственной передачи уполномоченному представителю Стороны. </w:t>
      </w:r>
    </w:p>
    <w:p w:rsidR="00E767CD" w:rsidRDefault="007C3FDE" w:rsidP="00E767C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12.7. </w:t>
      </w:r>
      <w:r w:rsidR="008308D6" w:rsidRPr="00497720">
        <w:rPr>
          <w:sz w:val="28"/>
          <w:szCs w:val="28"/>
        </w:rPr>
        <w:t>В том случае, если документ и/или сообщение было направлено Стороне по адресу, указанному в Договоре, но не было вручено по зависящим от адресата обстоятельствам (в том числе по причинам: отсутствия (выбытия) адресата, отказа адресата от получения отправления, истечения срока хранения и т.п.), сообщение будет считаться доставленным Стороне и, соответственно, полученным Стороной. При этом, моментом доставки (получения) будет считаться: при отправлении почтой – момент поступления в почтовое отделение адресата; при направлении курьерской службой, телеграфом</w:t>
      </w:r>
      <w:r w:rsidR="00E767CD">
        <w:rPr>
          <w:sz w:val="28"/>
          <w:szCs w:val="28"/>
        </w:rPr>
        <w:t>,</w:t>
      </w:r>
      <w:r w:rsidR="008308D6" w:rsidRPr="00497720">
        <w:rPr>
          <w:sz w:val="28"/>
          <w:szCs w:val="28"/>
        </w:rPr>
        <w:t xml:space="preserve"> иным способом, предполагающим непосредственное вручение – момент п</w:t>
      </w:r>
      <w:r w:rsidR="00E767CD">
        <w:rPr>
          <w:sz w:val="28"/>
          <w:szCs w:val="28"/>
        </w:rPr>
        <w:t>ервой попытки вручения адресату</w:t>
      </w:r>
      <w:r w:rsidR="008308D6" w:rsidRPr="00497720">
        <w:rPr>
          <w:sz w:val="28"/>
          <w:szCs w:val="28"/>
        </w:rPr>
        <w:t>.</w:t>
      </w:r>
    </w:p>
    <w:p w:rsidR="00E767CD" w:rsidRDefault="00E767CD" w:rsidP="00E767C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12.8. 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В случае обна</w:t>
      </w:r>
      <w:r w:rsidR="000317F3" w:rsidRPr="00A5529F">
        <w:rPr>
          <w:rFonts w:eastAsia="Times New Roman"/>
          <w:bCs/>
          <w:sz w:val="28"/>
          <w:szCs w:val="28"/>
          <w:lang w:eastAsia="ru-RU"/>
        </w:rPr>
        <w:t>ружения нарушения Арендатором пунктов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B0FD8" w:rsidRPr="00A5529F">
        <w:rPr>
          <w:rFonts w:eastAsia="Times New Roman"/>
          <w:bCs/>
          <w:sz w:val="28"/>
          <w:szCs w:val="28"/>
          <w:lang w:eastAsia="ru-RU"/>
        </w:rPr>
        <w:t xml:space="preserve">3.2.2,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_Ref357171393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bCs/>
          <w:sz w:val="28"/>
          <w:szCs w:val="28"/>
          <w:lang w:eastAsia="ru-RU"/>
        </w:rPr>
        <w:t>3.2.4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0317F3" w:rsidRPr="00A5529F">
        <w:rPr>
          <w:rFonts w:eastAsia="Times New Roman"/>
          <w:sz w:val="28"/>
          <w:szCs w:val="28"/>
          <w:lang w:eastAsia="ru-RU"/>
        </w:rPr>
        <w:t>, 3.2.4.1-3.2.4.7</w:t>
      </w:r>
      <w:r w:rsidR="00DB0FD8" w:rsidRPr="00A5529F">
        <w:rPr>
          <w:rFonts w:eastAsia="Times New Roman"/>
          <w:sz w:val="28"/>
          <w:szCs w:val="28"/>
          <w:lang w:eastAsia="ru-RU"/>
        </w:rPr>
        <w:t>, 3</w:t>
      </w:r>
      <w:r w:rsidR="00FB57E6" w:rsidRPr="00A5529F">
        <w:rPr>
          <w:rFonts w:eastAsia="Times New Roman"/>
          <w:sz w:val="28"/>
          <w:szCs w:val="28"/>
          <w:lang w:eastAsia="ru-RU"/>
        </w:rPr>
        <w:t>.2.9-3.2.14, 3.2.16, 3.2.19, 3.2.20, 3.2.21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Договора Арендодатель вызывает представителя Арендатора для составления акта осмотра. При неявке представителя акт составляется в одностороннем порядке. По результатам осмотра Арендодатель выдает Арендатору предписание с указанием срока устранения допущенных нарушений.</w:t>
      </w:r>
    </w:p>
    <w:p w:rsidR="00E767CD" w:rsidRDefault="00E767CD" w:rsidP="00E767C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12.9. </w:t>
      </w:r>
      <w:r w:rsidR="000317F3" w:rsidRPr="00A5529F">
        <w:rPr>
          <w:rFonts w:eastAsia="Times New Roman"/>
          <w:bCs/>
          <w:sz w:val="28"/>
          <w:szCs w:val="28"/>
          <w:lang w:eastAsia="ru-RU"/>
        </w:rPr>
        <w:t>Конфиденциальность.</w:t>
      </w:r>
    </w:p>
    <w:p w:rsidR="008506CA" w:rsidRDefault="00E767CD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12.9.1. </w:t>
      </w:r>
      <w:r w:rsidR="00742F4C" w:rsidRPr="00E767CD">
        <w:rPr>
          <w:rFonts w:eastAsia="Times New Roman"/>
          <w:bCs/>
          <w:sz w:val="28"/>
          <w:szCs w:val="28"/>
          <w:lang w:eastAsia="ru-RU"/>
        </w:rPr>
        <w:t>Стороны обязуются обеспечивать конфиденциальность полученной друг от друга и переданной друг другу информации в любой форме во исполнение настоящего Договора, если она является конфиденциальной и подлежит охране, и не допускать ее разглашения.</w:t>
      </w:r>
    </w:p>
    <w:p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12.9.2. </w:t>
      </w:r>
      <w:r w:rsidR="00742F4C" w:rsidRPr="008506CA">
        <w:rPr>
          <w:rFonts w:eastAsia="Times New Roman"/>
          <w:bCs/>
          <w:sz w:val="28"/>
          <w:szCs w:val="28"/>
          <w:lang w:eastAsia="ru-RU"/>
        </w:rPr>
        <w:t>Любой ущерб, вызванный нарушением конфиденциальности</w:t>
      </w:r>
      <w:r w:rsidR="005269C8" w:rsidRPr="008506CA">
        <w:rPr>
          <w:rFonts w:eastAsia="Times New Roman"/>
          <w:bCs/>
          <w:sz w:val="28"/>
          <w:szCs w:val="28"/>
          <w:lang w:eastAsia="ru-RU"/>
        </w:rPr>
        <w:t>, определяется и возмещается в соответствии с действующим законодательством Российской Федерации.</w:t>
      </w:r>
    </w:p>
    <w:p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12.9.3. </w:t>
      </w:r>
      <w:r w:rsidR="005269C8" w:rsidRPr="008506CA">
        <w:rPr>
          <w:rFonts w:eastAsia="Times New Roman"/>
          <w:bCs/>
          <w:sz w:val="28"/>
          <w:szCs w:val="28"/>
          <w:lang w:eastAsia="ru-RU"/>
        </w:rPr>
        <w:t>Сторона, получившая конфиденциальную информацию, должна обеспечивать защиту этой информации от несанкционированного использования, распространения и публикации. В</w:t>
      </w:r>
      <w:r w:rsidR="00E04BD6" w:rsidRPr="008506CA">
        <w:rPr>
          <w:rFonts w:eastAsia="Times New Roman"/>
          <w:bCs/>
          <w:sz w:val="28"/>
          <w:szCs w:val="28"/>
          <w:lang w:eastAsia="ru-RU"/>
        </w:rPr>
        <w:t>ышеперечисленные обязательства действуют во все время действия настоящего Договора и в течение 3-х лет после прекращения или расторжения договорных отношений.</w:t>
      </w:r>
    </w:p>
    <w:p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12.10. Противодействие коррупции.</w:t>
      </w:r>
    </w:p>
    <w:p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12.10.1. </w:t>
      </w:r>
      <w:r w:rsidR="005F4AEF" w:rsidRPr="008506CA">
        <w:rPr>
          <w:rFonts w:eastAsia="Times New Roman"/>
          <w:sz w:val="28"/>
          <w:szCs w:val="28"/>
          <w:lang w:eastAsia="ru-RU"/>
        </w:rPr>
        <w:t>При исполнении настоящего Д</w:t>
      </w:r>
      <w:r w:rsidR="00FA0B85" w:rsidRPr="008506CA">
        <w:rPr>
          <w:rFonts w:eastAsia="Times New Roman"/>
          <w:sz w:val="28"/>
          <w:szCs w:val="28"/>
          <w:lang w:eastAsia="ru-RU"/>
        </w:rPr>
        <w:t>оговора Стороны обязуются соблюдать в дальнейшем все применимые законы и нормативные акты, включая любые законы о противодействии взяточничества и коррупции Взаимоотношения Сторон, не урегулированные настоящим Договором, регулируются законодательством Российской Федерации.</w:t>
      </w:r>
    </w:p>
    <w:p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12.10.2. </w:t>
      </w:r>
      <w:r w:rsidR="00FA0B85" w:rsidRPr="008506CA">
        <w:rPr>
          <w:rFonts w:eastAsia="Times New Roman"/>
          <w:sz w:val="28"/>
          <w:szCs w:val="28"/>
          <w:lang w:eastAsia="ru-RU"/>
        </w:rPr>
        <w:t>Стороны и любые их должностные лица, работники, акционеры, представители, агенты или любые лица, действующие от имени или в интересах или по просьбе какой-либо</w:t>
      </w:r>
      <w:r w:rsidR="005F4AEF" w:rsidRPr="008506CA">
        <w:rPr>
          <w:rFonts w:eastAsia="Times New Roman"/>
          <w:sz w:val="28"/>
          <w:szCs w:val="28"/>
          <w:lang w:eastAsia="ru-RU"/>
        </w:rPr>
        <w:t xml:space="preserve"> из Сторон в связи с настоящим Д</w:t>
      </w:r>
      <w:r w:rsidR="00FA0B85" w:rsidRPr="008506CA">
        <w:rPr>
          <w:rFonts w:eastAsia="Times New Roman"/>
          <w:sz w:val="28"/>
          <w:szCs w:val="28"/>
          <w:lang w:eastAsia="ru-RU"/>
        </w:rPr>
        <w:t>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</w:t>
      </w:r>
      <w:r w:rsidR="005F4AEF" w:rsidRPr="008506CA">
        <w:rPr>
          <w:rFonts w:eastAsia="Times New Roman"/>
          <w:sz w:val="28"/>
          <w:szCs w:val="28"/>
          <w:lang w:eastAsia="ru-RU"/>
        </w:rPr>
        <w:t xml:space="preserve"> каких-либо условий настоящего Д</w:t>
      </w:r>
      <w:r w:rsidR="00FA0B85" w:rsidRPr="008506CA">
        <w:rPr>
          <w:rFonts w:eastAsia="Times New Roman"/>
          <w:sz w:val="28"/>
          <w:szCs w:val="28"/>
          <w:lang w:eastAsia="ru-RU"/>
        </w:rPr>
        <w:t>оговора, если указанные действия нарушают применимые законы или нормативные акты о противодействии взяточничества и коррупции.</w:t>
      </w:r>
    </w:p>
    <w:p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12.11. </w:t>
      </w:r>
      <w:r w:rsidR="00FA0B85" w:rsidRPr="00A5529F">
        <w:rPr>
          <w:rFonts w:eastAsia="Times New Roman"/>
          <w:sz w:val="28"/>
          <w:szCs w:val="28"/>
          <w:lang w:eastAsia="ru-RU"/>
        </w:rPr>
        <w:t>Каждая Сторона г</w:t>
      </w:r>
      <w:r>
        <w:rPr>
          <w:rFonts w:eastAsia="Times New Roman"/>
          <w:sz w:val="28"/>
          <w:szCs w:val="28"/>
          <w:lang w:eastAsia="ru-RU"/>
        </w:rPr>
        <w:t>арантирует другой стороне, что:</w:t>
      </w:r>
    </w:p>
    <w:p w:rsidR="008506CA" w:rsidRDefault="00FA0B85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Сторона вправе</w:t>
      </w:r>
      <w:r w:rsidR="008506CA">
        <w:rPr>
          <w:rFonts w:eastAsia="Times New Roman"/>
          <w:sz w:val="28"/>
          <w:szCs w:val="28"/>
          <w:lang w:eastAsia="ru-RU"/>
        </w:rPr>
        <w:t xml:space="preserve"> заключать и исполнять Договор;</w:t>
      </w:r>
    </w:p>
    <w:p w:rsidR="008506CA" w:rsidRDefault="00FA0B85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решениям;</w:t>
      </w:r>
    </w:p>
    <w:p w:rsidR="00A61126" w:rsidRDefault="00FA0B85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</w:t>
      </w:r>
      <w:r w:rsidRPr="00A5529F">
        <w:rPr>
          <w:rFonts w:eastAsia="Times New Roman"/>
          <w:sz w:val="28"/>
          <w:szCs w:val="28"/>
          <w:lang w:eastAsia="ru-RU"/>
        </w:rPr>
        <w:lastRenderedPageBreak/>
        <w:t>учредительными документами Стороны, включая одобрение сделки с заинтересованн</w:t>
      </w:r>
      <w:r w:rsidR="006A1996">
        <w:rPr>
          <w:rFonts w:eastAsia="Times New Roman"/>
          <w:sz w:val="28"/>
          <w:szCs w:val="28"/>
          <w:lang w:eastAsia="ru-RU"/>
        </w:rPr>
        <w:t>остью, одобрение крупной сделки.</w:t>
      </w:r>
    </w:p>
    <w:p w:rsidR="00F94308" w:rsidRDefault="004D17CB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Style w:val="FontStyle13"/>
          <w:sz w:val="28"/>
          <w:szCs w:val="28"/>
        </w:rPr>
        <w:t xml:space="preserve">Арендатор </w:t>
      </w:r>
      <w:r w:rsidRPr="00992E69">
        <w:rPr>
          <w:rStyle w:val="FontStyle13"/>
          <w:sz w:val="28"/>
          <w:szCs w:val="28"/>
        </w:rPr>
        <w:t xml:space="preserve">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В случае включения </w:t>
      </w:r>
      <w:r>
        <w:rPr>
          <w:rStyle w:val="FontStyle13"/>
          <w:sz w:val="28"/>
          <w:szCs w:val="28"/>
        </w:rPr>
        <w:t>Арендатора</w:t>
      </w:r>
      <w:r w:rsidRPr="00992E69">
        <w:rPr>
          <w:rStyle w:val="FontStyle13"/>
          <w:sz w:val="28"/>
          <w:szCs w:val="28"/>
        </w:rPr>
        <w:t xml:space="preserve">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</w:t>
      </w:r>
      <w:r>
        <w:rPr>
          <w:rStyle w:val="FontStyle13"/>
          <w:sz w:val="28"/>
          <w:szCs w:val="28"/>
        </w:rPr>
        <w:t>Арендатор</w:t>
      </w:r>
      <w:r w:rsidRPr="00992E69">
        <w:rPr>
          <w:rStyle w:val="FontStyle13"/>
          <w:sz w:val="28"/>
          <w:szCs w:val="28"/>
        </w:rPr>
        <w:t xml:space="preserve"> незамедлительно информирует об этом </w:t>
      </w:r>
      <w:r>
        <w:rPr>
          <w:rStyle w:val="FontStyle13"/>
          <w:sz w:val="28"/>
          <w:szCs w:val="28"/>
        </w:rPr>
        <w:t>Арендодателя</w:t>
      </w:r>
      <w:r w:rsidRPr="00992E69">
        <w:rPr>
          <w:rStyle w:val="FontStyle13"/>
          <w:sz w:val="28"/>
          <w:szCs w:val="28"/>
        </w:rPr>
        <w:t>.</w:t>
      </w:r>
    </w:p>
    <w:p w:rsidR="00F94308" w:rsidRDefault="00F94308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12.12. </w:t>
      </w:r>
      <w:r w:rsidR="00A61126" w:rsidRPr="00F94308">
        <w:rPr>
          <w:rFonts w:eastAsia="Times New Roman"/>
          <w:sz w:val="28"/>
          <w:szCs w:val="28"/>
          <w:lang w:eastAsia="ru-RU"/>
        </w:rPr>
        <w:t xml:space="preserve">Стороны гарантируют друг другу, что сведения в отношении всей цепочки собственников и руководителей, включая бенефициаров (в том числе конечных), </w:t>
      </w:r>
      <w:r w:rsidR="00C51650" w:rsidRPr="00F94308">
        <w:rPr>
          <w:rFonts w:eastAsia="Times New Roman"/>
          <w:sz w:val="28"/>
          <w:szCs w:val="28"/>
          <w:lang w:eastAsia="ru-RU"/>
        </w:rPr>
        <w:t>С</w:t>
      </w:r>
      <w:r w:rsidR="00A61126" w:rsidRPr="00F94308">
        <w:rPr>
          <w:rFonts w:eastAsia="Times New Roman"/>
          <w:sz w:val="28"/>
          <w:szCs w:val="28"/>
          <w:lang w:eastAsia="ru-RU"/>
        </w:rPr>
        <w:t>торон, содержащиеся в Единой отраслевой системе управления нормативно-справочной информации (ЕОС НСИ), являются полными, точными и достоверными</w:t>
      </w:r>
      <w:r w:rsidR="00C51650" w:rsidRPr="00F94308">
        <w:rPr>
          <w:rFonts w:eastAsia="Times New Roman"/>
          <w:sz w:val="28"/>
          <w:szCs w:val="28"/>
          <w:lang w:eastAsia="ru-RU"/>
        </w:rPr>
        <w:t>.</w:t>
      </w:r>
      <w:r w:rsidR="00A61126" w:rsidRPr="00F94308">
        <w:rPr>
          <w:rFonts w:eastAsia="Times New Roman"/>
          <w:sz w:val="28"/>
          <w:szCs w:val="28"/>
          <w:lang w:eastAsia="ru-RU"/>
        </w:rPr>
        <w:t xml:space="preserve"> </w:t>
      </w:r>
      <w:r w:rsidR="00A61126" w:rsidRPr="00F94308">
        <w:rPr>
          <w:rFonts w:eastAsia="Times New Roman"/>
          <w:i/>
          <w:color w:val="FF0000"/>
          <w:sz w:val="28"/>
          <w:szCs w:val="28"/>
          <w:lang w:eastAsia="ru-RU"/>
        </w:rPr>
        <w:t>(применяется  в случае, если сторонами настоящего Договора являются организации и предп</w:t>
      </w:r>
      <w:r w:rsidR="00C51650" w:rsidRPr="00F94308">
        <w:rPr>
          <w:rFonts w:eastAsia="Times New Roman"/>
          <w:i/>
          <w:color w:val="FF0000"/>
          <w:sz w:val="28"/>
          <w:szCs w:val="28"/>
          <w:lang w:eastAsia="ru-RU"/>
        </w:rPr>
        <w:t>риятия Госкорпорации «Росатом»)</w:t>
      </w:r>
    </w:p>
    <w:p w:rsidR="00F94308" w:rsidRDefault="00F94308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12.13. </w:t>
      </w:r>
      <w:r w:rsidR="00EF40F1" w:rsidRPr="00F94308">
        <w:rPr>
          <w:rFonts w:eastAsia="Times New Roman"/>
          <w:sz w:val="28"/>
          <w:szCs w:val="28"/>
          <w:lang w:eastAsia="ru-RU"/>
        </w:rPr>
        <w:t>Взаимоотношения Сторон, не урегулированные настоящим Договором, регулируются законодательством Российской Федерации.</w:t>
      </w:r>
    </w:p>
    <w:p w:rsidR="00F94308" w:rsidRDefault="00F94308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12.14. </w:t>
      </w:r>
      <w:r w:rsidR="00EF40F1" w:rsidRPr="00F94308">
        <w:rPr>
          <w:rFonts w:eastAsia="Times New Roman"/>
          <w:sz w:val="28"/>
          <w:szCs w:val="28"/>
          <w:lang w:eastAsia="ru-RU"/>
        </w:rPr>
        <w:t xml:space="preserve">Настоящий Договор составлен в </w:t>
      </w:r>
      <w:r w:rsidR="00C51650" w:rsidRPr="00F94308">
        <w:rPr>
          <w:rFonts w:eastAsia="Times New Roman"/>
          <w:sz w:val="28"/>
          <w:szCs w:val="28"/>
          <w:lang w:eastAsia="ru-RU"/>
        </w:rPr>
        <w:t>_______</w:t>
      </w:r>
      <w:r w:rsidR="00EF40F1" w:rsidRPr="00F94308">
        <w:rPr>
          <w:rFonts w:eastAsia="Times New Roman"/>
          <w:sz w:val="28"/>
          <w:szCs w:val="28"/>
          <w:lang w:eastAsia="ru-RU"/>
        </w:rPr>
        <w:t xml:space="preserve"> экземплярах, имеющих одинаковую юридическую силу</w:t>
      </w:r>
      <w:r>
        <w:rPr>
          <w:rFonts w:eastAsia="Times New Roman"/>
          <w:sz w:val="28"/>
          <w:szCs w:val="28"/>
          <w:lang w:eastAsia="ru-RU"/>
        </w:rPr>
        <w:t>.</w:t>
      </w:r>
      <w:r w:rsidR="00DC71D7" w:rsidRPr="00F94308">
        <w:rPr>
          <w:rFonts w:eastAsia="Times New Roman"/>
          <w:sz w:val="28"/>
          <w:szCs w:val="28"/>
          <w:lang w:eastAsia="ru-RU"/>
        </w:rPr>
        <w:t xml:space="preserve"> </w:t>
      </w:r>
      <w:r w:rsidR="00DC71D7" w:rsidRPr="00F94308">
        <w:rPr>
          <w:rFonts w:eastAsia="Times New Roman"/>
          <w:i/>
          <w:color w:val="FF0000"/>
          <w:sz w:val="28"/>
          <w:szCs w:val="28"/>
          <w:lang w:eastAsia="ru-RU"/>
        </w:rPr>
        <w:t>(для краткосрочных договоров</w:t>
      </w:r>
      <w:r w:rsidR="00C51650" w:rsidRPr="00F94308">
        <w:rPr>
          <w:rFonts w:eastAsia="Times New Roman"/>
          <w:i/>
          <w:color w:val="FF0000"/>
          <w:sz w:val="28"/>
          <w:szCs w:val="28"/>
          <w:lang w:eastAsia="ru-RU"/>
        </w:rPr>
        <w:t xml:space="preserve"> – в двух экземплярах, для долгосрочных – в трех</w:t>
      </w:r>
      <w:r w:rsidR="00DC71D7" w:rsidRPr="00F94308">
        <w:rPr>
          <w:rFonts w:eastAsia="Times New Roman"/>
          <w:i/>
          <w:color w:val="FF0000"/>
          <w:sz w:val="28"/>
          <w:szCs w:val="28"/>
          <w:lang w:eastAsia="ru-RU"/>
        </w:rPr>
        <w:t>)</w:t>
      </w:r>
    </w:p>
    <w:p w:rsidR="00EF40F1" w:rsidRPr="00F94308" w:rsidRDefault="00F94308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12.15. К</w:t>
      </w:r>
      <w:r w:rsidR="00EF40F1" w:rsidRPr="00F94308">
        <w:rPr>
          <w:rFonts w:eastAsia="Times New Roman"/>
          <w:sz w:val="28"/>
          <w:szCs w:val="28"/>
          <w:lang w:eastAsia="ru-RU"/>
        </w:rPr>
        <w:t xml:space="preserve"> настоящему Договору прилагаются:</w:t>
      </w:r>
    </w:p>
    <w:p w:rsidR="00EF40F1" w:rsidRPr="00F94308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 xml:space="preserve">риложение № 1. Перечень Объектов аренды;                 </w:t>
      </w:r>
    </w:p>
    <w:p w:rsidR="00EF40F1" w:rsidRPr="00F94308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риложение № 2. Размер арендной платы;</w:t>
      </w:r>
    </w:p>
    <w:p w:rsidR="00EF40F1" w:rsidRPr="00F94308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jc w:val="both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риложение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№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3.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sz w:val="28"/>
          <w:szCs w:val="28"/>
          <w:lang w:eastAsia="ru-RU"/>
        </w:rPr>
        <w:t>Копии ка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дастрового/технического паспорта/выписки из Единого государственного реестра объектов капитального строительства/выписки из Единого государственного реестра объектов градостроительной деятельности;</w:t>
      </w:r>
    </w:p>
    <w:p w:rsidR="00EF40F1" w:rsidRPr="00F94308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риложение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№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4.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Перечень свидетельств о г</w:t>
      </w:r>
      <w:r w:rsidRPr="00F94308">
        <w:rPr>
          <w:rFonts w:eastAsia="Times New Roman"/>
          <w:bCs/>
          <w:sz w:val="28"/>
          <w:szCs w:val="28"/>
          <w:lang w:eastAsia="ru-RU"/>
        </w:rPr>
        <w:t>осударственной регистрации прав;</w:t>
      </w:r>
    </w:p>
    <w:p w:rsidR="002F7771" w:rsidRPr="00F94308" w:rsidRDefault="00211D37" w:rsidP="00F94308">
      <w:pPr>
        <w:pStyle w:val="a7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>риложение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>№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>5.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>Соглашение по обеспечению соблюдения Арендатором требований законодательства Российской Федерации по экологической безопасности и пожарной безопасности.</w:t>
      </w:r>
    </w:p>
    <w:p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04987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еквизиты </w:t>
      </w:r>
      <w:r w:rsidR="00054FE1">
        <w:rPr>
          <w:rFonts w:eastAsia="Times New Roman"/>
          <w:sz w:val="28"/>
          <w:szCs w:val="28"/>
          <w:lang w:eastAsia="ru-RU"/>
        </w:rPr>
        <w:t>Сторон</w:t>
      </w:r>
    </w:p>
    <w:p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84"/>
        <w:gridCol w:w="4961"/>
      </w:tblGrid>
      <w:tr w:rsidR="002F7771" w:rsidRPr="00A5529F" w:rsidTr="00F876B1">
        <w:trPr>
          <w:trHeight w:val="3500"/>
        </w:trPr>
        <w:tc>
          <w:tcPr>
            <w:tcW w:w="4786" w:type="dxa"/>
            <w:hideMark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Арендодатель:</w:t>
            </w:r>
          </w:p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______________________</w:t>
            </w:r>
          </w:p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ИНН:</w:t>
            </w:r>
          </w:p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КПП:</w:t>
            </w:r>
          </w:p>
          <w:p w:rsidR="00054FE1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ОГРН:</w:t>
            </w:r>
          </w:p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р/с:</w:t>
            </w:r>
          </w:p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в:</w:t>
            </w:r>
          </w:p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к/с:</w:t>
            </w:r>
          </w:p>
          <w:p w:rsidR="00EF40F1" w:rsidRPr="00A5529F" w:rsidRDefault="00EF40F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БИК:</w:t>
            </w:r>
          </w:p>
        </w:tc>
        <w:tc>
          <w:tcPr>
            <w:tcW w:w="284" w:type="dxa"/>
            <w:hideMark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Арендатор:</w:t>
            </w:r>
          </w:p>
          <w:p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______________________</w:t>
            </w:r>
          </w:p>
          <w:p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ИНН:</w:t>
            </w:r>
          </w:p>
          <w:p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КПП:</w:t>
            </w:r>
          </w:p>
          <w:p w:rsidR="00054FE1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ОГРН:</w:t>
            </w:r>
          </w:p>
          <w:p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р/с:</w:t>
            </w:r>
          </w:p>
          <w:p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в:</w:t>
            </w:r>
          </w:p>
          <w:p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к/с:</w:t>
            </w:r>
          </w:p>
          <w:p w:rsidR="00EF40F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БИК:</w:t>
            </w:r>
          </w:p>
        </w:tc>
      </w:tr>
    </w:tbl>
    <w:p w:rsidR="00E04987" w:rsidRDefault="00E04987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EF40F1" w:rsidRPr="00E04987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04987">
        <w:rPr>
          <w:rFonts w:eastAsia="Times New Roman"/>
          <w:sz w:val="28"/>
          <w:szCs w:val="28"/>
          <w:lang w:eastAsia="ru-RU"/>
        </w:rPr>
        <w:t>Подписи Сторон:</w:t>
      </w:r>
    </w:p>
    <w:p w:rsidR="00EF40F1" w:rsidRPr="00A5529F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EF40F1" w:rsidRPr="00A5529F" w:rsidTr="00DF79D9">
        <w:tc>
          <w:tcPr>
            <w:tcW w:w="4928" w:type="dxa"/>
            <w:hideMark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:rsidR="00EF40F1" w:rsidRPr="00A5529F" w:rsidRDefault="00F876B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  <w:tc>
          <w:tcPr>
            <w:tcW w:w="5103" w:type="dxa"/>
            <w:hideMark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:rsidR="00EF40F1" w:rsidRPr="00A5529F" w:rsidRDefault="00F876B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</w:tr>
    </w:tbl>
    <w:p w:rsidR="00EF40F1" w:rsidRPr="00A5529F" w:rsidRDefault="00EF40F1" w:rsidP="00F8460B">
      <w:pPr>
        <w:spacing w:after="0" w:line="240" w:lineRule="auto"/>
        <w:rPr>
          <w:rFonts w:eastAsia="Times New Roman"/>
          <w:vanish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491AAA">
      <w:pPr>
        <w:pageBreakBefore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lastRenderedPageBreak/>
        <w:t>Приложение № 1</w:t>
      </w:r>
    </w:p>
    <w:p w:rsidR="00EF40F1" w:rsidRPr="00A5529F" w:rsidRDefault="00EF40F1" w:rsidP="00F8460B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№______</w:t>
      </w:r>
    </w:p>
    <w:p w:rsidR="00EF40F1" w:rsidRPr="00A5529F" w:rsidRDefault="00EF40F1" w:rsidP="00F8460B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от « ___ » ____________ 20__ г. </w:t>
      </w:r>
    </w:p>
    <w:p w:rsidR="00EF40F1" w:rsidRPr="00A5529F" w:rsidRDefault="00EF40F1" w:rsidP="00F8460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F8460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Перечень Объектов аренды</w:t>
      </w:r>
    </w:p>
    <w:p w:rsidR="00EF40F1" w:rsidRPr="00A5529F" w:rsidRDefault="00EF40F1" w:rsidP="00F8460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5056" w:type="pct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2"/>
        <w:gridCol w:w="1843"/>
        <w:gridCol w:w="2267"/>
        <w:gridCol w:w="852"/>
        <w:gridCol w:w="1135"/>
        <w:gridCol w:w="1702"/>
        <w:gridCol w:w="1643"/>
      </w:tblGrid>
      <w:tr w:rsidR="00225FA1" w:rsidRPr="00A5529F" w:rsidTr="00225FA1">
        <w:trPr>
          <w:trHeight w:val="668"/>
          <w:jc w:val="center"/>
        </w:trPr>
        <w:tc>
          <w:tcPr>
            <w:tcW w:w="323" w:type="pct"/>
            <w:vAlign w:val="center"/>
            <w:hideMark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913" w:type="pct"/>
            <w:vAlign w:val="center"/>
            <w:hideMark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23" w:type="pct"/>
            <w:vAlign w:val="center"/>
            <w:hideMark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Адрес</w:t>
            </w:r>
          </w:p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(местоположение)</w:t>
            </w:r>
          </w:p>
        </w:tc>
        <w:tc>
          <w:tcPr>
            <w:tcW w:w="422" w:type="pct"/>
            <w:vAlign w:val="center"/>
            <w:hideMark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Инв. номер</w:t>
            </w:r>
          </w:p>
        </w:tc>
        <w:tc>
          <w:tcPr>
            <w:tcW w:w="562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A5529F">
              <w:rPr>
                <w:rFonts w:eastAsia="Times New Roman"/>
                <w:bCs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843" w:type="pct"/>
            <w:vAlign w:val="center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Балансовая стоимость на «__»___20__г., (тыс. руб.)</w:t>
            </w:r>
          </w:p>
        </w:tc>
        <w:tc>
          <w:tcPr>
            <w:tcW w:w="814" w:type="pct"/>
            <w:vAlign w:val="center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Остаточная стоимость на «__»__20__г., (тыс. руб.)</w:t>
            </w:r>
          </w:p>
        </w:tc>
      </w:tr>
      <w:tr w:rsidR="00225FA1" w:rsidRPr="00A5529F" w:rsidTr="00225FA1">
        <w:trPr>
          <w:trHeight w:val="146"/>
          <w:jc w:val="center"/>
        </w:trPr>
        <w:tc>
          <w:tcPr>
            <w:tcW w:w="323" w:type="pct"/>
            <w:hideMark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5529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13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3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25FA1" w:rsidRPr="00A5529F" w:rsidTr="00225FA1">
        <w:trPr>
          <w:trHeight w:val="277"/>
          <w:jc w:val="center"/>
        </w:trPr>
        <w:tc>
          <w:tcPr>
            <w:tcW w:w="323" w:type="pct"/>
            <w:hideMark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5529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3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3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25FA1" w:rsidRPr="00A5529F" w:rsidTr="00225FA1">
        <w:trPr>
          <w:trHeight w:val="140"/>
          <w:jc w:val="center"/>
        </w:trPr>
        <w:tc>
          <w:tcPr>
            <w:tcW w:w="323" w:type="pct"/>
            <w:hideMark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5529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13" w:type="pct"/>
          </w:tcPr>
          <w:p w:rsidR="00D34CE2" w:rsidRPr="00A5529F" w:rsidRDefault="00D34CE2" w:rsidP="00F8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3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10868" w:rsidRPr="00A5529F" w:rsidRDefault="00B10868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B10868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Итого: общая площадь земельных участков ________</w:t>
      </w:r>
      <w:proofErr w:type="spellStart"/>
      <w:r w:rsidRPr="00A5529F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A5529F">
        <w:rPr>
          <w:rFonts w:eastAsia="Times New Roman"/>
          <w:sz w:val="28"/>
          <w:szCs w:val="28"/>
          <w:lang w:eastAsia="ru-RU"/>
        </w:rPr>
        <w:t>.</w:t>
      </w:r>
    </w:p>
    <w:p w:rsidR="00B10868" w:rsidRPr="00A5529F" w:rsidRDefault="00B10868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Итого: общая площадь зданий и сооружений _______ </w:t>
      </w:r>
      <w:proofErr w:type="spellStart"/>
      <w:r w:rsidRPr="00A5529F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A5529F">
        <w:rPr>
          <w:rFonts w:eastAsia="Times New Roman"/>
          <w:sz w:val="28"/>
          <w:szCs w:val="28"/>
          <w:lang w:eastAsia="ru-RU"/>
        </w:rPr>
        <w:t>.</w:t>
      </w:r>
    </w:p>
    <w:p w:rsidR="00EF40F1" w:rsidRPr="00A5529F" w:rsidRDefault="00EF40F1" w:rsidP="00F8460B">
      <w:pPr>
        <w:spacing w:after="0" w:line="240" w:lineRule="auto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Подписи Сторон:</w:t>
      </w:r>
    </w:p>
    <w:p w:rsidR="00EF40F1" w:rsidRPr="00A5529F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0"/>
        <w:gridCol w:w="5158"/>
      </w:tblGrid>
      <w:tr w:rsidR="00FE6803" w:rsidRPr="00A5529F" w:rsidTr="00A30E82">
        <w:tc>
          <w:tcPr>
            <w:tcW w:w="2456" w:type="pct"/>
            <w:hideMark/>
          </w:tcPr>
          <w:p w:rsidR="00FE6803" w:rsidRPr="00A5529F" w:rsidRDefault="00FE6803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:rsidR="00FE6803" w:rsidRPr="00A5529F" w:rsidRDefault="00FE6803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  <w:tc>
          <w:tcPr>
            <w:tcW w:w="2544" w:type="pct"/>
            <w:hideMark/>
          </w:tcPr>
          <w:p w:rsidR="00FE6803" w:rsidRPr="00A5529F" w:rsidRDefault="00FE6803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:rsidR="00FE6803" w:rsidRPr="00A5529F" w:rsidRDefault="00FE6803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</w:tr>
    </w:tbl>
    <w:p w:rsidR="00FE6803" w:rsidRDefault="00FE6803" w:rsidP="004D059F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4D059F" w:rsidRPr="00A5529F" w:rsidRDefault="004D059F" w:rsidP="00FE6803">
      <w:pPr>
        <w:pageBreakBefore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lastRenderedPageBreak/>
        <w:t>Приложение № 2</w:t>
      </w:r>
    </w:p>
    <w:p w:rsidR="004D059F" w:rsidRPr="00A5529F" w:rsidRDefault="004D059F" w:rsidP="004D059F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№______</w:t>
      </w:r>
    </w:p>
    <w:p w:rsidR="004D059F" w:rsidRPr="00A5529F" w:rsidRDefault="004D059F" w:rsidP="004D059F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от «___» ___________ 20__ г. </w:t>
      </w:r>
    </w:p>
    <w:p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Размер арендной платы </w:t>
      </w:r>
    </w:p>
    <w:p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"/>
        <w:gridCol w:w="2233"/>
        <w:gridCol w:w="2246"/>
        <w:gridCol w:w="1374"/>
        <w:gridCol w:w="1235"/>
        <w:gridCol w:w="1234"/>
        <w:gridCol w:w="1222"/>
      </w:tblGrid>
      <w:tr w:rsidR="002F7771" w:rsidRPr="00A5529F" w:rsidTr="00DA0B2A">
        <w:trPr>
          <w:trHeight w:val="798"/>
        </w:trPr>
        <w:tc>
          <w:tcPr>
            <w:tcW w:w="200" w:type="pct"/>
            <w:vAlign w:val="center"/>
            <w:hideMark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146" w:type="pct"/>
            <w:vAlign w:val="center"/>
            <w:hideMark/>
          </w:tcPr>
          <w:p w:rsidR="00EF40F1" w:rsidRPr="00A5529F" w:rsidRDefault="004D059F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74" w:type="pct"/>
            <w:vAlign w:val="center"/>
            <w:hideMark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Адрес (местоположение)</w:t>
            </w:r>
          </w:p>
        </w:tc>
        <w:tc>
          <w:tcPr>
            <w:tcW w:w="716" w:type="pct"/>
            <w:vAlign w:val="center"/>
            <w:hideMark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Инв. номер </w:t>
            </w:r>
          </w:p>
        </w:tc>
        <w:tc>
          <w:tcPr>
            <w:tcW w:w="645" w:type="pct"/>
            <w:vAlign w:val="center"/>
            <w:hideMark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A5529F">
              <w:rPr>
                <w:rFonts w:eastAsia="Times New Roman"/>
                <w:bCs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645" w:type="pct"/>
            <w:vAlign w:val="center"/>
            <w:hideMark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Арендная плата без учета НДС, руб./мес.</w:t>
            </w:r>
          </w:p>
        </w:tc>
        <w:tc>
          <w:tcPr>
            <w:tcW w:w="573" w:type="pct"/>
            <w:vAlign w:val="center"/>
            <w:hideMark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Арендная плата с НДС, руб./мес.</w:t>
            </w:r>
          </w:p>
        </w:tc>
      </w:tr>
      <w:tr w:rsidR="002F7771" w:rsidRPr="00A5529F" w:rsidTr="00DA0B2A">
        <w:trPr>
          <w:trHeight w:val="168"/>
        </w:trPr>
        <w:tc>
          <w:tcPr>
            <w:tcW w:w="200" w:type="pct"/>
            <w:hideMark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5529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46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4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6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7771" w:rsidRPr="00A5529F" w:rsidTr="00DA0B2A">
        <w:trPr>
          <w:trHeight w:val="247"/>
        </w:trPr>
        <w:tc>
          <w:tcPr>
            <w:tcW w:w="200" w:type="pct"/>
            <w:hideMark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5529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46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4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6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7771" w:rsidRPr="00A5529F" w:rsidTr="00DA0B2A">
        <w:trPr>
          <w:trHeight w:val="213"/>
        </w:trPr>
        <w:tc>
          <w:tcPr>
            <w:tcW w:w="200" w:type="pct"/>
            <w:hideMark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5529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146" w:type="pct"/>
          </w:tcPr>
          <w:p w:rsidR="00EF40F1" w:rsidRPr="00A5529F" w:rsidRDefault="00EF40F1" w:rsidP="00F8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4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6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7771" w:rsidRPr="00A5529F" w:rsidTr="00DA0B2A">
        <w:trPr>
          <w:trHeight w:val="165"/>
        </w:trPr>
        <w:tc>
          <w:tcPr>
            <w:tcW w:w="3782" w:type="pct"/>
            <w:gridSpan w:val="5"/>
          </w:tcPr>
          <w:p w:rsidR="00103361" w:rsidRPr="00A5529F" w:rsidRDefault="00103361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5529F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645" w:type="pct"/>
          </w:tcPr>
          <w:p w:rsidR="00103361" w:rsidRPr="00A5529F" w:rsidRDefault="0010336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103361" w:rsidRPr="00A5529F" w:rsidRDefault="0010336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Подписи Сторон:</w:t>
      </w:r>
    </w:p>
    <w:p w:rsidR="00EF40F1" w:rsidRPr="00A5529F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0"/>
        <w:gridCol w:w="5158"/>
      </w:tblGrid>
      <w:tr w:rsidR="00A30E82" w:rsidRPr="00A5529F" w:rsidTr="00A30E82">
        <w:tc>
          <w:tcPr>
            <w:tcW w:w="2456" w:type="pct"/>
            <w:hideMark/>
          </w:tcPr>
          <w:p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  <w:tc>
          <w:tcPr>
            <w:tcW w:w="2544" w:type="pct"/>
            <w:hideMark/>
          </w:tcPr>
          <w:p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</w:tr>
    </w:tbl>
    <w:p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A30E82">
      <w:pPr>
        <w:pageBreakBefore/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lastRenderedPageBreak/>
        <w:t>Приложение № 4</w:t>
      </w:r>
    </w:p>
    <w:p w:rsidR="00EF40F1" w:rsidRPr="00A5529F" w:rsidRDefault="00EF40F1" w:rsidP="00F8460B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№______</w:t>
      </w:r>
    </w:p>
    <w:p w:rsidR="00EF40F1" w:rsidRPr="00A5529F" w:rsidRDefault="00EF40F1" w:rsidP="00F8460B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от « ___ » ____________ 20__ г. </w:t>
      </w:r>
    </w:p>
    <w:p w:rsidR="00EF40F1" w:rsidRPr="00A5529F" w:rsidRDefault="00EF40F1" w:rsidP="00F8460B">
      <w:pPr>
        <w:spacing w:after="0" w:line="240" w:lineRule="auto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EF40F1" w:rsidRPr="00A5529F" w:rsidRDefault="00EF40F1" w:rsidP="00F8460B">
      <w:pPr>
        <w:spacing w:after="0" w:line="240" w:lineRule="auto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Перечень свидетельств о государственной регистрации прав</w:t>
      </w:r>
    </w:p>
    <w:p w:rsidR="00EF40F1" w:rsidRPr="00A5529F" w:rsidRDefault="00EF40F1" w:rsidP="00F8460B">
      <w:pPr>
        <w:spacing w:after="0" w:line="240" w:lineRule="auto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96"/>
        <w:gridCol w:w="1137"/>
        <w:gridCol w:w="2441"/>
        <w:gridCol w:w="2007"/>
        <w:gridCol w:w="1963"/>
      </w:tblGrid>
      <w:tr w:rsidR="002F7771" w:rsidRPr="00A5529F" w:rsidTr="00DA0B2A">
        <w:trPr>
          <w:trHeight w:val="1414"/>
        </w:trPr>
        <w:tc>
          <w:tcPr>
            <w:tcW w:w="291" w:type="pct"/>
            <w:vAlign w:val="center"/>
          </w:tcPr>
          <w:p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95" w:type="pct"/>
            <w:vAlign w:val="center"/>
          </w:tcPr>
          <w:p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bCs/>
                <w:sz w:val="28"/>
                <w:szCs w:val="28"/>
                <w:lang w:eastAsia="ru-RU"/>
              </w:rPr>
              <w:t>Наименование объекта недвижимости</w:t>
            </w:r>
          </w:p>
        </w:tc>
        <w:tc>
          <w:tcPr>
            <w:tcW w:w="571" w:type="pct"/>
            <w:vAlign w:val="center"/>
          </w:tcPr>
          <w:p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 xml:space="preserve">Инв. номер </w:t>
            </w:r>
          </w:p>
        </w:tc>
        <w:tc>
          <w:tcPr>
            <w:tcW w:w="1214" w:type="pct"/>
            <w:vAlign w:val="center"/>
          </w:tcPr>
          <w:p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Серия, номер, дата выдачи свидетельства о регистрации права собственности</w:t>
            </w:r>
          </w:p>
          <w:p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АО «ПО ЭХЗ»</w:t>
            </w:r>
          </w:p>
        </w:tc>
        <w:tc>
          <w:tcPr>
            <w:tcW w:w="1000" w:type="pct"/>
            <w:vAlign w:val="center"/>
          </w:tcPr>
          <w:p w:rsidR="00EF40F1" w:rsidRPr="00A5529F" w:rsidRDefault="00EF40F1" w:rsidP="00DD7C7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Номер р</w:t>
            </w:r>
            <w:r w:rsidR="00DD7C7A" w:rsidRPr="00A5529F">
              <w:rPr>
                <w:rFonts w:eastAsia="Times New Roman"/>
                <w:sz w:val="28"/>
                <w:szCs w:val="28"/>
                <w:lang w:eastAsia="ru-RU"/>
              </w:rPr>
              <w:t>егистрации права собственности А</w:t>
            </w: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 «ПО ЭХЗ»</w:t>
            </w:r>
          </w:p>
        </w:tc>
        <w:tc>
          <w:tcPr>
            <w:tcW w:w="929" w:type="pct"/>
            <w:vAlign w:val="center"/>
          </w:tcPr>
          <w:p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Дата р</w:t>
            </w:r>
            <w:r w:rsidR="00DD7C7A" w:rsidRPr="00A5529F">
              <w:rPr>
                <w:rFonts w:eastAsia="Times New Roman"/>
                <w:sz w:val="28"/>
                <w:szCs w:val="28"/>
                <w:lang w:eastAsia="ru-RU"/>
              </w:rPr>
              <w:t xml:space="preserve">егистрации права собственности </w:t>
            </w: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АО «ПО ЭХЗ»</w:t>
            </w:r>
          </w:p>
        </w:tc>
      </w:tr>
      <w:tr w:rsidR="002F7771" w:rsidRPr="00A5529F" w:rsidTr="00DA0B2A">
        <w:trPr>
          <w:trHeight w:val="271"/>
        </w:trPr>
        <w:tc>
          <w:tcPr>
            <w:tcW w:w="291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F7771" w:rsidRPr="00A5529F" w:rsidTr="00DA0B2A">
        <w:trPr>
          <w:trHeight w:val="275"/>
        </w:trPr>
        <w:tc>
          <w:tcPr>
            <w:tcW w:w="291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F7771" w:rsidRPr="00A5529F" w:rsidTr="00DA0B2A">
        <w:trPr>
          <w:trHeight w:val="137"/>
        </w:trPr>
        <w:tc>
          <w:tcPr>
            <w:tcW w:w="291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5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EF40F1" w:rsidRPr="00A5529F" w:rsidRDefault="00EF40F1" w:rsidP="00F8460B">
      <w:pPr>
        <w:spacing w:after="0" w:line="240" w:lineRule="auto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Подписи Сторон:</w:t>
      </w:r>
    </w:p>
    <w:p w:rsidR="00EF40F1" w:rsidRPr="00A5529F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0"/>
        <w:gridCol w:w="5158"/>
      </w:tblGrid>
      <w:tr w:rsidR="00A30E82" w:rsidRPr="00A5529F" w:rsidTr="00A30E82">
        <w:tc>
          <w:tcPr>
            <w:tcW w:w="2456" w:type="pct"/>
            <w:hideMark/>
          </w:tcPr>
          <w:p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  <w:tc>
          <w:tcPr>
            <w:tcW w:w="2544" w:type="pct"/>
            <w:hideMark/>
          </w:tcPr>
          <w:p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</w:tr>
    </w:tbl>
    <w:p w:rsidR="002052AF" w:rsidRPr="00A5529F" w:rsidRDefault="002052AF" w:rsidP="002052AF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</w:p>
    <w:p w:rsidR="002052AF" w:rsidRPr="00A5529F" w:rsidRDefault="002052AF" w:rsidP="002052AF">
      <w:pPr>
        <w:pageBreakBefore/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lastRenderedPageBreak/>
        <w:t>Приложение № 5</w:t>
      </w:r>
    </w:p>
    <w:p w:rsidR="002052AF" w:rsidRPr="00A5529F" w:rsidRDefault="002052AF" w:rsidP="002052AF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№______</w:t>
      </w:r>
    </w:p>
    <w:p w:rsidR="002052AF" w:rsidRPr="00A5529F" w:rsidRDefault="002052AF" w:rsidP="002052AF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от « ___ » ____________ 20__ г. </w:t>
      </w:r>
    </w:p>
    <w:p w:rsidR="002052AF" w:rsidRPr="00A5529F" w:rsidRDefault="002052AF" w:rsidP="002052AF">
      <w:pPr>
        <w:spacing w:after="0" w:line="240" w:lineRule="auto"/>
        <w:jc w:val="center"/>
        <w:rPr>
          <w:sz w:val="28"/>
          <w:szCs w:val="28"/>
        </w:rPr>
      </w:pPr>
    </w:p>
    <w:p w:rsidR="002052AF" w:rsidRPr="00A5529F" w:rsidRDefault="002052AF" w:rsidP="002052AF">
      <w:pPr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 xml:space="preserve">Соглашение </w:t>
      </w:r>
    </w:p>
    <w:p w:rsidR="002052AF" w:rsidRPr="00A5529F" w:rsidRDefault="002052AF" w:rsidP="002052AF">
      <w:pPr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по обеспечению соблюдения Арендатором требований законодательства Российской Федерации по экологической безоп</w:t>
      </w:r>
      <w:r w:rsidR="006D5A18" w:rsidRPr="00A5529F">
        <w:rPr>
          <w:sz w:val="28"/>
          <w:szCs w:val="28"/>
        </w:rPr>
        <w:t>асности и пожарной безопасности</w:t>
      </w:r>
    </w:p>
    <w:p w:rsidR="002052AF" w:rsidRPr="00A5529F" w:rsidRDefault="002052AF" w:rsidP="002052AF">
      <w:pPr>
        <w:spacing w:after="0" w:line="240" w:lineRule="auto"/>
        <w:jc w:val="center"/>
        <w:rPr>
          <w:sz w:val="28"/>
          <w:szCs w:val="28"/>
        </w:rPr>
      </w:pPr>
    </w:p>
    <w:p w:rsidR="002052AF" w:rsidRPr="00A5529F" w:rsidRDefault="002052AF" w:rsidP="00DA0B2A">
      <w:pPr>
        <w:spacing w:after="0" w:line="240" w:lineRule="auto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Акционерное общество «Производственное объединение «Электрохимический завод», именуемое в дальнейшем «Арендодатель», в лице _____________________________________________________, действующего на основании ________________________________________, и </w:t>
      </w:r>
    </w:p>
    <w:p w:rsidR="002052AF" w:rsidRPr="00A5529F" w:rsidRDefault="002052AF" w:rsidP="00DA0B2A">
      <w:pPr>
        <w:spacing w:after="0" w:line="240" w:lineRule="auto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___________________________________________________, именуемое в дальнейшем «Арендатор», в лице ______________________________________, действующего на основании _________________________, совместно именуемые «Стороны», заключили настоящее Соглашение о нижеследующем:</w:t>
      </w:r>
    </w:p>
    <w:p w:rsidR="002052AF" w:rsidRPr="00A5529F" w:rsidRDefault="002052AF" w:rsidP="00DA0B2A">
      <w:pPr>
        <w:spacing w:after="0" w:line="240" w:lineRule="auto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Предметом настоящего соглашения являются обязательства Арендатора по соблюдении условий обеспечения выполнения требований экологической безопасности и пожарной безопасности при эксплуатации зданий (помещений), сооружений, земельных участков</w:t>
      </w:r>
      <w:r w:rsidR="006D5A18" w:rsidRPr="00A5529F">
        <w:rPr>
          <w:sz w:val="28"/>
          <w:szCs w:val="28"/>
        </w:rPr>
        <w:t>, переданных в пользование по Д</w:t>
      </w:r>
      <w:r w:rsidRPr="00A5529F">
        <w:rPr>
          <w:sz w:val="28"/>
          <w:szCs w:val="28"/>
        </w:rPr>
        <w:t>оговор</w:t>
      </w:r>
      <w:r w:rsidR="006D5A18" w:rsidRPr="00A5529F">
        <w:rPr>
          <w:sz w:val="28"/>
          <w:szCs w:val="28"/>
        </w:rPr>
        <w:t>у</w:t>
      </w:r>
      <w:r w:rsidRPr="00A5529F">
        <w:rPr>
          <w:sz w:val="28"/>
          <w:szCs w:val="28"/>
        </w:rPr>
        <w:t xml:space="preserve"> аренды недвижимого имущества.</w:t>
      </w:r>
    </w:p>
    <w:p w:rsidR="002052AF" w:rsidRPr="00A5529F" w:rsidRDefault="002052AF" w:rsidP="0004263C">
      <w:pPr>
        <w:pStyle w:val="a7"/>
        <w:numPr>
          <w:ilvl w:val="1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обязуется соблюдать условия обеспечения требований экологической безопасности:</w:t>
      </w:r>
    </w:p>
    <w:p w:rsidR="006D5A18" w:rsidRPr="00A5529F" w:rsidRDefault="002052AF" w:rsidP="0004263C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Соблюдать требования охраны атмосферного воздуха при производстве работ. Не допускать пыления материалов, складированных на прилегающей к арендуемым площадям территории. Самостоятельно оформлять необходимую проектную и разрешительную документацию в облас</w:t>
      </w:r>
      <w:r w:rsidR="006D5A18" w:rsidRPr="00A5529F">
        <w:rPr>
          <w:sz w:val="28"/>
          <w:szCs w:val="28"/>
        </w:rPr>
        <w:t>ти охраны атмосферного воздуха.</w:t>
      </w:r>
      <w:r w:rsidRPr="00A5529F">
        <w:rPr>
          <w:sz w:val="28"/>
          <w:szCs w:val="28"/>
        </w:rPr>
        <w:t xml:space="preserve"> 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Соблюдать требования охраны водных объектов при производстве работ. Не допускать сбросов жидких отходов, нефтепродуктов, кислот, щелочей, лакокрасочных материалов и неочищенных стоков в сети хозяйственно-бытовой и производственно-дождевой канализации. Не проводить мойку автотранспорта и иной техники на прилегающей к арендуемым площадям территории</w:t>
      </w:r>
      <w:r w:rsidR="006D5A18" w:rsidRPr="00A5529F">
        <w:rPr>
          <w:sz w:val="28"/>
          <w:szCs w:val="28"/>
        </w:rPr>
        <w:t>.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Накапливать образующиеся в процессе осуществления деятельности отходы в специально отведенных местах, оборудованных в соответствии с санитарно-эпидемиологическими требованиями, не допускать несанкционированных мест складирования отходов на прилегающей к</w:t>
      </w:r>
      <w:r w:rsidR="006D5A18" w:rsidRPr="00A5529F">
        <w:rPr>
          <w:sz w:val="28"/>
          <w:szCs w:val="28"/>
        </w:rPr>
        <w:t xml:space="preserve"> арендуемым площадям территории.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Самостоятельно заключать договоры со специализированными организациями на оказание услуг по сбору, транспортированию, утилизации, обезвреживанию, размещению отх</w:t>
      </w:r>
      <w:r w:rsidR="006D5A18" w:rsidRPr="00A5529F">
        <w:rPr>
          <w:sz w:val="28"/>
          <w:szCs w:val="28"/>
        </w:rPr>
        <w:t>одов производства и потребления.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В случае превышения по вине Арендатора нормативов загрязняющих веществ в сточных водах, установленных </w:t>
      </w:r>
      <w:r w:rsidR="006D5A18" w:rsidRPr="00A5529F">
        <w:rPr>
          <w:sz w:val="28"/>
          <w:szCs w:val="28"/>
        </w:rPr>
        <w:t>А</w:t>
      </w:r>
      <w:r w:rsidRPr="00A5529F">
        <w:rPr>
          <w:sz w:val="28"/>
          <w:szCs w:val="28"/>
        </w:rPr>
        <w:t xml:space="preserve">рендодателю </w:t>
      </w:r>
      <w:proofErr w:type="spellStart"/>
      <w:r w:rsidRPr="00A5529F">
        <w:rPr>
          <w:sz w:val="28"/>
          <w:szCs w:val="28"/>
        </w:rPr>
        <w:t>энергоснабжающей</w:t>
      </w:r>
      <w:proofErr w:type="spellEnd"/>
      <w:r w:rsidRPr="00A5529F">
        <w:rPr>
          <w:sz w:val="28"/>
          <w:szCs w:val="28"/>
        </w:rPr>
        <w:t xml:space="preserve"> организацией, возмещать в полном объеме Арендодателю плату за превышение </w:t>
      </w:r>
      <w:r w:rsidRPr="00A5529F">
        <w:rPr>
          <w:sz w:val="28"/>
          <w:szCs w:val="28"/>
        </w:rPr>
        <w:lastRenderedPageBreak/>
        <w:t>установленных нормативов загрязняющих веществ в сточных водах и плату за негативное воздействие на работу централизованной системы водоотведения</w:t>
      </w:r>
      <w:r w:rsidR="006D5A18" w:rsidRPr="00A5529F">
        <w:rPr>
          <w:sz w:val="28"/>
          <w:szCs w:val="28"/>
        </w:rPr>
        <w:t>.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Самостоятельно вносить плату за негативное воздействие на окружающую среду, оказываемое при осуществлении деятельности на арендуемых площадях</w:t>
      </w:r>
      <w:r w:rsidR="006D5A18" w:rsidRPr="00A5529F">
        <w:rPr>
          <w:sz w:val="28"/>
          <w:szCs w:val="28"/>
        </w:rPr>
        <w:t>.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Устранять по требованию Арендодателя нарушения в области экологической безопасности, допущенные Арендатором при выполнении работ на арендуемых площадях, прилегающей к арендуемым площадям территории</w:t>
      </w:r>
      <w:r w:rsidR="006D5A18" w:rsidRPr="00A5529F">
        <w:rPr>
          <w:sz w:val="28"/>
          <w:szCs w:val="28"/>
        </w:rPr>
        <w:t>.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Обеспечивать необходимые условия для проведения проверок в части выполнения Арендатором требований экологической безопасности комиссиями Арендодателя, органов государственного на</w:t>
      </w:r>
      <w:r w:rsidR="006D5A18" w:rsidRPr="00A5529F">
        <w:rPr>
          <w:sz w:val="28"/>
          <w:szCs w:val="28"/>
        </w:rPr>
        <w:t>дзора и ведомственного контроля.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Немедленно сообщать Арендодателю обо всех нештатных ситуациях при  проведении работ на арендуемых площадях (разлив нефтепродуктов, сброс жидких отходов и т.д.) и прин</w:t>
      </w:r>
      <w:r w:rsidR="006D5A18" w:rsidRPr="00A5529F">
        <w:rPr>
          <w:sz w:val="28"/>
          <w:szCs w:val="28"/>
        </w:rPr>
        <w:t>имаемых решениях.</w:t>
      </w:r>
    </w:p>
    <w:p w:rsidR="002052AF" w:rsidRPr="00A5529F" w:rsidRDefault="002052AF" w:rsidP="00DA0B2A">
      <w:pPr>
        <w:pStyle w:val="a7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В полном объеме возместить ущерб, в случае, если допущенное Арендатором нарушение по соблюдению условий обеспечения требований экологической безопасности повлекло причинение вреда окружающей среде и здоровью населения. </w:t>
      </w:r>
    </w:p>
    <w:p w:rsidR="006D5A18" w:rsidRPr="00A5529F" w:rsidRDefault="002052AF" w:rsidP="0004263C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обязуется соблюдать условия обеспечения требований пожарной безопасности: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42"/>
          <w:b w:val="0"/>
          <w:bCs w:val="0"/>
          <w:spacing w:val="0"/>
          <w:sz w:val="28"/>
          <w:szCs w:val="28"/>
        </w:rPr>
      </w:pPr>
      <w:r w:rsidRPr="00A5529F">
        <w:rPr>
          <w:rStyle w:val="FontStyle42"/>
          <w:b w:val="0"/>
          <w:bCs w:val="0"/>
          <w:spacing w:val="0"/>
          <w:sz w:val="28"/>
          <w:szCs w:val="28"/>
        </w:rPr>
        <w:t>При изменении класса объектов аренды по функциональной пожарной опасности, а также изменении требований пожарной безопасности в нормативных документах по пожарной безопасности, самостоятельно и за свой сч</w:t>
      </w:r>
      <w:r w:rsidR="006D5A18" w:rsidRPr="00A5529F">
        <w:rPr>
          <w:rStyle w:val="FontStyle42"/>
          <w:b w:val="0"/>
          <w:bCs w:val="0"/>
          <w:spacing w:val="0"/>
          <w:sz w:val="28"/>
          <w:szCs w:val="28"/>
        </w:rPr>
        <w:t>е</w:t>
      </w:r>
      <w:r w:rsidRPr="00A5529F">
        <w:rPr>
          <w:rStyle w:val="FontStyle42"/>
          <w:b w:val="0"/>
          <w:bCs w:val="0"/>
          <w:spacing w:val="0"/>
          <w:sz w:val="28"/>
          <w:szCs w:val="28"/>
        </w:rPr>
        <w:t xml:space="preserve">т нести расходы по оборудованию Объектов аренды системами пожарной сигнализации, системами пожаротушения, системами </w:t>
      </w:r>
      <w:proofErr w:type="spellStart"/>
      <w:r w:rsidRPr="00A5529F">
        <w:rPr>
          <w:rStyle w:val="FontStyle42"/>
          <w:b w:val="0"/>
          <w:bCs w:val="0"/>
          <w:spacing w:val="0"/>
          <w:sz w:val="28"/>
          <w:szCs w:val="28"/>
        </w:rPr>
        <w:t>дымоудаления</w:t>
      </w:r>
      <w:proofErr w:type="spellEnd"/>
      <w:r w:rsidRPr="00A5529F">
        <w:rPr>
          <w:rStyle w:val="FontStyle42"/>
          <w:b w:val="0"/>
          <w:bCs w:val="0"/>
          <w:spacing w:val="0"/>
          <w:sz w:val="28"/>
          <w:szCs w:val="28"/>
        </w:rPr>
        <w:t>, системами оповещения и управления эвакуацией людей при пожаре, первичными средствами пожаротушения, а также прочими средствами и оборудованием, наличие которого является необходимым для нормальной эксплуатации Объектов аренды.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rStyle w:val="FontStyle42"/>
          <w:b w:val="0"/>
          <w:bCs w:val="0"/>
          <w:spacing w:val="0"/>
          <w:sz w:val="28"/>
          <w:szCs w:val="28"/>
        </w:rPr>
        <w:t xml:space="preserve">Самостоятельно и за свой счёт </w:t>
      </w:r>
      <w:r w:rsidRPr="00A5529F">
        <w:rPr>
          <w:sz w:val="28"/>
          <w:szCs w:val="28"/>
        </w:rPr>
        <w:t xml:space="preserve">обеспечить исправное состояние систем и средств противопожарной защиты объекта (автоматических (автономных) установок пожаротушения, автоматических установок пожарной сигнализации, установок систем </w:t>
      </w:r>
      <w:proofErr w:type="spellStart"/>
      <w:r w:rsidRPr="00A5529F">
        <w:rPr>
          <w:sz w:val="28"/>
          <w:szCs w:val="28"/>
        </w:rPr>
        <w:t>противодымной</w:t>
      </w:r>
      <w:proofErr w:type="spellEnd"/>
      <w:r w:rsidRPr="00A5529F">
        <w:rPr>
          <w:sz w:val="28"/>
          <w:szCs w:val="28"/>
        </w:rPr>
        <w:t xml:space="preserve">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</w:t>
      </w:r>
      <w:r w:rsidR="006D5A18" w:rsidRPr="00A5529F">
        <w:rPr>
          <w:sz w:val="28"/>
          <w:szCs w:val="28"/>
        </w:rPr>
        <w:t>низует не реже одного</w:t>
      </w:r>
      <w:r w:rsidRPr="00A5529F">
        <w:rPr>
          <w:sz w:val="28"/>
          <w:szCs w:val="28"/>
        </w:rPr>
        <w:t> 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Хранить исполнительную документацию на установки и системы противопожарной защиты объекта (акты проверок, протоколы проверок и т.п.).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42"/>
          <w:b w:val="0"/>
          <w:bCs w:val="0"/>
          <w:spacing w:val="0"/>
          <w:sz w:val="28"/>
          <w:szCs w:val="28"/>
        </w:rPr>
      </w:pPr>
      <w:r w:rsidRPr="00A5529F">
        <w:rPr>
          <w:rStyle w:val="FontStyle42"/>
          <w:b w:val="0"/>
          <w:bCs w:val="0"/>
          <w:spacing w:val="0"/>
          <w:sz w:val="28"/>
          <w:szCs w:val="28"/>
        </w:rPr>
        <w:t>Самостоятельно и за свой сч</w:t>
      </w:r>
      <w:r w:rsidR="006D5A18" w:rsidRPr="00A5529F">
        <w:rPr>
          <w:rStyle w:val="FontStyle42"/>
          <w:b w:val="0"/>
          <w:bCs w:val="0"/>
          <w:spacing w:val="0"/>
          <w:sz w:val="28"/>
          <w:szCs w:val="28"/>
        </w:rPr>
        <w:t>е</w:t>
      </w:r>
      <w:r w:rsidRPr="00A5529F">
        <w:rPr>
          <w:rStyle w:val="FontStyle42"/>
          <w:b w:val="0"/>
          <w:bCs w:val="0"/>
          <w:spacing w:val="0"/>
          <w:sz w:val="28"/>
          <w:szCs w:val="28"/>
        </w:rPr>
        <w:t>т нести расходы по выполнению предписаний об устранении нарушений, выданных государственным пожарным надзором Арендодателю в отношении Объектов аренды.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bCs/>
          <w:sz w:val="28"/>
          <w:szCs w:val="28"/>
        </w:rPr>
        <w:lastRenderedPageBreak/>
        <w:t>Обеспечить своевременное</w:t>
      </w:r>
      <w:r w:rsidRPr="00A5529F">
        <w:rPr>
          <w:sz w:val="28"/>
          <w:szCs w:val="28"/>
        </w:rPr>
        <w:t xml:space="preserve"> выполнение требований пожарной безопасности в целях обеспечения противопожарной защиты Объектов аренды, установленные локальными актами Арендодателя, законодательством Российской Федерации, нормативными документами в области пожарной безопасности или уполномоченным государственным органом.</w:t>
      </w:r>
    </w:p>
    <w:p w:rsidR="006D5A18" w:rsidRPr="00A5529F" w:rsidRDefault="006D5A18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42"/>
          <w:b w:val="0"/>
          <w:bCs w:val="0"/>
          <w:spacing w:val="0"/>
          <w:sz w:val="28"/>
          <w:szCs w:val="28"/>
        </w:rPr>
      </w:pPr>
      <w:r w:rsidRPr="00A5529F">
        <w:rPr>
          <w:sz w:val="28"/>
          <w:szCs w:val="28"/>
        </w:rPr>
        <w:t>В</w:t>
      </w:r>
      <w:r w:rsidR="002052AF" w:rsidRPr="00A5529F">
        <w:rPr>
          <w:rStyle w:val="FontStyle42"/>
          <w:b w:val="0"/>
          <w:bCs w:val="0"/>
          <w:spacing w:val="0"/>
          <w:sz w:val="28"/>
          <w:szCs w:val="28"/>
        </w:rPr>
        <w:t>ыполнять и обеспечить выполнение своими работниками требований норм и правил пожарной безопасности, установленных для зданий, помещений и территорий, в соответствии с действующим законодательством.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Иметь систему пожарной безопасности, направленную на предотвращение воздействия на людей опасных факторов пожара. Обеспечить требуемый уровень обеспечения пожарной безопасности людей.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Обучать своих работников мерам пожарной безопасности.</w:t>
      </w:r>
    </w:p>
    <w:p w:rsidR="002052AF" w:rsidRPr="00A5529F" w:rsidRDefault="002052AF" w:rsidP="00DA0B2A">
      <w:pPr>
        <w:pStyle w:val="a7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Незамедлительно сообщать Арендодателю о возникших пожарах, неисправностях систем и средств противопожарной защиты, об изменении состояния дорог и проездов на территории объектов аренды.</w:t>
      </w:r>
    </w:p>
    <w:p w:rsidR="006D5A18" w:rsidRPr="00A5529F" w:rsidRDefault="002052AF" w:rsidP="0004263C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обязан обеспечить выполнение необходимых мероприятий по экологической безопасности и пожарной безопасности, нарушение которых может повлечь причинение имущественного ущерба Арендодателю, а также привлечение Арендодателя уполномоченными государственными органами к предусмотренной законодательством ответственности.</w:t>
      </w:r>
    </w:p>
    <w:p w:rsidR="006D5A18" w:rsidRPr="00A5529F" w:rsidRDefault="002052AF" w:rsidP="0004263C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В целях выполнения вышеуказанных пунктов данного Соглашения Арендатор обязан ознакомиться с действующими </w:t>
      </w:r>
      <w:r w:rsidR="006D5A18" w:rsidRPr="00A5529F">
        <w:rPr>
          <w:sz w:val="28"/>
          <w:szCs w:val="28"/>
        </w:rPr>
        <w:t>у Арендодателя</w:t>
      </w:r>
      <w:r w:rsidRPr="00A5529F">
        <w:rPr>
          <w:sz w:val="28"/>
          <w:szCs w:val="28"/>
        </w:rPr>
        <w:t xml:space="preserve"> локальными нормативными актами по экологической безопасности и пожарной безопасности.</w:t>
      </w:r>
    </w:p>
    <w:p w:rsidR="006D5A18" w:rsidRPr="00A5529F" w:rsidRDefault="002052AF" w:rsidP="0004263C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обязуется в полном объеме возместить ущерб, в случае, если допущенное Арендатором нарушение данного Соглашения повлекло причинение ущерба имуществу Арендодателя либо третьих лиц, перед которыми ответственность несет Арендодатель, а также при причинении вреда здоровью гражданам.</w:t>
      </w:r>
    </w:p>
    <w:p w:rsidR="002052AF" w:rsidRPr="00A5529F" w:rsidRDefault="002052AF" w:rsidP="0004263C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Арендодатель обязуется:</w:t>
      </w:r>
    </w:p>
    <w:p w:rsidR="006D5A18" w:rsidRPr="00A5529F" w:rsidRDefault="002052AF" w:rsidP="00DA0B2A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Определить места временного хранения отходов.</w:t>
      </w:r>
    </w:p>
    <w:p w:rsidR="00D03CB4" w:rsidRPr="00A5529F" w:rsidRDefault="002052AF" w:rsidP="00DA0B2A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Предоставить Арендатору необходимую нормативную и техническую документацию по экологической безопасности и пожарной безопасности, разработанную </w:t>
      </w:r>
      <w:r w:rsidR="00D03CB4" w:rsidRPr="00A5529F">
        <w:rPr>
          <w:sz w:val="28"/>
          <w:szCs w:val="28"/>
        </w:rPr>
        <w:t>у Арендодателя</w:t>
      </w:r>
      <w:r w:rsidRPr="00A5529F">
        <w:rPr>
          <w:sz w:val="28"/>
          <w:szCs w:val="28"/>
        </w:rPr>
        <w:t>.</w:t>
      </w:r>
    </w:p>
    <w:p w:rsidR="00D03CB4" w:rsidRPr="00A5529F" w:rsidRDefault="002052AF" w:rsidP="00DA0B2A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Устанавливать факт нарушения Арендатором пунктов настоящего Соглашения.</w:t>
      </w:r>
    </w:p>
    <w:p w:rsidR="002052AF" w:rsidRPr="00A5529F" w:rsidRDefault="002052AF" w:rsidP="00DA0B2A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В случае установления факта нарушений Арендатором </w:t>
      </w:r>
      <w:r w:rsidR="00D03CB4" w:rsidRPr="00A5529F">
        <w:rPr>
          <w:sz w:val="28"/>
          <w:szCs w:val="28"/>
        </w:rPr>
        <w:t>положений настоящего Соглашения</w:t>
      </w:r>
      <w:r w:rsidRPr="00A5529F">
        <w:rPr>
          <w:sz w:val="28"/>
          <w:szCs w:val="28"/>
        </w:rPr>
        <w:t xml:space="preserve"> направлять Арендатору требование об устранении нарушений.</w:t>
      </w:r>
    </w:p>
    <w:p w:rsidR="002052AF" w:rsidRPr="00A5529F" w:rsidRDefault="002052AF" w:rsidP="002052AF">
      <w:pPr>
        <w:spacing w:after="0" w:line="240" w:lineRule="auto"/>
        <w:jc w:val="both"/>
        <w:rPr>
          <w:sz w:val="28"/>
          <w:szCs w:val="28"/>
        </w:rPr>
      </w:pPr>
    </w:p>
    <w:p w:rsidR="002052AF" w:rsidRPr="00A5529F" w:rsidRDefault="002052AF" w:rsidP="002052AF">
      <w:pPr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Подписи Сторон:</w:t>
      </w:r>
    </w:p>
    <w:p w:rsidR="002052AF" w:rsidRPr="00A5529F" w:rsidRDefault="002052AF" w:rsidP="002052AF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0"/>
        <w:gridCol w:w="5158"/>
      </w:tblGrid>
      <w:tr w:rsidR="00A30E82" w:rsidRPr="00A5529F" w:rsidTr="00A30E82">
        <w:tc>
          <w:tcPr>
            <w:tcW w:w="2456" w:type="pct"/>
            <w:hideMark/>
          </w:tcPr>
          <w:p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  <w:tc>
          <w:tcPr>
            <w:tcW w:w="2544" w:type="pct"/>
            <w:hideMark/>
          </w:tcPr>
          <w:p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:rsidR="00A30E82" w:rsidRPr="00A5529F" w:rsidRDefault="00A30E82" w:rsidP="0025272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</w:tr>
    </w:tbl>
    <w:p w:rsidR="002052AF" w:rsidRPr="00A5529F" w:rsidRDefault="002052AF" w:rsidP="00A30E82">
      <w:pPr>
        <w:spacing w:after="0" w:line="240" w:lineRule="auto"/>
        <w:jc w:val="both"/>
        <w:rPr>
          <w:sz w:val="28"/>
          <w:szCs w:val="28"/>
        </w:rPr>
      </w:pPr>
    </w:p>
    <w:sectPr w:rsidR="002052AF" w:rsidRPr="00A5529F" w:rsidSect="00CB209A">
      <w:headerReference w:type="default" r:id="rId13"/>
      <w:pgSz w:w="11906" w:h="16838"/>
      <w:pgMar w:top="1134" w:right="566" w:bottom="709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F8" w:rsidRDefault="000311F8" w:rsidP="006E2E0A">
      <w:pPr>
        <w:spacing w:after="0" w:line="240" w:lineRule="auto"/>
      </w:pPr>
      <w:r>
        <w:separator/>
      </w:r>
    </w:p>
  </w:endnote>
  <w:endnote w:type="continuationSeparator" w:id="0">
    <w:p w:rsidR="000311F8" w:rsidRDefault="000311F8" w:rsidP="006E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F8" w:rsidRDefault="000311F8" w:rsidP="006E2E0A">
      <w:pPr>
        <w:spacing w:after="0" w:line="240" w:lineRule="auto"/>
      </w:pPr>
      <w:r>
        <w:separator/>
      </w:r>
    </w:p>
  </w:footnote>
  <w:footnote w:type="continuationSeparator" w:id="0">
    <w:p w:rsidR="000311F8" w:rsidRDefault="000311F8" w:rsidP="006E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42658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767CD" w:rsidRPr="00A5529F" w:rsidRDefault="00E767CD">
        <w:pPr>
          <w:pStyle w:val="a8"/>
          <w:jc w:val="center"/>
          <w:rPr>
            <w:sz w:val="22"/>
            <w:szCs w:val="22"/>
          </w:rPr>
        </w:pPr>
        <w:r w:rsidRPr="00A5529F">
          <w:rPr>
            <w:sz w:val="22"/>
            <w:szCs w:val="22"/>
          </w:rPr>
          <w:fldChar w:fldCharType="begin"/>
        </w:r>
        <w:r w:rsidRPr="00A5529F">
          <w:rPr>
            <w:sz w:val="22"/>
            <w:szCs w:val="22"/>
          </w:rPr>
          <w:instrText>PAGE   \* MERGEFORMAT</w:instrText>
        </w:r>
        <w:r w:rsidRPr="00A5529F">
          <w:rPr>
            <w:sz w:val="22"/>
            <w:szCs w:val="22"/>
          </w:rPr>
          <w:fldChar w:fldCharType="separate"/>
        </w:r>
        <w:r w:rsidR="002D37B7">
          <w:rPr>
            <w:noProof/>
            <w:sz w:val="22"/>
            <w:szCs w:val="22"/>
          </w:rPr>
          <w:t>25</w:t>
        </w:r>
        <w:r w:rsidRPr="00A5529F">
          <w:rPr>
            <w:sz w:val="22"/>
            <w:szCs w:val="22"/>
          </w:rPr>
          <w:fldChar w:fldCharType="end"/>
        </w:r>
      </w:p>
    </w:sdtContent>
  </w:sdt>
  <w:p w:rsidR="00E767CD" w:rsidRDefault="00E767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8DD"/>
    <w:multiLevelType w:val="multilevel"/>
    <w:tmpl w:val="0624D3AC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05EC5AE3"/>
    <w:multiLevelType w:val="multilevel"/>
    <w:tmpl w:val="C92889A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>
    <w:nsid w:val="06C72630"/>
    <w:multiLevelType w:val="multilevel"/>
    <w:tmpl w:val="6BECA30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">
    <w:nsid w:val="093A201A"/>
    <w:multiLevelType w:val="hybridMultilevel"/>
    <w:tmpl w:val="BB2C05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1930E9"/>
    <w:multiLevelType w:val="multilevel"/>
    <w:tmpl w:val="7C2CFF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115E0126"/>
    <w:multiLevelType w:val="hybridMultilevel"/>
    <w:tmpl w:val="FE7A4B3A"/>
    <w:lvl w:ilvl="0" w:tplc="A36AB444">
      <w:start w:val="1"/>
      <w:numFmt w:val="decimal"/>
      <w:lvlText w:val="1.%1."/>
      <w:lvlJc w:val="left"/>
      <w:pPr>
        <w:ind w:left="2148" w:hanging="360"/>
      </w:pPr>
      <w:rPr>
        <w:rFonts w:cs="Times New Roman" w:hint="default"/>
      </w:rPr>
    </w:lvl>
    <w:lvl w:ilvl="1" w:tplc="A36AB444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1DD1"/>
    <w:multiLevelType w:val="hybridMultilevel"/>
    <w:tmpl w:val="23E6844E"/>
    <w:lvl w:ilvl="0" w:tplc="E060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86C32"/>
    <w:multiLevelType w:val="hybridMultilevel"/>
    <w:tmpl w:val="2DB624E6"/>
    <w:lvl w:ilvl="0" w:tplc="3BA81AAA">
      <w:start w:val="1"/>
      <w:numFmt w:val="decimal"/>
      <w:lvlText w:val="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95750"/>
    <w:multiLevelType w:val="hybridMultilevel"/>
    <w:tmpl w:val="A45C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27461"/>
    <w:multiLevelType w:val="hybridMultilevel"/>
    <w:tmpl w:val="1EA4C3A8"/>
    <w:lvl w:ilvl="0" w:tplc="5BC2AD1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00D9A"/>
    <w:multiLevelType w:val="multilevel"/>
    <w:tmpl w:val="0A6050B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33F33153"/>
    <w:multiLevelType w:val="multilevel"/>
    <w:tmpl w:val="CAC20864"/>
    <w:lvl w:ilvl="0">
      <w:start w:val="2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35AB31D4"/>
    <w:multiLevelType w:val="multilevel"/>
    <w:tmpl w:val="DE9450D8"/>
    <w:lvl w:ilvl="0">
      <w:start w:val="1"/>
      <w:numFmt w:val="decimal"/>
      <w:pStyle w:val="a"/>
      <w:lvlText w:val="%1."/>
      <w:lvlJc w:val="left"/>
      <w:pPr>
        <w:tabs>
          <w:tab w:val="num" w:pos="3352"/>
        </w:tabs>
        <w:ind w:left="335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28"/>
        </w:tabs>
        <w:ind w:left="4828" w:hanging="8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518"/>
        </w:tabs>
        <w:ind w:left="808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878"/>
        </w:tabs>
        <w:ind w:left="859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98"/>
        </w:tabs>
        <w:ind w:left="909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18"/>
        </w:tabs>
        <w:ind w:left="959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78"/>
        </w:tabs>
        <w:ind w:left="1010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98"/>
        </w:tabs>
        <w:ind w:left="10678" w:hanging="1440"/>
      </w:pPr>
      <w:rPr>
        <w:rFonts w:cs="Times New Roman" w:hint="default"/>
      </w:rPr>
    </w:lvl>
  </w:abstractNum>
  <w:abstractNum w:abstractNumId="13">
    <w:nsid w:val="3F362BD5"/>
    <w:multiLevelType w:val="hybridMultilevel"/>
    <w:tmpl w:val="816ECF54"/>
    <w:lvl w:ilvl="0" w:tplc="04190001">
      <w:start w:val="1"/>
      <w:numFmt w:val="bullet"/>
      <w:lvlText w:val=""/>
      <w:lvlJc w:val="left"/>
      <w:pPr>
        <w:ind w:left="1803" w:hanging="10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F73F57"/>
    <w:multiLevelType w:val="multilevel"/>
    <w:tmpl w:val="7C2CFF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49864FEC"/>
    <w:multiLevelType w:val="multilevel"/>
    <w:tmpl w:val="774E7C04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6">
    <w:nsid w:val="4B872D0D"/>
    <w:multiLevelType w:val="multilevel"/>
    <w:tmpl w:val="D55A5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>
    <w:nsid w:val="525C6C01"/>
    <w:multiLevelType w:val="hybridMultilevel"/>
    <w:tmpl w:val="6B6463C4"/>
    <w:lvl w:ilvl="0" w:tplc="10366686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ED60276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F1020"/>
    <w:multiLevelType w:val="multilevel"/>
    <w:tmpl w:val="F99C59A6"/>
    <w:lvl w:ilvl="0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9">
    <w:nsid w:val="557D5919"/>
    <w:multiLevelType w:val="hybridMultilevel"/>
    <w:tmpl w:val="9C4EFF7C"/>
    <w:lvl w:ilvl="0" w:tplc="90B290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96F4D"/>
    <w:multiLevelType w:val="hybridMultilevel"/>
    <w:tmpl w:val="CE004CE4"/>
    <w:lvl w:ilvl="0" w:tplc="DC600936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DC600936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E3D91"/>
    <w:multiLevelType w:val="multilevel"/>
    <w:tmpl w:val="DA96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2">
    <w:nsid w:val="639F109F"/>
    <w:multiLevelType w:val="hybridMultilevel"/>
    <w:tmpl w:val="B3404F00"/>
    <w:lvl w:ilvl="0" w:tplc="5DD06FDA">
      <w:start w:val="1"/>
      <w:numFmt w:val="russianLow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>
    <w:nsid w:val="6CDA3E88"/>
    <w:multiLevelType w:val="hybridMultilevel"/>
    <w:tmpl w:val="B65C8E98"/>
    <w:lvl w:ilvl="0" w:tplc="5DD06F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E9B8E7D8">
      <w:start w:val="1"/>
      <w:numFmt w:val="decimal"/>
      <w:lvlText w:val="%2."/>
      <w:lvlJc w:val="left"/>
      <w:pPr>
        <w:ind w:left="2749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710BBC"/>
    <w:multiLevelType w:val="hybridMultilevel"/>
    <w:tmpl w:val="BFEAE760"/>
    <w:lvl w:ilvl="0" w:tplc="E0606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2"/>
  </w:num>
  <w:num w:numId="4">
    <w:abstractNumId w:val="15"/>
  </w:num>
  <w:num w:numId="5">
    <w:abstractNumId w:val="0"/>
  </w:num>
  <w:num w:numId="6">
    <w:abstractNumId w:val="23"/>
  </w:num>
  <w:num w:numId="7">
    <w:abstractNumId w:val="8"/>
  </w:num>
  <w:num w:numId="8">
    <w:abstractNumId w:val="16"/>
  </w:num>
  <w:num w:numId="9">
    <w:abstractNumId w:val="2"/>
  </w:num>
  <w:num w:numId="10">
    <w:abstractNumId w:val="14"/>
  </w:num>
  <w:num w:numId="11">
    <w:abstractNumId w:val="18"/>
  </w:num>
  <w:num w:numId="12">
    <w:abstractNumId w:val="4"/>
  </w:num>
  <w:num w:numId="13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24"/>
  </w:num>
  <w:num w:numId="17">
    <w:abstractNumId w:val="12"/>
  </w:num>
  <w:num w:numId="18">
    <w:abstractNumId w:val="19"/>
  </w:num>
  <w:num w:numId="19">
    <w:abstractNumId w:val="11"/>
  </w:num>
  <w:num w:numId="20">
    <w:abstractNumId w:val="3"/>
  </w:num>
  <w:num w:numId="21">
    <w:abstractNumId w:val="5"/>
  </w:num>
  <w:num w:numId="22">
    <w:abstractNumId w:val="10"/>
  </w:num>
  <w:num w:numId="23">
    <w:abstractNumId w:val="20"/>
  </w:num>
  <w:num w:numId="24">
    <w:abstractNumId w:val="7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D4"/>
    <w:rsid w:val="000031A2"/>
    <w:rsid w:val="000234A3"/>
    <w:rsid w:val="000311F8"/>
    <w:rsid w:val="000317F3"/>
    <w:rsid w:val="00041791"/>
    <w:rsid w:val="0004263C"/>
    <w:rsid w:val="000528EF"/>
    <w:rsid w:val="00054FE1"/>
    <w:rsid w:val="00061500"/>
    <w:rsid w:val="00067C8A"/>
    <w:rsid w:val="00072C9A"/>
    <w:rsid w:val="00074F3B"/>
    <w:rsid w:val="000761EE"/>
    <w:rsid w:val="0008421D"/>
    <w:rsid w:val="000847B6"/>
    <w:rsid w:val="0009495F"/>
    <w:rsid w:val="000A5999"/>
    <w:rsid w:val="000D065C"/>
    <w:rsid w:val="000E0D23"/>
    <w:rsid w:val="000E31F5"/>
    <w:rsid w:val="001032BA"/>
    <w:rsid w:val="00103361"/>
    <w:rsid w:val="0010476E"/>
    <w:rsid w:val="00113595"/>
    <w:rsid w:val="00114F64"/>
    <w:rsid w:val="00131392"/>
    <w:rsid w:val="00132ED9"/>
    <w:rsid w:val="0013656D"/>
    <w:rsid w:val="001509B6"/>
    <w:rsid w:val="00155C9B"/>
    <w:rsid w:val="00180F3C"/>
    <w:rsid w:val="00182054"/>
    <w:rsid w:val="001A00D4"/>
    <w:rsid w:val="001B524E"/>
    <w:rsid w:val="001C015B"/>
    <w:rsid w:val="001C2FFB"/>
    <w:rsid w:val="001C5570"/>
    <w:rsid w:val="001C7072"/>
    <w:rsid w:val="001F67F7"/>
    <w:rsid w:val="002052AF"/>
    <w:rsid w:val="00207705"/>
    <w:rsid w:val="00207F7B"/>
    <w:rsid w:val="00211D37"/>
    <w:rsid w:val="00225CC6"/>
    <w:rsid w:val="00225FA1"/>
    <w:rsid w:val="00234E3F"/>
    <w:rsid w:val="002461E5"/>
    <w:rsid w:val="00265EEA"/>
    <w:rsid w:val="0026719F"/>
    <w:rsid w:val="002675D9"/>
    <w:rsid w:val="00271CB7"/>
    <w:rsid w:val="00275D03"/>
    <w:rsid w:val="00284028"/>
    <w:rsid w:val="002A1F10"/>
    <w:rsid w:val="002A321F"/>
    <w:rsid w:val="002A3F82"/>
    <w:rsid w:val="002A61E3"/>
    <w:rsid w:val="002D37B7"/>
    <w:rsid w:val="002D49F8"/>
    <w:rsid w:val="002E094A"/>
    <w:rsid w:val="002F05CA"/>
    <w:rsid w:val="002F3920"/>
    <w:rsid w:val="002F7771"/>
    <w:rsid w:val="003119A8"/>
    <w:rsid w:val="00323D74"/>
    <w:rsid w:val="00326BB7"/>
    <w:rsid w:val="0032734C"/>
    <w:rsid w:val="00357387"/>
    <w:rsid w:val="00362B98"/>
    <w:rsid w:val="003868AE"/>
    <w:rsid w:val="003945ED"/>
    <w:rsid w:val="003946B5"/>
    <w:rsid w:val="003A59BA"/>
    <w:rsid w:val="003B0551"/>
    <w:rsid w:val="003B0B9F"/>
    <w:rsid w:val="003B23B8"/>
    <w:rsid w:val="003C1D82"/>
    <w:rsid w:val="003D033A"/>
    <w:rsid w:val="003D0C30"/>
    <w:rsid w:val="003F4BD6"/>
    <w:rsid w:val="0040061F"/>
    <w:rsid w:val="004021F2"/>
    <w:rsid w:val="0041208E"/>
    <w:rsid w:val="004146D7"/>
    <w:rsid w:val="00414DDB"/>
    <w:rsid w:val="00433120"/>
    <w:rsid w:val="00446598"/>
    <w:rsid w:val="00447D0C"/>
    <w:rsid w:val="00471FBC"/>
    <w:rsid w:val="00477B0C"/>
    <w:rsid w:val="00484016"/>
    <w:rsid w:val="00490140"/>
    <w:rsid w:val="00491AAA"/>
    <w:rsid w:val="004A2C4E"/>
    <w:rsid w:val="004B0414"/>
    <w:rsid w:val="004C5995"/>
    <w:rsid w:val="004D059F"/>
    <w:rsid w:val="004D17CB"/>
    <w:rsid w:val="004E4F61"/>
    <w:rsid w:val="005022A4"/>
    <w:rsid w:val="00502BCD"/>
    <w:rsid w:val="005208AF"/>
    <w:rsid w:val="005269C8"/>
    <w:rsid w:val="005353F8"/>
    <w:rsid w:val="005414A4"/>
    <w:rsid w:val="00562453"/>
    <w:rsid w:val="005837C7"/>
    <w:rsid w:val="0059201C"/>
    <w:rsid w:val="00592183"/>
    <w:rsid w:val="005A34B7"/>
    <w:rsid w:val="005C3661"/>
    <w:rsid w:val="005C524F"/>
    <w:rsid w:val="005E0183"/>
    <w:rsid w:val="005F4AEF"/>
    <w:rsid w:val="00612BF0"/>
    <w:rsid w:val="00613E02"/>
    <w:rsid w:val="00616B91"/>
    <w:rsid w:val="00617AB5"/>
    <w:rsid w:val="0062532D"/>
    <w:rsid w:val="00645466"/>
    <w:rsid w:val="00646C35"/>
    <w:rsid w:val="006522AD"/>
    <w:rsid w:val="006572DE"/>
    <w:rsid w:val="00681153"/>
    <w:rsid w:val="00694B4D"/>
    <w:rsid w:val="00695746"/>
    <w:rsid w:val="006A1996"/>
    <w:rsid w:val="006A7AA3"/>
    <w:rsid w:val="006C5326"/>
    <w:rsid w:val="006D5A18"/>
    <w:rsid w:val="006E1FE5"/>
    <w:rsid w:val="006E2E0A"/>
    <w:rsid w:val="006E3040"/>
    <w:rsid w:val="006E3BCB"/>
    <w:rsid w:val="0071090A"/>
    <w:rsid w:val="00715333"/>
    <w:rsid w:val="00716D58"/>
    <w:rsid w:val="00723686"/>
    <w:rsid w:val="0072372C"/>
    <w:rsid w:val="00734402"/>
    <w:rsid w:val="007346F3"/>
    <w:rsid w:val="007351E9"/>
    <w:rsid w:val="00742F4C"/>
    <w:rsid w:val="00746BE6"/>
    <w:rsid w:val="00747D6D"/>
    <w:rsid w:val="007664D6"/>
    <w:rsid w:val="0078234D"/>
    <w:rsid w:val="00783B14"/>
    <w:rsid w:val="007863BC"/>
    <w:rsid w:val="007A0692"/>
    <w:rsid w:val="007B460C"/>
    <w:rsid w:val="007B77C4"/>
    <w:rsid w:val="007C3FDE"/>
    <w:rsid w:val="007C5142"/>
    <w:rsid w:val="007D126A"/>
    <w:rsid w:val="007F3FF1"/>
    <w:rsid w:val="007F578C"/>
    <w:rsid w:val="00801E9F"/>
    <w:rsid w:val="00820589"/>
    <w:rsid w:val="00823C85"/>
    <w:rsid w:val="008308D6"/>
    <w:rsid w:val="00840A91"/>
    <w:rsid w:val="00840B21"/>
    <w:rsid w:val="008506CA"/>
    <w:rsid w:val="00856BC6"/>
    <w:rsid w:val="00872C24"/>
    <w:rsid w:val="008746C2"/>
    <w:rsid w:val="008770B8"/>
    <w:rsid w:val="008820DA"/>
    <w:rsid w:val="008931F0"/>
    <w:rsid w:val="008A1009"/>
    <w:rsid w:val="008A2962"/>
    <w:rsid w:val="008B166B"/>
    <w:rsid w:val="008C0720"/>
    <w:rsid w:val="008E21A5"/>
    <w:rsid w:val="009038E2"/>
    <w:rsid w:val="009105B8"/>
    <w:rsid w:val="009124C5"/>
    <w:rsid w:val="00927E8C"/>
    <w:rsid w:val="00935DEC"/>
    <w:rsid w:val="00936B75"/>
    <w:rsid w:val="009377BD"/>
    <w:rsid w:val="0096122B"/>
    <w:rsid w:val="009706D8"/>
    <w:rsid w:val="009719ED"/>
    <w:rsid w:val="0098664B"/>
    <w:rsid w:val="009917C6"/>
    <w:rsid w:val="009A03EE"/>
    <w:rsid w:val="009B49ED"/>
    <w:rsid w:val="009B6655"/>
    <w:rsid w:val="009C51A7"/>
    <w:rsid w:val="009C6186"/>
    <w:rsid w:val="009D391F"/>
    <w:rsid w:val="009D58AF"/>
    <w:rsid w:val="009D6597"/>
    <w:rsid w:val="009E10A8"/>
    <w:rsid w:val="009E5BF6"/>
    <w:rsid w:val="009F26ED"/>
    <w:rsid w:val="00A00AAA"/>
    <w:rsid w:val="00A13189"/>
    <w:rsid w:val="00A30E82"/>
    <w:rsid w:val="00A31D2C"/>
    <w:rsid w:val="00A42466"/>
    <w:rsid w:val="00A5529F"/>
    <w:rsid w:val="00A61126"/>
    <w:rsid w:val="00A70C85"/>
    <w:rsid w:val="00A803DF"/>
    <w:rsid w:val="00A81582"/>
    <w:rsid w:val="00AE5DD6"/>
    <w:rsid w:val="00AE7780"/>
    <w:rsid w:val="00B06E9E"/>
    <w:rsid w:val="00B10868"/>
    <w:rsid w:val="00B31592"/>
    <w:rsid w:val="00B33828"/>
    <w:rsid w:val="00B44521"/>
    <w:rsid w:val="00B45E83"/>
    <w:rsid w:val="00B53193"/>
    <w:rsid w:val="00B56899"/>
    <w:rsid w:val="00B60277"/>
    <w:rsid w:val="00B74C65"/>
    <w:rsid w:val="00B75D5F"/>
    <w:rsid w:val="00B84A2D"/>
    <w:rsid w:val="00B939E1"/>
    <w:rsid w:val="00BA17C3"/>
    <w:rsid w:val="00BA4EAD"/>
    <w:rsid w:val="00BA7399"/>
    <w:rsid w:val="00BB1710"/>
    <w:rsid w:val="00BB6022"/>
    <w:rsid w:val="00BC2D4C"/>
    <w:rsid w:val="00BD59C4"/>
    <w:rsid w:val="00BE3381"/>
    <w:rsid w:val="00BF53A0"/>
    <w:rsid w:val="00BF63AA"/>
    <w:rsid w:val="00C00A2A"/>
    <w:rsid w:val="00C046A2"/>
    <w:rsid w:val="00C15969"/>
    <w:rsid w:val="00C259DE"/>
    <w:rsid w:val="00C328F4"/>
    <w:rsid w:val="00C453B9"/>
    <w:rsid w:val="00C50DD9"/>
    <w:rsid w:val="00C51650"/>
    <w:rsid w:val="00C51F4D"/>
    <w:rsid w:val="00C57E6C"/>
    <w:rsid w:val="00C820A3"/>
    <w:rsid w:val="00C83C6E"/>
    <w:rsid w:val="00C85A53"/>
    <w:rsid w:val="00C95F8F"/>
    <w:rsid w:val="00C9655F"/>
    <w:rsid w:val="00CB10C4"/>
    <w:rsid w:val="00CB209A"/>
    <w:rsid w:val="00CB2499"/>
    <w:rsid w:val="00CD0B2C"/>
    <w:rsid w:val="00CE0415"/>
    <w:rsid w:val="00CE1786"/>
    <w:rsid w:val="00D03CB4"/>
    <w:rsid w:val="00D0761B"/>
    <w:rsid w:val="00D1360A"/>
    <w:rsid w:val="00D261E3"/>
    <w:rsid w:val="00D30C46"/>
    <w:rsid w:val="00D34CE2"/>
    <w:rsid w:val="00D362B9"/>
    <w:rsid w:val="00D365F2"/>
    <w:rsid w:val="00D40279"/>
    <w:rsid w:val="00D423D0"/>
    <w:rsid w:val="00D42D96"/>
    <w:rsid w:val="00D44602"/>
    <w:rsid w:val="00D47A04"/>
    <w:rsid w:val="00D67E24"/>
    <w:rsid w:val="00D958C8"/>
    <w:rsid w:val="00DA08F2"/>
    <w:rsid w:val="00DA0B2A"/>
    <w:rsid w:val="00DA3F45"/>
    <w:rsid w:val="00DA5659"/>
    <w:rsid w:val="00DB0FD8"/>
    <w:rsid w:val="00DB16BB"/>
    <w:rsid w:val="00DB26C7"/>
    <w:rsid w:val="00DC71D7"/>
    <w:rsid w:val="00DC7D2D"/>
    <w:rsid w:val="00DD27DD"/>
    <w:rsid w:val="00DD7C7A"/>
    <w:rsid w:val="00DF3544"/>
    <w:rsid w:val="00DF79D9"/>
    <w:rsid w:val="00E006D2"/>
    <w:rsid w:val="00E04987"/>
    <w:rsid w:val="00E04BD6"/>
    <w:rsid w:val="00E11B19"/>
    <w:rsid w:val="00E1319C"/>
    <w:rsid w:val="00E21D28"/>
    <w:rsid w:val="00E37834"/>
    <w:rsid w:val="00E515E6"/>
    <w:rsid w:val="00E63922"/>
    <w:rsid w:val="00E71D84"/>
    <w:rsid w:val="00E767CD"/>
    <w:rsid w:val="00E82D36"/>
    <w:rsid w:val="00E927F4"/>
    <w:rsid w:val="00EB07F2"/>
    <w:rsid w:val="00EB2E68"/>
    <w:rsid w:val="00EB3B2F"/>
    <w:rsid w:val="00ED4A8A"/>
    <w:rsid w:val="00ED6F14"/>
    <w:rsid w:val="00EF40F1"/>
    <w:rsid w:val="00F50C88"/>
    <w:rsid w:val="00F8460B"/>
    <w:rsid w:val="00F876B1"/>
    <w:rsid w:val="00F94308"/>
    <w:rsid w:val="00F96CD7"/>
    <w:rsid w:val="00FA0B85"/>
    <w:rsid w:val="00FB3275"/>
    <w:rsid w:val="00FB57E6"/>
    <w:rsid w:val="00FC22D7"/>
    <w:rsid w:val="00FE2EAC"/>
    <w:rsid w:val="00FE6803"/>
    <w:rsid w:val="00FE68FF"/>
    <w:rsid w:val="00FF409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D6D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paragraph" w:styleId="a5">
    <w:name w:val="Balloon Text"/>
    <w:basedOn w:val="a0"/>
    <w:link w:val="a6"/>
    <w:uiPriority w:val="99"/>
    <w:semiHidden/>
    <w:unhideWhenUsed/>
    <w:rsid w:val="001A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A00D4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490140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6E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2E0A"/>
  </w:style>
  <w:style w:type="paragraph" w:styleId="aa">
    <w:name w:val="footer"/>
    <w:basedOn w:val="a0"/>
    <w:link w:val="ab"/>
    <w:uiPriority w:val="99"/>
    <w:unhideWhenUsed/>
    <w:rsid w:val="006E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2E0A"/>
  </w:style>
  <w:style w:type="table" w:styleId="ac">
    <w:name w:val="Table Grid"/>
    <w:basedOn w:val="a2"/>
    <w:rsid w:val="005E018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uiPriority w:val="99"/>
    <w:semiHidden/>
    <w:unhideWhenUsed/>
    <w:rsid w:val="00B3159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B31592"/>
    <w:pPr>
      <w:spacing w:line="240" w:lineRule="auto"/>
    </w:pPr>
  </w:style>
  <w:style w:type="character" w:customStyle="1" w:styleId="af">
    <w:name w:val="Текст примечания Знак"/>
    <w:basedOn w:val="a1"/>
    <w:link w:val="ae"/>
    <w:uiPriority w:val="99"/>
    <w:semiHidden/>
    <w:rsid w:val="00B3159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159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31592"/>
    <w:rPr>
      <w:b/>
      <w:bCs/>
    </w:rPr>
  </w:style>
  <w:style w:type="paragraph" w:styleId="a">
    <w:name w:val="Body Text"/>
    <w:basedOn w:val="a0"/>
    <w:link w:val="af2"/>
    <w:rsid w:val="008746C2"/>
    <w:pPr>
      <w:numPr>
        <w:numId w:val="17"/>
      </w:num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"/>
    <w:rsid w:val="008746C2"/>
    <w:rPr>
      <w:rFonts w:eastAsia="Times New Roman"/>
      <w:sz w:val="24"/>
      <w:szCs w:val="24"/>
      <w:lang w:eastAsia="ru-RU"/>
    </w:rPr>
  </w:style>
  <w:style w:type="character" w:customStyle="1" w:styleId="FontStyle42">
    <w:name w:val="Font Style42"/>
    <w:rsid w:val="002052A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Default">
    <w:name w:val="Default"/>
    <w:rsid w:val="00C50DD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4D17C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D6D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paragraph" w:styleId="a5">
    <w:name w:val="Balloon Text"/>
    <w:basedOn w:val="a0"/>
    <w:link w:val="a6"/>
    <w:uiPriority w:val="99"/>
    <w:semiHidden/>
    <w:unhideWhenUsed/>
    <w:rsid w:val="001A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A00D4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490140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6E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2E0A"/>
  </w:style>
  <w:style w:type="paragraph" w:styleId="aa">
    <w:name w:val="footer"/>
    <w:basedOn w:val="a0"/>
    <w:link w:val="ab"/>
    <w:uiPriority w:val="99"/>
    <w:unhideWhenUsed/>
    <w:rsid w:val="006E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2E0A"/>
  </w:style>
  <w:style w:type="table" w:styleId="ac">
    <w:name w:val="Table Grid"/>
    <w:basedOn w:val="a2"/>
    <w:rsid w:val="005E018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uiPriority w:val="99"/>
    <w:semiHidden/>
    <w:unhideWhenUsed/>
    <w:rsid w:val="00B3159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B31592"/>
    <w:pPr>
      <w:spacing w:line="240" w:lineRule="auto"/>
    </w:pPr>
  </w:style>
  <w:style w:type="character" w:customStyle="1" w:styleId="af">
    <w:name w:val="Текст примечания Знак"/>
    <w:basedOn w:val="a1"/>
    <w:link w:val="ae"/>
    <w:uiPriority w:val="99"/>
    <w:semiHidden/>
    <w:rsid w:val="00B3159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159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31592"/>
    <w:rPr>
      <w:b/>
      <w:bCs/>
    </w:rPr>
  </w:style>
  <w:style w:type="paragraph" w:styleId="a">
    <w:name w:val="Body Text"/>
    <w:basedOn w:val="a0"/>
    <w:link w:val="af2"/>
    <w:rsid w:val="008746C2"/>
    <w:pPr>
      <w:numPr>
        <w:numId w:val="17"/>
      </w:num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"/>
    <w:rsid w:val="008746C2"/>
    <w:rPr>
      <w:rFonts w:eastAsia="Times New Roman"/>
      <w:sz w:val="24"/>
      <w:szCs w:val="24"/>
      <w:lang w:eastAsia="ru-RU"/>
    </w:rPr>
  </w:style>
  <w:style w:type="character" w:customStyle="1" w:styleId="FontStyle42">
    <w:name w:val="Font Style42"/>
    <w:rsid w:val="002052A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Default">
    <w:name w:val="Default"/>
    <w:rsid w:val="00C50DD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4D17C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84a9dc-2e22-45bc-9cb9-2dfe94dc0bde">YZSMWK4JUQKX-3-417</_dlc_DocId>
    <_dlc_DocIdUrl xmlns="4984a9dc-2e22-45bc-9cb9-2dfe94dc0bde">
      <Url>http://asu201/sites/JUROF/_layouts/DocIdRedir.aspx?ID=YZSMWK4JUQKX-3-417</Url>
      <Description>YZSMWK4JUQKX-3-417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2C05D05BF1544DA7C3749F0BFB6A7A" ma:contentTypeVersion="2" ma:contentTypeDescription="Создание документа." ma:contentTypeScope="" ma:versionID="2e18cafa80308f561abbb409d4fe57b4">
  <xsd:schema xmlns:xsd="http://www.w3.org/2001/XMLSchema" xmlns:xs="http://www.w3.org/2001/XMLSchema" xmlns:p="http://schemas.microsoft.com/office/2006/metadata/properties" xmlns:ns1="http://schemas.microsoft.com/sharepoint/v3" xmlns:ns2="4984a9dc-2e22-45bc-9cb9-2dfe94dc0bde" targetNamespace="http://schemas.microsoft.com/office/2006/metadata/properties" ma:root="true" ma:fieldsID="cc9db815c5b674e184ffc7a9fc101fa4" ns1:_="" ns2:_="">
    <xsd:import namespace="http://schemas.microsoft.com/sharepoint/v3"/>
    <xsd:import namespace="4984a9dc-2e22-45bc-9cb9-2dfe94dc0b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4a9dc-2e22-45bc-9cb9-2dfe94dc0b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7C32-C15A-448A-83A0-7BB30FF982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84a9dc-2e22-45bc-9cb9-2dfe94dc0bde"/>
  </ds:schemaRefs>
</ds:datastoreItem>
</file>

<file path=customXml/itemProps2.xml><?xml version="1.0" encoding="utf-8"?>
<ds:datastoreItem xmlns:ds="http://schemas.openxmlformats.org/officeDocument/2006/customXml" ds:itemID="{E2F863A3-12A3-4E87-9ECD-ACF91A32D1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AF6519-72A7-4585-B162-B94744B2D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4a9dc-2e22-45bc-9cb9-2dfe94dc0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A0AF18-0B98-4F88-B2E1-387E28F150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F3A2A5-44A6-418D-ACE5-32A65F38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B0C04914</Template>
  <TotalTime>1170</TotalTime>
  <Pages>25</Pages>
  <Words>8706</Words>
  <Characters>49628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Вера Викторовна</dc:creator>
  <cp:lastModifiedBy>Иванова Оксана Николаевна</cp:lastModifiedBy>
  <cp:revision>37</cp:revision>
  <cp:lastPrinted>2014-02-21T03:04:00Z</cp:lastPrinted>
  <dcterms:created xsi:type="dcterms:W3CDTF">2017-03-29T03:21:00Z</dcterms:created>
  <dcterms:modified xsi:type="dcterms:W3CDTF">2019-01-09T07:05:00Z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0x010100762C05D05BF1544DA7C3749F0BFB6A7A</vt:lpwstr>
  </property>
  <property fmtid="{D5CDD505-2E9C-101B-9397-08002B2CF9AE}" pid="3" name="_dlc_DocIdItemGuid">
    <vt:lpwstr>405d802f-6ef4-431d-bbbe-ff19a8070677</vt:lpwstr>
  </property>
</Properties>
</file>