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CB" w:rsidRPr="00524438" w:rsidRDefault="00272ECB" w:rsidP="001F1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4438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72ECB" w:rsidRPr="00524438" w:rsidRDefault="00272ECB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4438">
        <w:rPr>
          <w:rFonts w:ascii="Times New Roman" w:hAnsi="Times New Roman" w:cs="Times New Roman"/>
          <w:sz w:val="26"/>
          <w:szCs w:val="26"/>
        </w:rPr>
        <w:t>об объектах недвижимого имущества в собственности ООО «Искра»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01.12.2015</w:t>
      </w:r>
    </w:p>
    <w:p w:rsidR="00272ECB" w:rsidRPr="00524438" w:rsidRDefault="00272ECB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2ECB" w:rsidRDefault="00272ECB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2835"/>
      </w:tblGrid>
      <w:tr w:rsidR="00272ECB" w:rsidRPr="00424FA8">
        <w:tc>
          <w:tcPr>
            <w:tcW w:w="5387" w:type="dxa"/>
            <w:shd w:val="clear" w:color="auto" w:fill="D9D9D9"/>
          </w:tcPr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объекта недвижимого имущества</w:t>
            </w:r>
          </w:p>
        </w:tc>
        <w:tc>
          <w:tcPr>
            <w:tcW w:w="2835" w:type="dxa"/>
            <w:shd w:val="clear" w:color="auto" w:fill="D9D9D9"/>
          </w:tcPr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</w:p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(шт.)</w:t>
            </w:r>
          </w:p>
        </w:tc>
      </w:tr>
      <w:tr w:rsidR="00272ECB" w:rsidRPr="00424FA8">
        <w:tc>
          <w:tcPr>
            <w:tcW w:w="5387" w:type="dxa"/>
          </w:tcPr>
          <w:p w:rsidR="00272ECB" w:rsidRPr="00424FA8" w:rsidRDefault="00272ECB" w:rsidP="0042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sz w:val="26"/>
                <w:szCs w:val="26"/>
              </w:rPr>
              <w:t>Земельные участки</w:t>
            </w:r>
          </w:p>
        </w:tc>
        <w:tc>
          <w:tcPr>
            <w:tcW w:w="2835" w:type="dxa"/>
          </w:tcPr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272ECB" w:rsidRPr="00424FA8">
        <w:tc>
          <w:tcPr>
            <w:tcW w:w="5387" w:type="dxa"/>
          </w:tcPr>
          <w:p w:rsidR="00272ECB" w:rsidRPr="00424FA8" w:rsidRDefault="00272ECB" w:rsidP="00424F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</w:tc>
        <w:tc>
          <w:tcPr>
            <w:tcW w:w="2835" w:type="dxa"/>
          </w:tcPr>
          <w:p w:rsidR="00272ECB" w:rsidRPr="00424FA8" w:rsidRDefault="00272ECB" w:rsidP="00815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82</w:t>
            </w:r>
          </w:p>
        </w:tc>
      </w:tr>
      <w:tr w:rsidR="00272ECB" w:rsidRPr="00424FA8">
        <w:tc>
          <w:tcPr>
            <w:tcW w:w="5387" w:type="dxa"/>
          </w:tcPr>
          <w:p w:rsidR="00272ECB" w:rsidRPr="00424FA8" w:rsidRDefault="00272ECB" w:rsidP="00572C7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3.   Сооружения</w:t>
            </w:r>
          </w:p>
        </w:tc>
        <w:tc>
          <w:tcPr>
            <w:tcW w:w="2835" w:type="dxa"/>
          </w:tcPr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72ECB" w:rsidRPr="00424FA8">
        <w:tc>
          <w:tcPr>
            <w:tcW w:w="5387" w:type="dxa"/>
          </w:tcPr>
          <w:p w:rsidR="00272ECB" w:rsidRPr="00424FA8" w:rsidRDefault="00272ECB" w:rsidP="00424FA8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4FA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272ECB" w:rsidRPr="00424FA8" w:rsidRDefault="00272ECB" w:rsidP="0042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</w:t>
            </w:r>
          </w:p>
        </w:tc>
      </w:tr>
    </w:tbl>
    <w:p w:rsidR="00272ECB" w:rsidRPr="00524438" w:rsidRDefault="00272ECB" w:rsidP="001F16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2ECB" w:rsidRPr="00524438" w:rsidSect="00BE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D5D82"/>
    <w:multiLevelType w:val="hybridMultilevel"/>
    <w:tmpl w:val="D7A4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6B0"/>
    <w:rsid w:val="00000118"/>
    <w:rsid w:val="0000229F"/>
    <w:rsid w:val="00002314"/>
    <w:rsid w:val="00002976"/>
    <w:rsid w:val="000108D4"/>
    <w:rsid w:val="000117CF"/>
    <w:rsid w:val="00011AC6"/>
    <w:rsid w:val="00012163"/>
    <w:rsid w:val="0001245A"/>
    <w:rsid w:val="00012CAC"/>
    <w:rsid w:val="000131A0"/>
    <w:rsid w:val="00013C4E"/>
    <w:rsid w:val="000142C0"/>
    <w:rsid w:val="00015982"/>
    <w:rsid w:val="00017039"/>
    <w:rsid w:val="000172A5"/>
    <w:rsid w:val="00020F44"/>
    <w:rsid w:val="000220A3"/>
    <w:rsid w:val="0002261E"/>
    <w:rsid w:val="00022692"/>
    <w:rsid w:val="00026971"/>
    <w:rsid w:val="00030290"/>
    <w:rsid w:val="000322A5"/>
    <w:rsid w:val="00033579"/>
    <w:rsid w:val="00035004"/>
    <w:rsid w:val="0003581A"/>
    <w:rsid w:val="000419B9"/>
    <w:rsid w:val="0004230C"/>
    <w:rsid w:val="00042D2B"/>
    <w:rsid w:val="0004379B"/>
    <w:rsid w:val="00045647"/>
    <w:rsid w:val="00050D65"/>
    <w:rsid w:val="00053EC1"/>
    <w:rsid w:val="0006190D"/>
    <w:rsid w:val="0006445D"/>
    <w:rsid w:val="000645B8"/>
    <w:rsid w:val="000649AB"/>
    <w:rsid w:val="00065CDD"/>
    <w:rsid w:val="00066668"/>
    <w:rsid w:val="000729A2"/>
    <w:rsid w:val="00072AE4"/>
    <w:rsid w:val="00073CC8"/>
    <w:rsid w:val="00077244"/>
    <w:rsid w:val="00080EDD"/>
    <w:rsid w:val="00081621"/>
    <w:rsid w:val="000827E5"/>
    <w:rsid w:val="0008333C"/>
    <w:rsid w:val="0008379C"/>
    <w:rsid w:val="00083A6B"/>
    <w:rsid w:val="00084ACD"/>
    <w:rsid w:val="0008537B"/>
    <w:rsid w:val="000855A3"/>
    <w:rsid w:val="00085949"/>
    <w:rsid w:val="00085E5D"/>
    <w:rsid w:val="00086868"/>
    <w:rsid w:val="00086E3E"/>
    <w:rsid w:val="00091027"/>
    <w:rsid w:val="0009133C"/>
    <w:rsid w:val="000915C6"/>
    <w:rsid w:val="00092464"/>
    <w:rsid w:val="0009399B"/>
    <w:rsid w:val="0009515C"/>
    <w:rsid w:val="0009587A"/>
    <w:rsid w:val="000A0369"/>
    <w:rsid w:val="000A1988"/>
    <w:rsid w:val="000A21BC"/>
    <w:rsid w:val="000A23FA"/>
    <w:rsid w:val="000A2D82"/>
    <w:rsid w:val="000A3E26"/>
    <w:rsid w:val="000A42AA"/>
    <w:rsid w:val="000A5F42"/>
    <w:rsid w:val="000A6FF9"/>
    <w:rsid w:val="000B0A93"/>
    <w:rsid w:val="000B200E"/>
    <w:rsid w:val="000B20B1"/>
    <w:rsid w:val="000B5CC9"/>
    <w:rsid w:val="000B5DB4"/>
    <w:rsid w:val="000C07FC"/>
    <w:rsid w:val="000C1ACD"/>
    <w:rsid w:val="000C2446"/>
    <w:rsid w:val="000C29EA"/>
    <w:rsid w:val="000C46A0"/>
    <w:rsid w:val="000C4D9A"/>
    <w:rsid w:val="000C5061"/>
    <w:rsid w:val="000C6153"/>
    <w:rsid w:val="000C618F"/>
    <w:rsid w:val="000C6453"/>
    <w:rsid w:val="000C752A"/>
    <w:rsid w:val="000C75EA"/>
    <w:rsid w:val="000C7827"/>
    <w:rsid w:val="000C7FCB"/>
    <w:rsid w:val="000D2517"/>
    <w:rsid w:val="000D2E11"/>
    <w:rsid w:val="000D4C48"/>
    <w:rsid w:val="000D6A7B"/>
    <w:rsid w:val="000E1714"/>
    <w:rsid w:val="000E213D"/>
    <w:rsid w:val="000E31AE"/>
    <w:rsid w:val="000E6063"/>
    <w:rsid w:val="000F022C"/>
    <w:rsid w:val="000F3357"/>
    <w:rsid w:val="000F5E25"/>
    <w:rsid w:val="000F7A16"/>
    <w:rsid w:val="0010028D"/>
    <w:rsid w:val="00100FC7"/>
    <w:rsid w:val="00102F08"/>
    <w:rsid w:val="001047A3"/>
    <w:rsid w:val="00105691"/>
    <w:rsid w:val="00105AB8"/>
    <w:rsid w:val="00105F70"/>
    <w:rsid w:val="001060EF"/>
    <w:rsid w:val="001071D0"/>
    <w:rsid w:val="00107F29"/>
    <w:rsid w:val="00111452"/>
    <w:rsid w:val="00112F3F"/>
    <w:rsid w:val="00112F80"/>
    <w:rsid w:val="001133D9"/>
    <w:rsid w:val="0011426E"/>
    <w:rsid w:val="00114551"/>
    <w:rsid w:val="00120381"/>
    <w:rsid w:val="00120BDB"/>
    <w:rsid w:val="00120F70"/>
    <w:rsid w:val="0012148C"/>
    <w:rsid w:val="00121886"/>
    <w:rsid w:val="0012219F"/>
    <w:rsid w:val="001234F1"/>
    <w:rsid w:val="00123C2C"/>
    <w:rsid w:val="001248A9"/>
    <w:rsid w:val="001249E6"/>
    <w:rsid w:val="00126396"/>
    <w:rsid w:val="00126415"/>
    <w:rsid w:val="00127208"/>
    <w:rsid w:val="0013103C"/>
    <w:rsid w:val="00131B24"/>
    <w:rsid w:val="00132A7B"/>
    <w:rsid w:val="00132B85"/>
    <w:rsid w:val="0013352C"/>
    <w:rsid w:val="00137115"/>
    <w:rsid w:val="00140614"/>
    <w:rsid w:val="0014160B"/>
    <w:rsid w:val="00143357"/>
    <w:rsid w:val="00143934"/>
    <w:rsid w:val="0014418E"/>
    <w:rsid w:val="00147859"/>
    <w:rsid w:val="00150692"/>
    <w:rsid w:val="00155E2C"/>
    <w:rsid w:val="001575BF"/>
    <w:rsid w:val="001578B2"/>
    <w:rsid w:val="001646BD"/>
    <w:rsid w:val="0016476A"/>
    <w:rsid w:val="00165675"/>
    <w:rsid w:val="00167660"/>
    <w:rsid w:val="00167EA0"/>
    <w:rsid w:val="00167EF5"/>
    <w:rsid w:val="00167F9F"/>
    <w:rsid w:val="00170220"/>
    <w:rsid w:val="001716EA"/>
    <w:rsid w:val="00171C35"/>
    <w:rsid w:val="001722BF"/>
    <w:rsid w:val="00173280"/>
    <w:rsid w:val="00174452"/>
    <w:rsid w:val="00174799"/>
    <w:rsid w:val="00175EFE"/>
    <w:rsid w:val="001777FD"/>
    <w:rsid w:val="00180236"/>
    <w:rsid w:val="001806E5"/>
    <w:rsid w:val="0018097C"/>
    <w:rsid w:val="00180CB1"/>
    <w:rsid w:val="0018287B"/>
    <w:rsid w:val="0018400C"/>
    <w:rsid w:val="00184960"/>
    <w:rsid w:val="00185773"/>
    <w:rsid w:val="00190D9A"/>
    <w:rsid w:val="001916CE"/>
    <w:rsid w:val="001971F3"/>
    <w:rsid w:val="00197DC7"/>
    <w:rsid w:val="001A059E"/>
    <w:rsid w:val="001A2C95"/>
    <w:rsid w:val="001A34EA"/>
    <w:rsid w:val="001A3718"/>
    <w:rsid w:val="001A39E7"/>
    <w:rsid w:val="001A3E34"/>
    <w:rsid w:val="001A419E"/>
    <w:rsid w:val="001A4E54"/>
    <w:rsid w:val="001A6CE5"/>
    <w:rsid w:val="001B0CE4"/>
    <w:rsid w:val="001B1AA0"/>
    <w:rsid w:val="001B3BD7"/>
    <w:rsid w:val="001B3E02"/>
    <w:rsid w:val="001B42EE"/>
    <w:rsid w:val="001B739B"/>
    <w:rsid w:val="001C0891"/>
    <w:rsid w:val="001C11CB"/>
    <w:rsid w:val="001C3D0A"/>
    <w:rsid w:val="001C4668"/>
    <w:rsid w:val="001C4953"/>
    <w:rsid w:val="001C4FB4"/>
    <w:rsid w:val="001C5CCB"/>
    <w:rsid w:val="001D1B37"/>
    <w:rsid w:val="001D32A8"/>
    <w:rsid w:val="001D3997"/>
    <w:rsid w:val="001D4014"/>
    <w:rsid w:val="001D6151"/>
    <w:rsid w:val="001D6555"/>
    <w:rsid w:val="001E05C1"/>
    <w:rsid w:val="001E094B"/>
    <w:rsid w:val="001E0C0B"/>
    <w:rsid w:val="001E20B8"/>
    <w:rsid w:val="001E2A2F"/>
    <w:rsid w:val="001E41B4"/>
    <w:rsid w:val="001E46E2"/>
    <w:rsid w:val="001E5112"/>
    <w:rsid w:val="001E7040"/>
    <w:rsid w:val="001F16B0"/>
    <w:rsid w:val="001F20DB"/>
    <w:rsid w:val="001F223A"/>
    <w:rsid w:val="001F3A71"/>
    <w:rsid w:val="001F6765"/>
    <w:rsid w:val="001F6EE0"/>
    <w:rsid w:val="001F7CE5"/>
    <w:rsid w:val="00200392"/>
    <w:rsid w:val="00201091"/>
    <w:rsid w:val="002011CA"/>
    <w:rsid w:val="00201B69"/>
    <w:rsid w:val="0020241F"/>
    <w:rsid w:val="002024AD"/>
    <w:rsid w:val="00204A96"/>
    <w:rsid w:val="00204ED1"/>
    <w:rsid w:val="00204F5A"/>
    <w:rsid w:val="00206C3A"/>
    <w:rsid w:val="00206F83"/>
    <w:rsid w:val="00211B5B"/>
    <w:rsid w:val="002131A2"/>
    <w:rsid w:val="00221F94"/>
    <w:rsid w:val="00223425"/>
    <w:rsid w:val="002241CD"/>
    <w:rsid w:val="00224FA4"/>
    <w:rsid w:val="00226DAC"/>
    <w:rsid w:val="00232794"/>
    <w:rsid w:val="00233531"/>
    <w:rsid w:val="0023511B"/>
    <w:rsid w:val="0023726E"/>
    <w:rsid w:val="0023751D"/>
    <w:rsid w:val="00240A7B"/>
    <w:rsid w:val="00241F13"/>
    <w:rsid w:val="0024352B"/>
    <w:rsid w:val="00245BB9"/>
    <w:rsid w:val="00246279"/>
    <w:rsid w:val="00246E07"/>
    <w:rsid w:val="00246E75"/>
    <w:rsid w:val="00247015"/>
    <w:rsid w:val="00247D30"/>
    <w:rsid w:val="00250524"/>
    <w:rsid w:val="002513F9"/>
    <w:rsid w:val="00251BA0"/>
    <w:rsid w:val="00252438"/>
    <w:rsid w:val="00255CEF"/>
    <w:rsid w:val="0026214F"/>
    <w:rsid w:val="00267CAD"/>
    <w:rsid w:val="00271606"/>
    <w:rsid w:val="00272584"/>
    <w:rsid w:val="00272ECB"/>
    <w:rsid w:val="00274913"/>
    <w:rsid w:val="0027535B"/>
    <w:rsid w:val="0027675C"/>
    <w:rsid w:val="002769CE"/>
    <w:rsid w:val="00276F0C"/>
    <w:rsid w:val="0027756C"/>
    <w:rsid w:val="00281214"/>
    <w:rsid w:val="00282156"/>
    <w:rsid w:val="00282E3A"/>
    <w:rsid w:val="00284398"/>
    <w:rsid w:val="00285D72"/>
    <w:rsid w:val="0028623D"/>
    <w:rsid w:val="00286FF7"/>
    <w:rsid w:val="00287B88"/>
    <w:rsid w:val="002934D2"/>
    <w:rsid w:val="00295ED9"/>
    <w:rsid w:val="002961D0"/>
    <w:rsid w:val="0029789C"/>
    <w:rsid w:val="002A20DA"/>
    <w:rsid w:val="002A2798"/>
    <w:rsid w:val="002A2B94"/>
    <w:rsid w:val="002A30B5"/>
    <w:rsid w:val="002A3F5D"/>
    <w:rsid w:val="002A4686"/>
    <w:rsid w:val="002A4D64"/>
    <w:rsid w:val="002A6DB8"/>
    <w:rsid w:val="002B2B9F"/>
    <w:rsid w:val="002B2C2D"/>
    <w:rsid w:val="002B4A52"/>
    <w:rsid w:val="002B5BF7"/>
    <w:rsid w:val="002B66A5"/>
    <w:rsid w:val="002B7581"/>
    <w:rsid w:val="002B7D9D"/>
    <w:rsid w:val="002C0C15"/>
    <w:rsid w:val="002C0FBA"/>
    <w:rsid w:val="002C3F0D"/>
    <w:rsid w:val="002C4251"/>
    <w:rsid w:val="002C5638"/>
    <w:rsid w:val="002C5A87"/>
    <w:rsid w:val="002C5AF5"/>
    <w:rsid w:val="002C6776"/>
    <w:rsid w:val="002D0163"/>
    <w:rsid w:val="002D0230"/>
    <w:rsid w:val="002D088F"/>
    <w:rsid w:val="002D3880"/>
    <w:rsid w:val="002D3A33"/>
    <w:rsid w:val="002D5B05"/>
    <w:rsid w:val="002E119C"/>
    <w:rsid w:val="002E15BD"/>
    <w:rsid w:val="002E32FF"/>
    <w:rsid w:val="002E3A2C"/>
    <w:rsid w:val="002E6239"/>
    <w:rsid w:val="002F0B5A"/>
    <w:rsid w:val="002F0D31"/>
    <w:rsid w:val="002F1422"/>
    <w:rsid w:val="002F150A"/>
    <w:rsid w:val="002F1CC6"/>
    <w:rsid w:val="002F32C5"/>
    <w:rsid w:val="002F3AE1"/>
    <w:rsid w:val="002F4A62"/>
    <w:rsid w:val="002F4C4F"/>
    <w:rsid w:val="003003D7"/>
    <w:rsid w:val="003013C9"/>
    <w:rsid w:val="003042D2"/>
    <w:rsid w:val="0030658F"/>
    <w:rsid w:val="00307BCF"/>
    <w:rsid w:val="0031137F"/>
    <w:rsid w:val="003123F0"/>
    <w:rsid w:val="0031241D"/>
    <w:rsid w:val="003128BF"/>
    <w:rsid w:val="00312B23"/>
    <w:rsid w:val="00312BE1"/>
    <w:rsid w:val="00313712"/>
    <w:rsid w:val="00317063"/>
    <w:rsid w:val="00317531"/>
    <w:rsid w:val="00317FB6"/>
    <w:rsid w:val="00323559"/>
    <w:rsid w:val="003236E2"/>
    <w:rsid w:val="00325482"/>
    <w:rsid w:val="00325B62"/>
    <w:rsid w:val="00326EFC"/>
    <w:rsid w:val="00330370"/>
    <w:rsid w:val="003315C6"/>
    <w:rsid w:val="00332A13"/>
    <w:rsid w:val="00332CD4"/>
    <w:rsid w:val="00332E1A"/>
    <w:rsid w:val="003336A4"/>
    <w:rsid w:val="00333C27"/>
    <w:rsid w:val="0033400C"/>
    <w:rsid w:val="00343845"/>
    <w:rsid w:val="0034407E"/>
    <w:rsid w:val="003446CB"/>
    <w:rsid w:val="00352B4A"/>
    <w:rsid w:val="003540CA"/>
    <w:rsid w:val="0035651C"/>
    <w:rsid w:val="00363B99"/>
    <w:rsid w:val="0036529C"/>
    <w:rsid w:val="00371AAA"/>
    <w:rsid w:val="00371EEA"/>
    <w:rsid w:val="00372A69"/>
    <w:rsid w:val="00374C48"/>
    <w:rsid w:val="0037508D"/>
    <w:rsid w:val="00375CC3"/>
    <w:rsid w:val="00376482"/>
    <w:rsid w:val="003840E3"/>
    <w:rsid w:val="003857BA"/>
    <w:rsid w:val="00386AD3"/>
    <w:rsid w:val="00394187"/>
    <w:rsid w:val="00394F74"/>
    <w:rsid w:val="003961A7"/>
    <w:rsid w:val="00397875"/>
    <w:rsid w:val="003A0498"/>
    <w:rsid w:val="003A2549"/>
    <w:rsid w:val="003A2616"/>
    <w:rsid w:val="003A68BC"/>
    <w:rsid w:val="003B1644"/>
    <w:rsid w:val="003B2222"/>
    <w:rsid w:val="003B38BD"/>
    <w:rsid w:val="003B4440"/>
    <w:rsid w:val="003B54E1"/>
    <w:rsid w:val="003B57C6"/>
    <w:rsid w:val="003B584A"/>
    <w:rsid w:val="003C0C49"/>
    <w:rsid w:val="003C295A"/>
    <w:rsid w:val="003C2E2B"/>
    <w:rsid w:val="003C449C"/>
    <w:rsid w:val="003C4AE4"/>
    <w:rsid w:val="003C53EB"/>
    <w:rsid w:val="003C5F20"/>
    <w:rsid w:val="003C6D9C"/>
    <w:rsid w:val="003C7CEA"/>
    <w:rsid w:val="003D2F2A"/>
    <w:rsid w:val="003D2FC7"/>
    <w:rsid w:val="003D3269"/>
    <w:rsid w:val="003D3B01"/>
    <w:rsid w:val="003D522F"/>
    <w:rsid w:val="003E02B8"/>
    <w:rsid w:val="003E030C"/>
    <w:rsid w:val="003E08C2"/>
    <w:rsid w:val="003E39D2"/>
    <w:rsid w:val="003F0204"/>
    <w:rsid w:val="003F0A77"/>
    <w:rsid w:val="003F43BC"/>
    <w:rsid w:val="003F57F3"/>
    <w:rsid w:val="003F6D44"/>
    <w:rsid w:val="00401E15"/>
    <w:rsid w:val="00402C07"/>
    <w:rsid w:val="00402EE1"/>
    <w:rsid w:val="00403637"/>
    <w:rsid w:val="00407377"/>
    <w:rsid w:val="004117E4"/>
    <w:rsid w:val="00413415"/>
    <w:rsid w:val="00413BAC"/>
    <w:rsid w:val="00413E5F"/>
    <w:rsid w:val="0041520E"/>
    <w:rsid w:val="004154D1"/>
    <w:rsid w:val="004172CF"/>
    <w:rsid w:val="004173C6"/>
    <w:rsid w:val="0042063F"/>
    <w:rsid w:val="00424016"/>
    <w:rsid w:val="00424F50"/>
    <w:rsid w:val="00424FA8"/>
    <w:rsid w:val="00425096"/>
    <w:rsid w:val="00425193"/>
    <w:rsid w:val="00425197"/>
    <w:rsid w:val="004252D5"/>
    <w:rsid w:val="00425A9F"/>
    <w:rsid w:val="00426193"/>
    <w:rsid w:val="004264E6"/>
    <w:rsid w:val="00426D2F"/>
    <w:rsid w:val="00427027"/>
    <w:rsid w:val="00430139"/>
    <w:rsid w:val="00432E13"/>
    <w:rsid w:val="00433B9B"/>
    <w:rsid w:val="004340DD"/>
    <w:rsid w:val="00434882"/>
    <w:rsid w:val="00435D5B"/>
    <w:rsid w:val="004360A2"/>
    <w:rsid w:val="00436BF7"/>
    <w:rsid w:val="004376AA"/>
    <w:rsid w:val="004407C6"/>
    <w:rsid w:val="004424F6"/>
    <w:rsid w:val="00442CAE"/>
    <w:rsid w:val="00443006"/>
    <w:rsid w:val="004441E5"/>
    <w:rsid w:val="00444EDA"/>
    <w:rsid w:val="00446337"/>
    <w:rsid w:val="00447242"/>
    <w:rsid w:val="0045179F"/>
    <w:rsid w:val="00452B4B"/>
    <w:rsid w:val="0045302E"/>
    <w:rsid w:val="004560FC"/>
    <w:rsid w:val="0045611F"/>
    <w:rsid w:val="0046124A"/>
    <w:rsid w:val="004619B0"/>
    <w:rsid w:val="00461BFE"/>
    <w:rsid w:val="004643BF"/>
    <w:rsid w:val="00466A88"/>
    <w:rsid w:val="0047117E"/>
    <w:rsid w:val="00472CCE"/>
    <w:rsid w:val="00473A51"/>
    <w:rsid w:val="00474FB2"/>
    <w:rsid w:val="004773CB"/>
    <w:rsid w:val="00482CB2"/>
    <w:rsid w:val="00483D22"/>
    <w:rsid w:val="0048444A"/>
    <w:rsid w:val="004907EA"/>
    <w:rsid w:val="004911DC"/>
    <w:rsid w:val="0049153D"/>
    <w:rsid w:val="004961AC"/>
    <w:rsid w:val="00496A83"/>
    <w:rsid w:val="00496F4D"/>
    <w:rsid w:val="004974CE"/>
    <w:rsid w:val="004A027A"/>
    <w:rsid w:val="004A076A"/>
    <w:rsid w:val="004A0F15"/>
    <w:rsid w:val="004A2B17"/>
    <w:rsid w:val="004A33A9"/>
    <w:rsid w:val="004A3783"/>
    <w:rsid w:val="004A4AF9"/>
    <w:rsid w:val="004B2A19"/>
    <w:rsid w:val="004C3A60"/>
    <w:rsid w:val="004C52D8"/>
    <w:rsid w:val="004C6098"/>
    <w:rsid w:val="004C6BC2"/>
    <w:rsid w:val="004D219E"/>
    <w:rsid w:val="004D3B7A"/>
    <w:rsid w:val="004D5298"/>
    <w:rsid w:val="004D5D42"/>
    <w:rsid w:val="004D6E97"/>
    <w:rsid w:val="004E18A2"/>
    <w:rsid w:val="004E36FB"/>
    <w:rsid w:val="004E4DFD"/>
    <w:rsid w:val="004E682E"/>
    <w:rsid w:val="004F17FB"/>
    <w:rsid w:val="004F2F3E"/>
    <w:rsid w:val="004F35C5"/>
    <w:rsid w:val="004F3AB9"/>
    <w:rsid w:val="004F49C2"/>
    <w:rsid w:val="004F586E"/>
    <w:rsid w:val="004F59B4"/>
    <w:rsid w:val="004F5E2D"/>
    <w:rsid w:val="004F64AD"/>
    <w:rsid w:val="004F7D85"/>
    <w:rsid w:val="00500F93"/>
    <w:rsid w:val="00502A0D"/>
    <w:rsid w:val="00502C38"/>
    <w:rsid w:val="00504B61"/>
    <w:rsid w:val="00504BBF"/>
    <w:rsid w:val="00507978"/>
    <w:rsid w:val="00507A86"/>
    <w:rsid w:val="00510828"/>
    <w:rsid w:val="0051358B"/>
    <w:rsid w:val="00517902"/>
    <w:rsid w:val="00517D8C"/>
    <w:rsid w:val="0052424E"/>
    <w:rsid w:val="00524438"/>
    <w:rsid w:val="0052542E"/>
    <w:rsid w:val="005268DF"/>
    <w:rsid w:val="00533395"/>
    <w:rsid w:val="00533A98"/>
    <w:rsid w:val="00533BB9"/>
    <w:rsid w:val="00534350"/>
    <w:rsid w:val="00535249"/>
    <w:rsid w:val="00537123"/>
    <w:rsid w:val="0053736F"/>
    <w:rsid w:val="005379ED"/>
    <w:rsid w:val="00537F17"/>
    <w:rsid w:val="00540E0F"/>
    <w:rsid w:val="005413B1"/>
    <w:rsid w:val="00541A20"/>
    <w:rsid w:val="005446B5"/>
    <w:rsid w:val="00546274"/>
    <w:rsid w:val="0055053E"/>
    <w:rsid w:val="00550794"/>
    <w:rsid w:val="00551156"/>
    <w:rsid w:val="00552372"/>
    <w:rsid w:val="00553132"/>
    <w:rsid w:val="005532D5"/>
    <w:rsid w:val="00553DA2"/>
    <w:rsid w:val="00554E0C"/>
    <w:rsid w:val="00555B05"/>
    <w:rsid w:val="00556DA2"/>
    <w:rsid w:val="0056007F"/>
    <w:rsid w:val="00561302"/>
    <w:rsid w:val="005614D0"/>
    <w:rsid w:val="00561DC4"/>
    <w:rsid w:val="005653EB"/>
    <w:rsid w:val="005654B4"/>
    <w:rsid w:val="00566477"/>
    <w:rsid w:val="00570447"/>
    <w:rsid w:val="00572C7E"/>
    <w:rsid w:val="005754CD"/>
    <w:rsid w:val="0057562D"/>
    <w:rsid w:val="00575F33"/>
    <w:rsid w:val="005821BD"/>
    <w:rsid w:val="005830B7"/>
    <w:rsid w:val="00584593"/>
    <w:rsid w:val="00584BD0"/>
    <w:rsid w:val="0058581D"/>
    <w:rsid w:val="005864F6"/>
    <w:rsid w:val="00586D34"/>
    <w:rsid w:val="005870EE"/>
    <w:rsid w:val="0059367F"/>
    <w:rsid w:val="0059579D"/>
    <w:rsid w:val="00596073"/>
    <w:rsid w:val="00597328"/>
    <w:rsid w:val="00597CC8"/>
    <w:rsid w:val="005A1BB5"/>
    <w:rsid w:val="005A49DE"/>
    <w:rsid w:val="005B0E0F"/>
    <w:rsid w:val="005B3251"/>
    <w:rsid w:val="005B4334"/>
    <w:rsid w:val="005B48D7"/>
    <w:rsid w:val="005B5077"/>
    <w:rsid w:val="005B68DE"/>
    <w:rsid w:val="005B6B43"/>
    <w:rsid w:val="005C3024"/>
    <w:rsid w:val="005C36B6"/>
    <w:rsid w:val="005C4319"/>
    <w:rsid w:val="005C7025"/>
    <w:rsid w:val="005C7BD6"/>
    <w:rsid w:val="005D1F8C"/>
    <w:rsid w:val="005D1FBD"/>
    <w:rsid w:val="005D3324"/>
    <w:rsid w:val="005D38DF"/>
    <w:rsid w:val="005D553A"/>
    <w:rsid w:val="005D5C8D"/>
    <w:rsid w:val="005D6FFD"/>
    <w:rsid w:val="005D7DF7"/>
    <w:rsid w:val="005E0193"/>
    <w:rsid w:val="005E15F0"/>
    <w:rsid w:val="005E20BC"/>
    <w:rsid w:val="005E316A"/>
    <w:rsid w:val="005E3D5F"/>
    <w:rsid w:val="005E4BB5"/>
    <w:rsid w:val="005E5A33"/>
    <w:rsid w:val="005E66AB"/>
    <w:rsid w:val="005E7C31"/>
    <w:rsid w:val="005F0DBC"/>
    <w:rsid w:val="005F1C06"/>
    <w:rsid w:val="005F2D7F"/>
    <w:rsid w:val="005F4C72"/>
    <w:rsid w:val="005F4D4A"/>
    <w:rsid w:val="005F7CD2"/>
    <w:rsid w:val="0060207D"/>
    <w:rsid w:val="0060538A"/>
    <w:rsid w:val="00611299"/>
    <w:rsid w:val="00612587"/>
    <w:rsid w:val="00614C54"/>
    <w:rsid w:val="0061613E"/>
    <w:rsid w:val="00617373"/>
    <w:rsid w:val="006174A4"/>
    <w:rsid w:val="006176CA"/>
    <w:rsid w:val="00617B9C"/>
    <w:rsid w:val="0062031B"/>
    <w:rsid w:val="00620FEB"/>
    <w:rsid w:val="00623340"/>
    <w:rsid w:val="00623390"/>
    <w:rsid w:val="00627DEE"/>
    <w:rsid w:val="006308E5"/>
    <w:rsid w:val="006311D7"/>
    <w:rsid w:val="0063300D"/>
    <w:rsid w:val="00636D04"/>
    <w:rsid w:val="00642EE8"/>
    <w:rsid w:val="00643DF5"/>
    <w:rsid w:val="00646904"/>
    <w:rsid w:val="00646B66"/>
    <w:rsid w:val="0065150A"/>
    <w:rsid w:val="00651C72"/>
    <w:rsid w:val="00651FB1"/>
    <w:rsid w:val="00652166"/>
    <w:rsid w:val="006555F4"/>
    <w:rsid w:val="006619E5"/>
    <w:rsid w:val="00662306"/>
    <w:rsid w:val="006627BA"/>
    <w:rsid w:val="00666A9D"/>
    <w:rsid w:val="00670D1E"/>
    <w:rsid w:val="00672EBF"/>
    <w:rsid w:val="006735E3"/>
    <w:rsid w:val="00674CD3"/>
    <w:rsid w:val="00675840"/>
    <w:rsid w:val="00677C59"/>
    <w:rsid w:val="006815B5"/>
    <w:rsid w:val="00683395"/>
    <w:rsid w:val="00683461"/>
    <w:rsid w:val="00684FD1"/>
    <w:rsid w:val="00685DD4"/>
    <w:rsid w:val="00686807"/>
    <w:rsid w:val="00686C46"/>
    <w:rsid w:val="00687EBF"/>
    <w:rsid w:val="006903F2"/>
    <w:rsid w:val="00691833"/>
    <w:rsid w:val="00691D5B"/>
    <w:rsid w:val="00695210"/>
    <w:rsid w:val="00696C05"/>
    <w:rsid w:val="006A02CE"/>
    <w:rsid w:val="006A07F8"/>
    <w:rsid w:val="006A0E73"/>
    <w:rsid w:val="006A1CE3"/>
    <w:rsid w:val="006A1DC2"/>
    <w:rsid w:val="006A30C4"/>
    <w:rsid w:val="006A46BE"/>
    <w:rsid w:val="006A593F"/>
    <w:rsid w:val="006A7CB7"/>
    <w:rsid w:val="006B0B83"/>
    <w:rsid w:val="006B1F10"/>
    <w:rsid w:val="006B27A6"/>
    <w:rsid w:val="006B45B4"/>
    <w:rsid w:val="006B5D52"/>
    <w:rsid w:val="006B6357"/>
    <w:rsid w:val="006B787D"/>
    <w:rsid w:val="006C28D8"/>
    <w:rsid w:val="006C3190"/>
    <w:rsid w:val="006C3235"/>
    <w:rsid w:val="006C799B"/>
    <w:rsid w:val="006D039D"/>
    <w:rsid w:val="006D071B"/>
    <w:rsid w:val="006D079B"/>
    <w:rsid w:val="006D092F"/>
    <w:rsid w:val="006D193E"/>
    <w:rsid w:val="006D20DF"/>
    <w:rsid w:val="006D2F83"/>
    <w:rsid w:val="006D538C"/>
    <w:rsid w:val="006E2A41"/>
    <w:rsid w:val="006E5C82"/>
    <w:rsid w:val="006F4CB8"/>
    <w:rsid w:val="006F5926"/>
    <w:rsid w:val="006F5E57"/>
    <w:rsid w:val="006F6433"/>
    <w:rsid w:val="006F6C69"/>
    <w:rsid w:val="007037A1"/>
    <w:rsid w:val="007075D7"/>
    <w:rsid w:val="007138BC"/>
    <w:rsid w:val="0071404C"/>
    <w:rsid w:val="007142E4"/>
    <w:rsid w:val="00714620"/>
    <w:rsid w:val="00715E40"/>
    <w:rsid w:val="0071646D"/>
    <w:rsid w:val="0071659F"/>
    <w:rsid w:val="007208E7"/>
    <w:rsid w:val="00725C73"/>
    <w:rsid w:val="007306A7"/>
    <w:rsid w:val="007314EF"/>
    <w:rsid w:val="007322D1"/>
    <w:rsid w:val="00732315"/>
    <w:rsid w:val="0073366E"/>
    <w:rsid w:val="00734BDE"/>
    <w:rsid w:val="00737AB7"/>
    <w:rsid w:val="0074023A"/>
    <w:rsid w:val="007421C6"/>
    <w:rsid w:val="00743B4E"/>
    <w:rsid w:val="00746BF5"/>
    <w:rsid w:val="0074730D"/>
    <w:rsid w:val="00750812"/>
    <w:rsid w:val="00752FEB"/>
    <w:rsid w:val="00756CD3"/>
    <w:rsid w:val="007634B1"/>
    <w:rsid w:val="00767741"/>
    <w:rsid w:val="00771C2A"/>
    <w:rsid w:val="00773482"/>
    <w:rsid w:val="0077416B"/>
    <w:rsid w:val="00777362"/>
    <w:rsid w:val="00781748"/>
    <w:rsid w:val="007845F9"/>
    <w:rsid w:val="007849EA"/>
    <w:rsid w:val="00786E37"/>
    <w:rsid w:val="00791E52"/>
    <w:rsid w:val="00792982"/>
    <w:rsid w:val="0079298D"/>
    <w:rsid w:val="00795275"/>
    <w:rsid w:val="007959D7"/>
    <w:rsid w:val="00795A50"/>
    <w:rsid w:val="007A0C73"/>
    <w:rsid w:val="007A31E4"/>
    <w:rsid w:val="007A3AE5"/>
    <w:rsid w:val="007A4E3B"/>
    <w:rsid w:val="007A6462"/>
    <w:rsid w:val="007B02CF"/>
    <w:rsid w:val="007B28E4"/>
    <w:rsid w:val="007B5E02"/>
    <w:rsid w:val="007B6665"/>
    <w:rsid w:val="007B7766"/>
    <w:rsid w:val="007B7A9E"/>
    <w:rsid w:val="007C1B18"/>
    <w:rsid w:val="007C3D59"/>
    <w:rsid w:val="007C4350"/>
    <w:rsid w:val="007C5553"/>
    <w:rsid w:val="007C7126"/>
    <w:rsid w:val="007D18A4"/>
    <w:rsid w:val="007D3148"/>
    <w:rsid w:val="007D472C"/>
    <w:rsid w:val="007D4C28"/>
    <w:rsid w:val="007D55FD"/>
    <w:rsid w:val="007D6148"/>
    <w:rsid w:val="007E0672"/>
    <w:rsid w:val="007E391B"/>
    <w:rsid w:val="007E4F93"/>
    <w:rsid w:val="007E5F21"/>
    <w:rsid w:val="007E779B"/>
    <w:rsid w:val="007F2698"/>
    <w:rsid w:val="007F3434"/>
    <w:rsid w:val="007F60CF"/>
    <w:rsid w:val="00800FDC"/>
    <w:rsid w:val="008015B0"/>
    <w:rsid w:val="00801845"/>
    <w:rsid w:val="008030E1"/>
    <w:rsid w:val="008033D1"/>
    <w:rsid w:val="00807CB5"/>
    <w:rsid w:val="00815213"/>
    <w:rsid w:val="00820F6B"/>
    <w:rsid w:val="00820FF7"/>
    <w:rsid w:val="00821047"/>
    <w:rsid w:val="008217A5"/>
    <w:rsid w:val="00821CE8"/>
    <w:rsid w:val="00823910"/>
    <w:rsid w:val="00823ED8"/>
    <w:rsid w:val="008243C2"/>
    <w:rsid w:val="00825B57"/>
    <w:rsid w:val="00826C74"/>
    <w:rsid w:val="00826E22"/>
    <w:rsid w:val="00826F79"/>
    <w:rsid w:val="0082765E"/>
    <w:rsid w:val="00830836"/>
    <w:rsid w:val="00830D63"/>
    <w:rsid w:val="008325E5"/>
    <w:rsid w:val="00833D7A"/>
    <w:rsid w:val="00834132"/>
    <w:rsid w:val="008354C4"/>
    <w:rsid w:val="008356E5"/>
    <w:rsid w:val="00836914"/>
    <w:rsid w:val="00837C46"/>
    <w:rsid w:val="00837F05"/>
    <w:rsid w:val="00840C57"/>
    <w:rsid w:val="00841734"/>
    <w:rsid w:val="00842780"/>
    <w:rsid w:val="008429FB"/>
    <w:rsid w:val="008433DC"/>
    <w:rsid w:val="008434C6"/>
    <w:rsid w:val="008438EE"/>
    <w:rsid w:val="008514AF"/>
    <w:rsid w:val="00851527"/>
    <w:rsid w:val="008516E2"/>
    <w:rsid w:val="008532D4"/>
    <w:rsid w:val="0085341A"/>
    <w:rsid w:val="00853861"/>
    <w:rsid w:val="008548EB"/>
    <w:rsid w:val="00854D1F"/>
    <w:rsid w:val="00854F94"/>
    <w:rsid w:val="0085520D"/>
    <w:rsid w:val="008559BD"/>
    <w:rsid w:val="00855C3A"/>
    <w:rsid w:val="00857820"/>
    <w:rsid w:val="00857E23"/>
    <w:rsid w:val="008605B3"/>
    <w:rsid w:val="00860EE6"/>
    <w:rsid w:val="0086424C"/>
    <w:rsid w:val="008652F4"/>
    <w:rsid w:val="00865927"/>
    <w:rsid w:val="008703F1"/>
    <w:rsid w:val="00872DA5"/>
    <w:rsid w:val="00873BEB"/>
    <w:rsid w:val="00873DA6"/>
    <w:rsid w:val="00875D4B"/>
    <w:rsid w:val="008763FE"/>
    <w:rsid w:val="00877AC4"/>
    <w:rsid w:val="0088045E"/>
    <w:rsid w:val="008810FA"/>
    <w:rsid w:val="00881248"/>
    <w:rsid w:val="008828C8"/>
    <w:rsid w:val="0088433D"/>
    <w:rsid w:val="00884718"/>
    <w:rsid w:val="00886A16"/>
    <w:rsid w:val="00891035"/>
    <w:rsid w:val="008917AE"/>
    <w:rsid w:val="00891963"/>
    <w:rsid w:val="008927EA"/>
    <w:rsid w:val="0089391B"/>
    <w:rsid w:val="00893CE1"/>
    <w:rsid w:val="00893ED7"/>
    <w:rsid w:val="00893F7A"/>
    <w:rsid w:val="008944B3"/>
    <w:rsid w:val="008947C3"/>
    <w:rsid w:val="00894891"/>
    <w:rsid w:val="00895CEF"/>
    <w:rsid w:val="008A3933"/>
    <w:rsid w:val="008A4078"/>
    <w:rsid w:val="008A4CD4"/>
    <w:rsid w:val="008A555C"/>
    <w:rsid w:val="008B0F26"/>
    <w:rsid w:val="008B456D"/>
    <w:rsid w:val="008B54CC"/>
    <w:rsid w:val="008B667B"/>
    <w:rsid w:val="008B7914"/>
    <w:rsid w:val="008C035C"/>
    <w:rsid w:val="008C0711"/>
    <w:rsid w:val="008C0BFA"/>
    <w:rsid w:val="008C110B"/>
    <w:rsid w:val="008C1AB9"/>
    <w:rsid w:val="008C1C11"/>
    <w:rsid w:val="008C2010"/>
    <w:rsid w:val="008C22FA"/>
    <w:rsid w:val="008C6242"/>
    <w:rsid w:val="008C635A"/>
    <w:rsid w:val="008C6893"/>
    <w:rsid w:val="008C79E0"/>
    <w:rsid w:val="008D2919"/>
    <w:rsid w:val="008D3AC3"/>
    <w:rsid w:val="008D501D"/>
    <w:rsid w:val="008D53AD"/>
    <w:rsid w:val="008E0711"/>
    <w:rsid w:val="008E3D0B"/>
    <w:rsid w:val="008E6176"/>
    <w:rsid w:val="008E7A4F"/>
    <w:rsid w:val="008E7D7D"/>
    <w:rsid w:val="008F3D76"/>
    <w:rsid w:val="008F5F74"/>
    <w:rsid w:val="00901273"/>
    <w:rsid w:val="009026B7"/>
    <w:rsid w:val="00913385"/>
    <w:rsid w:val="009146D6"/>
    <w:rsid w:val="009147BF"/>
    <w:rsid w:val="009202D1"/>
    <w:rsid w:val="00920A12"/>
    <w:rsid w:val="009214DF"/>
    <w:rsid w:val="00923DF9"/>
    <w:rsid w:val="00931748"/>
    <w:rsid w:val="00931E58"/>
    <w:rsid w:val="009323AB"/>
    <w:rsid w:val="00935CA4"/>
    <w:rsid w:val="00937086"/>
    <w:rsid w:val="009412E9"/>
    <w:rsid w:val="0094242B"/>
    <w:rsid w:val="0094611E"/>
    <w:rsid w:val="00947DAE"/>
    <w:rsid w:val="00953FBE"/>
    <w:rsid w:val="00955250"/>
    <w:rsid w:val="00963CBE"/>
    <w:rsid w:val="00965335"/>
    <w:rsid w:val="009660BC"/>
    <w:rsid w:val="00967662"/>
    <w:rsid w:val="00967891"/>
    <w:rsid w:val="00972129"/>
    <w:rsid w:val="009722FD"/>
    <w:rsid w:val="009728CB"/>
    <w:rsid w:val="00972A08"/>
    <w:rsid w:val="00973360"/>
    <w:rsid w:val="0097606B"/>
    <w:rsid w:val="00976881"/>
    <w:rsid w:val="00980582"/>
    <w:rsid w:val="00981CFF"/>
    <w:rsid w:val="00982D88"/>
    <w:rsid w:val="00984E5D"/>
    <w:rsid w:val="00985F66"/>
    <w:rsid w:val="00986077"/>
    <w:rsid w:val="00986A0E"/>
    <w:rsid w:val="00991E6A"/>
    <w:rsid w:val="00992D68"/>
    <w:rsid w:val="009972F4"/>
    <w:rsid w:val="00997A74"/>
    <w:rsid w:val="009A030C"/>
    <w:rsid w:val="009A116A"/>
    <w:rsid w:val="009A12D5"/>
    <w:rsid w:val="009A2A79"/>
    <w:rsid w:val="009A3588"/>
    <w:rsid w:val="009A4F62"/>
    <w:rsid w:val="009A6B43"/>
    <w:rsid w:val="009B088A"/>
    <w:rsid w:val="009B16E6"/>
    <w:rsid w:val="009B3924"/>
    <w:rsid w:val="009B4B50"/>
    <w:rsid w:val="009B53C2"/>
    <w:rsid w:val="009B5B41"/>
    <w:rsid w:val="009B642C"/>
    <w:rsid w:val="009B6E59"/>
    <w:rsid w:val="009C3863"/>
    <w:rsid w:val="009C3AB1"/>
    <w:rsid w:val="009C40E2"/>
    <w:rsid w:val="009C58F6"/>
    <w:rsid w:val="009C729B"/>
    <w:rsid w:val="009C7946"/>
    <w:rsid w:val="009D4236"/>
    <w:rsid w:val="009D54A7"/>
    <w:rsid w:val="009D675E"/>
    <w:rsid w:val="009E1DBD"/>
    <w:rsid w:val="009E26C8"/>
    <w:rsid w:val="009E2F3F"/>
    <w:rsid w:val="009E3B9F"/>
    <w:rsid w:val="009F1217"/>
    <w:rsid w:val="009F12D3"/>
    <w:rsid w:val="009F14BB"/>
    <w:rsid w:val="009F237A"/>
    <w:rsid w:val="009F2F8C"/>
    <w:rsid w:val="009F36FB"/>
    <w:rsid w:val="009F5374"/>
    <w:rsid w:val="009F6E12"/>
    <w:rsid w:val="009F7EED"/>
    <w:rsid w:val="00A02810"/>
    <w:rsid w:val="00A056D2"/>
    <w:rsid w:val="00A05D98"/>
    <w:rsid w:val="00A079CC"/>
    <w:rsid w:val="00A07CE1"/>
    <w:rsid w:val="00A10DDA"/>
    <w:rsid w:val="00A12A89"/>
    <w:rsid w:val="00A132E1"/>
    <w:rsid w:val="00A1387C"/>
    <w:rsid w:val="00A13ADF"/>
    <w:rsid w:val="00A14543"/>
    <w:rsid w:val="00A14568"/>
    <w:rsid w:val="00A14F76"/>
    <w:rsid w:val="00A1708A"/>
    <w:rsid w:val="00A22B96"/>
    <w:rsid w:val="00A262A1"/>
    <w:rsid w:val="00A26B39"/>
    <w:rsid w:val="00A31F4B"/>
    <w:rsid w:val="00A323AB"/>
    <w:rsid w:val="00A36EF2"/>
    <w:rsid w:val="00A40C2A"/>
    <w:rsid w:val="00A413F7"/>
    <w:rsid w:val="00A42998"/>
    <w:rsid w:val="00A43510"/>
    <w:rsid w:val="00A4360E"/>
    <w:rsid w:val="00A442B4"/>
    <w:rsid w:val="00A4768B"/>
    <w:rsid w:val="00A47D50"/>
    <w:rsid w:val="00A51AC1"/>
    <w:rsid w:val="00A52D2F"/>
    <w:rsid w:val="00A5374B"/>
    <w:rsid w:val="00A54687"/>
    <w:rsid w:val="00A551EA"/>
    <w:rsid w:val="00A56C0E"/>
    <w:rsid w:val="00A570C3"/>
    <w:rsid w:val="00A61825"/>
    <w:rsid w:val="00A664F6"/>
    <w:rsid w:val="00A70777"/>
    <w:rsid w:val="00A71AAB"/>
    <w:rsid w:val="00A71B3F"/>
    <w:rsid w:val="00A72F9D"/>
    <w:rsid w:val="00A73D3A"/>
    <w:rsid w:val="00A73FEC"/>
    <w:rsid w:val="00A7530F"/>
    <w:rsid w:val="00A773BF"/>
    <w:rsid w:val="00A808B1"/>
    <w:rsid w:val="00A81A27"/>
    <w:rsid w:val="00A840BC"/>
    <w:rsid w:val="00A84628"/>
    <w:rsid w:val="00A866C1"/>
    <w:rsid w:val="00A86828"/>
    <w:rsid w:val="00A873A1"/>
    <w:rsid w:val="00A87EAB"/>
    <w:rsid w:val="00A900D5"/>
    <w:rsid w:val="00A90F52"/>
    <w:rsid w:val="00A930F6"/>
    <w:rsid w:val="00A93E50"/>
    <w:rsid w:val="00A94ADE"/>
    <w:rsid w:val="00A94D32"/>
    <w:rsid w:val="00A95BC6"/>
    <w:rsid w:val="00AA09D8"/>
    <w:rsid w:val="00AA1EE9"/>
    <w:rsid w:val="00AA454A"/>
    <w:rsid w:val="00AA5368"/>
    <w:rsid w:val="00AA5BB4"/>
    <w:rsid w:val="00AB03FF"/>
    <w:rsid w:val="00AB14A0"/>
    <w:rsid w:val="00AB1604"/>
    <w:rsid w:val="00AB1DC2"/>
    <w:rsid w:val="00AB22EA"/>
    <w:rsid w:val="00AB29D0"/>
    <w:rsid w:val="00AB6E06"/>
    <w:rsid w:val="00AC04A2"/>
    <w:rsid w:val="00AC0F8E"/>
    <w:rsid w:val="00AC4EAA"/>
    <w:rsid w:val="00AC545B"/>
    <w:rsid w:val="00AD1B32"/>
    <w:rsid w:val="00AD2FEB"/>
    <w:rsid w:val="00AD3BEC"/>
    <w:rsid w:val="00AD3E54"/>
    <w:rsid w:val="00AD533B"/>
    <w:rsid w:val="00AD57A6"/>
    <w:rsid w:val="00AD5D1F"/>
    <w:rsid w:val="00AD7007"/>
    <w:rsid w:val="00AD73B7"/>
    <w:rsid w:val="00AD76DB"/>
    <w:rsid w:val="00AE0BA0"/>
    <w:rsid w:val="00AE19BD"/>
    <w:rsid w:val="00AE45D2"/>
    <w:rsid w:val="00AF11CA"/>
    <w:rsid w:val="00AF1775"/>
    <w:rsid w:val="00AF21CE"/>
    <w:rsid w:val="00AF2B69"/>
    <w:rsid w:val="00AF3540"/>
    <w:rsid w:val="00AF5692"/>
    <w:rsid w:val="00B01E65"/>
    <w:rsid w:val="00B03279"/>
    <w:rsid w:val="00B035B1"/>
    <w:rsid w:val="00B05D8A"/>
    <w:rsid w:val="00B0713B"/>
    <w:rsid w:val="00B209BD"/>
    <w:rsid w:val="00B223A2"/>
    <w:rsid w:val="00B22F4A"/>
    <w:rsid w:val="00B23F94"/>
    <w:rsid w:val="00B24AD4"/>
    <w:rsid w:val="00B24F1D"/>
    <w:rsid w:val="00B257F5"/>
    <w:rsid w:val="00B26358"/>
    <w:rsid w:val="00B27A26"/>
    <w:rsid w:val="00B308B7"/>
    <w:rsid w:val="00B30AF7"/>
    <w:rsid w:val="00B3344B"/>
    <w:rsid w:val="00B33690"/>
    <w:rsid w:val="00B33C02"/>
    <w:rsid w:val="00B34FA1"/>
    <w:rsid w:val="00B37922"/>
    <w:rsid w:val="00B37FC9"/>
    <w:rsid w:val="00B43792"/>
    <w:rsid w:val="00B45981"/>
    <w:rsid w:val="00B4670B"/>
    <w:rsid w:val="00B47939"/>
    <w:rsid w:val="00B5182D"/>
    <w:rsid w:val="00B55462"/>
    <w:rsid w:val="00B56580"/>
    <w:rsid w:val="00B56CFE"/>
    <w:rsid w:val="00B57E5C"/>
    <w:rsid w:val="00B60BCA"/>
    <w:rsid w:val="00B634A2"/>
    <w:rsid w:val="00B635FA"/>
    <w:rsid w:val="00B64610"/>
    <w:rsid w:val="00B67207"/>
    <w:rsid w:val="00B71638"/>
    <w:rsid w:val="00B71C92"/>
    <w:rsid w:val="00B72A5C"/>
    <w:rsid w:val="00B74F15"/>
    <w:rsid w:val="00B75182"/>
    <w:rsid w:val="00B75C7F"/>
    <w:rsid w:val="00B75D53"/>
    <w:rsid w:val="00B765FC"/>
    <w:rsid w:val="00B77CED"/>
    <w:rsid w:val="00B77F4F"/>
    <w:rsid w:val="00B85218"/>
    <w:rsid w:val="00B90F0E"/>
    <w:rsid w:val="00B93FEE"/>
    <w:rsid w:val="00B9435C"/>
    <w:rsid w:val="00B958C9"/>
    <w:rsid w:val="00B959AD"/>
    <w:rsid w:val="00B959CB"/>
    <w:rsid w:val="00B969A5"/>
    <w:rsid w:val="00BA125F"/>
    <w:rsid w:val="00BA1C79"/>
    <w:rsid w:val="00BA48DF"/>
    <w:rsid w:val="00BA50C3"/>
    <w:rsid w:val="00BA5CFE"/>
    <w:rsid w:val="00BA68A8"/>
    <w:rsid w:val="00BA6905"/>
    <w:rsid w:val="00BA70EC"/>
    <w:rsid w:val="00BB1299"/>
    <w:rsid w:val="00BB2CE8"/>
    <w:rsid w:val="00BB3047"/>
    <w:rsid w:val="00BB30CD"/>
    <w:rsid w:val="00BB53AE"/>
    <w:rsid w:val="00BB70AD"/>
    <w:rsid w:val="00BC2431"/>
    <w:rsid w:val="00BC3BE0"/>
    <w:rsid w:val="00BC5899"/>
    <w:rsid w:val="00BC7E96"/>
    <w:rsid w:val="00BD18AD"/>
    <w:rsid w:val="00BD4062"/>
    <w:rsid w:val="00BD4791"/>
    <w:rsid w:val="00BD4A74"/>
    <w:rsid w:val="00BD5074"/>
    <w:rsid w:val="00BD53DF"/>
    <w:rsid w:val="00BE012F"/>
    <w:rsid w:val="00BE0A3C"/>
    <w:rsid w:val="00BE2983"/>
    <w:rsid w:val="00BE2AFA"/>
    <w:rsid w:val="00BE3242"/>
    <w:rsid w:val="00BE5335"/>
    <w:rsid w:val="00BE6FC8"/>
    <w:rsid w:val="00BF06D5"/>
    <w:rsid w:val="00BF10FB"/>
    <w:rsid w:val="00BF21AF"/>
    <w:rsid w:val="00BF2700"/>
    <w:rsid w:val="00BF3841"/>
    <w:rsid w:val="00BF5CEB"/>
    <w:rsid w:val="00BF5DAE"/>
    <w:rsid w:val="00BF5EB8"/>
    <w:rsid w:val="00BF6896"/>
    <w:rsid w:val="00BF6CA5"/>
    <w:rsid w:val="00BF7D03"/>
    <w:rsid w:val="00C0012F"/>
    <w:rsid w:val="00C013D3"/>
    <w:rsid w:val="00C04020"/>
    <w:rsid w:val="00C049CE"/>
    <w:rsid w:val="00C10645"/>
    <w:rsid w:val="00C10BEF"/>
    <w:rsid w:val="00C10FCA"/>
    <w:rsid w:val="00C11889"/>
    <w:rsid w:val="00C12FF6"/>
    <w:rsid w:val="00C142FA"/>
    <w:rsid w:val="00C164FF"/>
    <w:rsid w:val="00C16C51"/>
    <w:rsid w:val="00C210F5"/>
    <w:rsid w:val="00C212DB"/>
    <w:rsid w:val="00C2650B"/>
    <w:rsid w:val="00C268EC"/>
    <w:rsid w:val="00C30FAA"/>
    <w:rsid w:val="00C3327D"/>
    <w:rsid w:val="00C3373C"/>
    <w:rsid w:val="00C344F3"/>
    <w:rsid w:val="00C345E2"/>
    <w:rsid w:val="00C36A2B"/>
    <w:rsid w:val="00C37CA5"/>
    <w:rsid w:val="00C4135E"/>
    <w:rsid w:val="00C41932"/>
    <w:rsid w:val="00C43C9C"/>
    <w:rsid w:val="00C4422C"/>
    <w:rsid w:val="00C46B66"/>
    <w:rsid w:val="00C479D8"/>
    <w:rsid w:val="00C531D6"/>
    <w:rsid w:val="00C53DF5"/>
    <w:rsid w:val="00C55214"/>
    <w:rsid w:val="00C56F89"/>
    <w:rsid w:val="00C61AE4"/>
    <w:rsid w:val="00C6252C"/>
    <w:rsid w:val="00C631BC"/>
    <w:rsid w:val="00C65D94"/>
    <w:rsid w:val="00C730DE"/>
    <w:rsid w:val="00C7590C"/>
    <w:rsid w:val="00C761A6"/>
    <w:rsid w:val="00C844D3"/>
    <w:rsid w:val="00C84E12"/>
    <w:rsid w:val="00C9215D"/>
    <w:rsid w:val="00C9229E"/>
    <w:rsid w:val="00C926C3"/>
    <w:rsid w:val="00C94EBC"/>
    <w:rsid w:val="00C97560"/>
    <w:rsid w:val="00CA275A"/>
    <w:rsid w:val="00CA7984"/>
    <w:rsid w:val="00CB0E24"/>
    <w:rsid w:val="00CB0EB6"/>
    <w:rsid w:val="00CB26B9"/>
    <w:rsid w:val="00CB428F"/>
    <w:rsid w:val="00CB548A"/>
    <w:rsid w:val="00CC0348"/>
    <w:rsid w:val="00CC0603"/>
    <w:rsid w:val="00CC2E48"/>
    <w:rsid w:val="00CC3447"/>
    <w:rsid w:val="00CC3958"/>
    <w:rsid w:val="00CC3A92"/>
    <w:rsid w:val="00CC450C"/>
    <w:rsid w:val="00CC66ED"/>
    <w:rsid w:val="00CC6988"/>
    <w:rsid w:val="00CC6E36"/>
    <w:rsid w:val="00CC7D82"/>
    <w:rsid w:val="00CD2E71"/>
    <w:rsid w:val="00CD303C"/>
    <w:rsid w:val="00CD46CA"/>
    <w:rsid w:val="00CD4F16"/>
    <w:rsid w:val="00CD5302"/>
    <w:rsid w:val="00CD5DA6"/>
    <w:rsid w:val="00CD7FD4"/>
    <w:rsid w:val="00CE09E7"/>
    <w:rsid w:val="00CE24DE"/>
    <w:rsid w:val="00CE5B2D"/>
    <w:rsid w:val="00CE69D5"/>
    <w:rsid w:val="00CE75B4"/>
    <w:rsid w:val="00CE77FD"/>
    <w:rsid w:val="00CE7953"/>
    <w:rsid w:val="00CE7FD6"/>
    <w:rsid w:val="00CF07A4"/>
    <w:rsid w:val="00CF18B3"/>
    <w:rsid w:val="00CF1FF3"/>
    <w:rsid w:val="00CF3AB6"/>
    <w:rsid w:val="00CF4B1C"/>
    <w:rsid w:val="00D00DF8"/>
    <w:rsid w:val="00D01D58"/>
    <w:rsid w:val="00D028B1"/>
    <w:rsid w:val="00D04699"/>
    <w:rsid w:val="00D04941"/>
    <w:rsid w:val="00D04AEA"/>
    <w:rsid w:val="00D05D6A"/>
    <w:rsid w:val="00D067ED"/>
    <w:rsid w:val="00D06AA8"/>
    <w:rsid w:val="00D06C94"/>
    <w:rsid w:val="00D11389"/>
    <w:rsid w:val="00D113FC"/>
    <w:rsid w:val="00D11D5D"/>
    <w:rsid w:val="00D12B22"/>
    <w:rsid w:val="00D1515B"/>
    <w:rsid w:val="00D20B92"/>
    <w:rsid w:val="00D21672"/>
    <w:rsid w:val="00D25D92"/>
    <w:rsid w:val="00D260A0"/>
    <w:rsid w:val="00D26244"/>
    <w:rsid w:val="00D26293"/>
    <w:rsid w:val="00D271D2"/>
    <w:rsid w:val="00D27B09"/>
    <w:rsid w:val="00D27EED"/>
    <w:rsid w:val="00D31E97"/>
    <w:rsid w:val="00D32520"/>
    <w:rsid w:val="00D32B9E"/>
    <w:rsid w:val="00D32E0C"/>
    <w:rsid w:val="00D34D5E"/>
    <w:rsid w:val="00D34EB1"/>
    <w:rsid w:val="00D36E4D"/>
    <w:rsid w:val="00D3705C"/>
    <w:rsid w:val="00D37815"/>
    <w:rsid w:val="00D37B3E"/>
    <w:rsid w:val="00D40F60"/>
    <w:rsid w:val="00D419F1"/>
    <w:rsid w:val="00D42479"/>
    <w:rsid w:val="00D437D2"/>
    <w:rsid w:val="00D44065"/>
    <w:rsid w:val="00D44250"/>
    <w:rsid w:val="00D45919"/>
    <w:rsid w:val="00D45AF4"/>
    <w:rsid w:val="00D45B72"/>
    <w:rsid w:val="00D46452"/>
    <w:rsid w:val="00D47159"/>
    <w:rsid w:val="00D475EE"/>
    <w:rsid w:val="00D501AC"/>
    <w:rsid w:val="00D510A9"/>
    <w:rsid w:val="00D52F20"/>
    <w:rsid w:val="00D53473"/>
    <w:rsid w:val="00D547FD"/>
    <w:rsid w:val="00D55088"/>
    <w:rsid w:val="00D557A2"/>
    <w:rsid w:val="00D55AA9"/>
    <w:rsid w:val="00D55FD7"/>
    <w:rsid w:val="00D61D6B"/>
    <w:rsid w:val="00D62E03"/>
    <w:rsid w:val="00D63371"/>
    <w:rsid w:val="00D6389D"/>
    <w:rsid w:val="00D66F3F"/>
    <w:rsid w:val="00D67F71"/>
    <w:rsid w:val="00D7101D"/>
    <w:rsid w:val="00D72593"/>
    <w:rsid w:val="00D74B22"/>
    <w:rsid w:val="00D74B3A"/>
    <w:rsid w:val="00D74EF6"/>
    <w:rsid w:val="00D7549A"/>
    <w:rsid w:val="00D81E6C"/>
    <w:rsid w:val="00D82206"/>
    <w:rsid w:val="00D8392C"/>
    <w:rsid w:val="00D85D35"/>
    <w:rsid w:val="00D8645E"/>
    <w:rsid w:val="00D865B3"/>
    <w:rsid w:val="00D91968"/>
    <w:rsid w:val="00D93635"/>
    <w:rsid w:val="00D953DD"/>
    <w:rsid w:val="00D97DD6"/>
    <w:rsid w:val="00D97DE8"/>
    <w:rsid w:val="00DA01A9"/>
    <w:rsid w:val="00DA1095"/>
    <w:rsid w:val="00DA13B1"/>
    <w:rsid w:val="00DA1FF4"/>
    <w:rsid w:val="00DA33F3"/>
    <w:rsid w:val="00DA3424"/>
    <w:rsid w:val="00DA5241"/>
    <w:rsid w:val="00DA58CA"/>
    <w:rsid w:val="00DA5914"/>
    <w:rsid w:val="00DA5A72"/>
    <w:rsid w:val="00DA5C68"/>
    <w:rsid w:val="00DA7168"/>
    <w:rsid w:val="00DB01E0"/>
    <w:rsid w:val="00DB0B65"/>
    <w:rsid w:val="00DB378E"/>
    <w:rsid w:val="00DB3A61"/>
    <w:rsid w:val="00DB5D41"/>
    <w:rsid w:val="00DB6077"/>
    <w:rsid w:val="00DB79E9"/>
    <w:rsid w:val="00DC13FB"/>
    <w:rsid w:val="00DC1489"/>
    <w:rsid w:val="00DC2638"/>
    <w:rsid w:val="00DC357E"/>
    <w:rsid w:val="00DC36DA"/>
    <w:rsid w:val="00DC490C"/>
    <w:rsid w:val="00DC5958"/>
    <w:rsid w:val="00DC5EEC"/>
    <w:rsid w:val="00DC684D"/>
    <w:rsid w:val="00DC7CAD"/>
    <w:rsid w:val="00DD1117"/>
    <w:rsid w:val="00DD343F"/>
    <w:rsid w:val="00DD6606"/>
    <w:rsid w:val="00DD6E7A"/>
    <w:rsid w:val="00DE0648"/>
    <w:rsid w:val="00DE3569"/>
    <w:rsid w:val="00DE3E97"/>
    <w:rsid w:val="00DE429B"/>
    <w:rsid w:val="00DE4DC7"/>
    <w:rsid w:val="00DE568E"/>
    <w:rsid w:val="00DE5DEC"/>
    <w:rsid w:val="00DE678D"/>
    <w:rsid w:val="00DF09D8"/>
    <w:rsid w:val="00DF172F"/>
    <w:rsid w:val="00DF3028"/>
    <w:rsid w:val="00DF387C"/>
    <w:rsid w:val="00DF3FE6"/>
    <w:rsid w:val="00DF52D0"/>
    <w:rsid w:val="00DF7768"/>
    <w:rsid w:val="00E007A6"/>
    <w:rsid w:val="00E02D5B"/>
    <w:rsid w:val="00E03C2D"/>
    <w:rsid w:val="00E05D37"/>
    <w:rsid w:val="00E07451"/>
    <w:rsid w:val="00E0768F"/>
    <w:rsid w:val="00E1077E"/>
    <w:rsid w:val="00E14F93"/>
    <w:rsid w:val="00E15A96"/>
    <w:rsid w:val="00E15E34"/>
    <w:rsid w:val="00E15E90"/>
    <w:rsid w:val="00E16BBC"/>
    <w:rsid w:val="00E17CE1"/>
    <w:rsid w:val="00E200D9"/>
    <w:rsid w:val="00E2072A"/>
    <w:rsid w:val="00E2344C"/>
    <w:rsid w:val="00E23841"/>
    <w:rsid w:val="00E2759F"/>
    <w:rsid w:val="00E318EF"/>
    <w:rsid w:val="00E31941"/>
    <w:rsid w:val="00E31A67"/>
    <w:rsid w:val="00E3284D"/>
    <w:rsid w:val="00E34ACD"/>
    <w:rsid w:val="00E40585"/>
    <w:rsid w:val="00E41373"/>
    <w:rsid w:val="00E41646"/>
    <w:rsid w:val="00E42724"/>
    <w:rsid w:val="00E42EEE"/>
    <w:rsid w:val="00E46320"/>
    <w:rsid w:val="00E47352"/>
    <w:rsid w:val="00E478F5"/>
    <w:rsid w:val="00E47ED5"/>
    <w:rsid w:val="00E5195C"/>
    <w:rsid w:val="00E5451A"/>
    <w:rsid w:val="00E5511E"/>
    <w:rsid w:val="00E60FCA"/>
    <w:rsid w:val="00E610DB"/>
    <w:rsid w:val="00E61217"/>
    <w:rsid w:val="00E625EF"/>
    <w:rsid w:val="00E6464C"/>
    <w:rsid w:val="00E64D82"/>
    <w:rsid w:val="00E66DBD"/>
    <w:rsid w:val="00E70B38"/>
    <w:rsid w:val="00E70DDA"/>
    <w:rsid w:val="00E70E66"/>
    <w:rsid w:val="00E72244"/>
    <w:rsid w:val="00E728D0"/>
    <w:rsid w:val="00E74815"/>
    <w:rsid w:val="00E74C0A"/>
    <w:rsid w:val="00E82C88"/>
    <w:rsid w:val="00E84282"/>
    <w:rsid w:val="00E84CCA"/>
    <w:rsid w:val="00E85528"/>
    <w:rsid w:val="00E85A76"/>
    <w:rsid w:val="00E908BF"/>
    <w:rsid w:val="00E9254A"/>
    <w:rsid w:val="00E92B0A"/>
    <w:rsid w:val="00E92B24"/>
    <w:rsid w:val="00E9475C"/>
    <w:rsid w:val="00E96850"/>
    <w:rsid w:val="00E9789F"/>
    <w:rsid w:val="00EA253F"/>
    <w:rsid w:val="00EA3D01"/>
    <w:rsid w:val="00EA6089"/>
    <w:rsid w:val="00EA71E3"/>
    <w:rsid w:val="00EB194D"/>
    <w:rsid w:val="00EB22DF"/>
    <w:rsid w:val="00EB23FD"/>
    <w:rsid w:val="00EB33FB"/>
    <w:rsid w:val="00EB7E17"/>
    <w:rsid w:val="00EC0485"/>
    <w:rsid w:val="00EC0D2E"/>
    <w:rsid w:val="00EC2A9F"/>
    <w:rsid w:val="00EC4948"/>
    <w:rsid w:val="00EC711F"/>
    <w:rsid w:val="00ED07DD"/>
    <w:rsid w:val="00ED4EF1"/>
    <w:rsid w:val="00ED5BBE"/>
    <w:rsid w:val="00ED6F3B"/>
    <w:rsid w:val="00ED71E1"/>
    <w:rsid w:val="00EE05E7"/>
    <w:rsid w:val="00EE1080"/>
    <w:rsid w:val="00EE17E9"/>
    <w:rsid w:val="00EE3B36"/>
    <w:rsid w:val="00EF032B"/>
    <w:rsid w:val="00EF142B"/>
    <w:rsid w:val="00EF29A5"/>
    <w:rsid w:val="00EF406F"/>
    <w:rsid w:val="00EF460C"/>
    <w:rsid w:val="00EF6DC0"/>
    <w:rsid w:val="00EF7A23"/>
    <w:rsid w:val="00F009C3"/>
    <w:rsid w:val="00F00C3D"/>
    <w:rsid w:val="00F025EA"/>
    <w:rsid w:val="00F03D48"/>
    <w:rsid w:val="00F04A2D"/>
    <w:rsid w:val="00F05851"/>
    <w:rsid w:val="00F05E6A"/>
    <w:rsid w:val="00F077EC"/>
    <w:rsid w:val="00F130AE"/>
    <w:rsid w:val="00F13BBE"/>
    <w:rsid w:val="00F144F5"/>
    <w:rsid w:val="00F1670D"/>
    <w:rsid w:val="00F16758"/>
    <w:rsid w:val="00F16A90"/>
    <w:rsid w:val="00F205AE"/>
    <w:rsid w:val="00F211AD"/>
    <w:rsid w:val="00F21A99"/>
    <w:rsid w:val="00F22B33"/>
    <w:rsid w:val="00F22CCE"/>
    <w:rsid w:val="00F23F1F"/>
    <w:rsid w:val="00F2461D"/>
    <w:rsid w:val="00F30262"/>
    <w:rsid w:val="00F31630"/>
    <w:rsid w:val="00F32860"/>
    <w:rsid w:val="00F32E37"/>
    <w:rsid w:val="00F32F97"/>
    <w:rsid w:val="00F33E0F"/>
    <w:rsid w:val="00F33EFC"/>
    <w:rsid w:val="00F34A3B"/>
    <w:rsid w:val="00F3562A"/>
    <w:rsid w:val="00F35E34"/>
    <w:rsid w:val="00F37167"/>
    <w:rsid w:val="00F40DA8"/>
    <w:rsid w:val="00F45ED7"/>
    <w:rsid w:val="00F461F0"/>
    <w:rsid w:val="00F46A0B"/>
    <w:rsid w:val="00F504DA"/>
    <w:rsid w:val="00F52C84"/>
    <w:rsid w:val="00F538EE"/>
    <w:rsid w:val="00F55E9C"/>
    <w:rsid w:val="00F63F28"/>
    <w:rsid w:val="00F664FC"/>
    <w:rsid w:val="00F66665"/>
    <w:rsid w:val="00F669FA"/>
    <w:rsid w:val="00F66B59"/>
    <w:rsid w:val="00F66CEB"/>
    <w:rsid w:val="00F7328F"/>
    <w:rsid w:val="00F75497"/>
    <w:rsid w:val="00F764FF"/>
    <w:rsid w:val="00F77D35"/>
    <w:rsid w:val="00F80107"/>
    <w:rsid w:val="00F8163A"/>
    <w:rsid w:val="00F81D52"/>
    <w:rsid w:val="00F8201A"/>
    <w:rsid w:val="00F827AB"/>
    <w:rsid w:val="00F83664"/>
    <w:rsid w:val="00F853CA"/>
    <w:rsid w:val="00F85FB2"/>
    <w:rsid w:val="00F87EAA"/>
    <w:rsid w:val="00F902B2"/>
    <w:rsid w:val="00F90A34"/>
    <w:rsid w:val="00F91894"/>
    <w:rsid w:val="00F9445B"/>
    <w:rsid w:val="00F94707"/>
    <w:rsid w:val="00F94D95"/>
    <w:rsid w:val="00F95794"/>
    <w:rsid w:val="00F96120"/>
    <w:rsid w:val="00F9725A"/>
    <w:rsid w:val="00F97A7F"/>
    <w:rsid w:val="00FA0E3F"/>
    <w:rsid w:val="00FA315F"/>
    <w:rsid w:val="00FA49D2"/>
    <w:rsid w:val="00FA5CF3"/>
    <w:rsid w:val="00FA69D7"/>
    <w:rsid w:val="00FA6CDA"/>
    <w:rsid w:val="00FB06CD"/>
    <w:rsid w:val="00FB19B5"/>
    <w:rsid w:val="00FB5FEA"/>
    <w:rsid w:val="00FC0895"/>
    <w:rsid w:val="00FC1CDB"/>
    <w:rsid w:val="00FC523C"/>
    <w:rsid w:val="00FC5D4B"/>
    <w:rsid w:val="00FC692F"/>
    <w:rsid w:val="00FC7B80"/>
    <w:rsid w:val="00FC7C21"/>
    <w:rsid w:val="00FD0A62"/>
    <w:rsid w:val="00FD26D6"/>
    <w:rsid w:val="00FD4931"/>
    <w:rsid w:val="00FD5B7D"/>
    <w:rsid w:val="00FD6B66"/>
    <w:rsid w:val="00FD75ED"/>
    <w:rsid w:val="00FE5529"/>
    <w:rsid w:val="00FE5DBB"/>
    <w:rsid w:val="00FE6445"/>
    <w:rsid w:val="00FE6569"/>
    <w:rsid w:val="00FE7AE8"/>
    <w:rsid w:val="00FF1B06"/>
    <w:rsid w:val="00FF2C31"/>
    <w:rsid w:val="00FF5875"/>
    <w:rsid w:val="00FF5A3A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16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244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36</Words>
  <Characters>207</Characters>
  <Application>Microsoft Office Outlook</Application>
  <DocSecurity>0</DocSecurity>
  <Lines>0</Lines>
  <Paragraphs>0</Paragraphs>
  <ScaleCrop>false</ScaleCrop>
  <Company>ECP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Анна Валериевна</dc:creator>
  <cp:keywords/>
  <dc:description/>
  <cp:lastModifiedBy>Мокрецова О.В.</cp:lastModifiedBy>
  <cp:revision>5</cp:revision>
  <dcterms:created xsi:type="dcterms:W3CDTF">2015-04-24T07:33:00Z</dcterms:created>
  <dcterms:modified xsi:type="dcterms:W3CDTF">2015-12-18T08:28:00Z</dcterms:modified>
</cp:coreProperties>
</file>